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 xml:space="preserve">Borsod-Abaúj-Zemplén </w:t>
      </w:r>
      <w:r w:rsidR="00884DF9">
        <w:rPr>
          <w:b/>
        </w:rPr>
        <w:t>Várm</w:t>
      </w:r>
      <w:r w:rsidRPr="006D66B5">
        <w:rPr>
          <w:b/>
        </w:rPr>
        <w:t>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005BEB">
      <w:r>
        <w:t>Perger</w:t>
      </w:r>
      <w:r w:rsidR="009734D6"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 w:rsidR="009734D6">
        <w:t>ezredes</w:t>
      </w:r>
    </w:p>
    <w:p w:rsidR="00356EB8" w:rsidRDefault="00356EB8">
      <w:r>
        <w:t>Tel: 06/46-502-64</w:t>
      </w:r>
      <w:r w:rsidR="00D718BC">
        <w:t>0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D718BC" w:rsidRPr="00EB1002">
          <w:rPr>
            <w:rStyle w:val="Hiperhivatkozs"/>
          </w:rPr>
          <w:t>miskolc.uk@bv.gov.hu</w:t>
        </w:r>
      </w:hyperlink>
    </w:p>
    <w:p w:rsidR="00356EB8" w:rsidRDefault="00356EB8"/>
    <w:p w:rsidR="00356EB8" w:rsidRDefault="00356EB8">
      <w:r>
        <w:t>Parancsnok-helyettes</w:t>
      </w:r>
      <w:r w:rsidR="005511D7">
        <w:t xml:space="preserve"> (I. objektum)</w:t>
      </w:r>
    </w:p>
    <w:p w:rsidR="005955CB" w:rsidRDefault="00F33B9B" w:rsidP="005955CB">
      <w:r>
        <w:t xml:space="preserve">Dr. Tibay Balázs </w:t>
      </w:r>
      <w:proofErr w:type="spellStart"/>
      <w:r>
        <w:t>bv</w:t>
      </w:r>
      <w:proofErr w:type="spellEnd"/>
      <w:r>
        <w:t xml:space="preserve">. </w:t>
      </w:r>
      <w:r w:rsidR="00EB7DC5">
        <w:t>alezredes</w:t>
      </w:r>
    </w:p>
    <w:p w:rsidR="00356EB8" w:rsidRDefault="00356EB8">
      <w:r>
        <w:t>Tel: 06/46-502-64</w:t>
      </w:r>
      <w:r w:rsidR="005828C2">
        <w:t>0</w:t>
      </w:r>
      <w:bookmarkStart w:id="0" w:name="_GoBack"/>
      <w:bookmarkEnd w:id="0"/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6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56EB8" w:rsidRDefault="00356EB8"/>
    <w:p w:rsidR="005511D7" w:rsidRDefault="005511D7" w:rsidP="005511D7">
      <w:r>
        <w:t>Parancsnok-helyettes (II. objektum)</w:t>
      </w:r>
    </w:p>
    <w:p w:rsidR="005511D7" w:rsidRDefault="005511D7" w:rsidP="005511D7">
      <w:r>
        <w:t xml:space="preserve">Hajdu Károly </w:t>
      </w:r>
      <w:proofErr w:type="spellStart"/>
      <w:r>
        <w:t>bv</w:t>
      </w:r>
      <w:proofErr w:type="spellEnd"/>
      <w:r>
        <w:t>. alezredes</w:t>
      </w:r>
    </w:p>
    <w:p w:rsidR="005511D7" w:rsidRDefault="005828C2" w:rsidP="005511D7">
      <w:r>
        <w:t>Tel: 06/46-500-500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7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Default="005511D7">
      <w:r>
        <w:t>Titkársági Osztály</w:t>
      </w:r>
    </w:p>
    <w:p w:rsidR="005511D7" w:rsidRDefault="005511D7" w:rsidP="005511D7">
      <w:r>
        <w:t xml:space="preserve">Rémiás Ildikó </w:t>
      </w:r>
      <w:proofErr w:type="spellStart"/>
      <w:r>
        <w:t>bv</w:t>
      </w:r>
      <w:proofErr w:type="spellEnd"/>
      <w:r>
        <w:t>. őrnagy</w:t>
      </w:r>
    </w:p>
    <w:p w:rsidR="005511D7" w:rsidRDefault="005511D7" w:rsidP="005511D7">
      <w:r>
        <w:t>Tel: 06/46-502-640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8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Default="005511D7" w:rsidP="005511D7">
      <w:r>
        <w:t>Személyügyi és Szociális Osztály</w:t>
      </w:r>
    </w:p>
    <w:p w:rsidR="005511D7" w:rsidRDefault="005511D7" w:rsidP="005511D7">
      <w:r>
        <w:t xml:space="preserve">Konecsni Zoltán </w:t>
      </w:r>
      <w:proofErr w:type="spellStart"/>
      <w:r>
        <w:t>bv</w:t>
      </w:r>
      <w:proofErr w:type="spellEnd"/>
      <w:r>
        <w:t>. alezredes</w:t>
      </w:r>
    </w:p>
    <w:p w:rsidR="005511D7" w:rsidRDefault="005511D7" w:rsidP="005511D7">
      <w:r>
        <w:t>Tel: 06/46-502-640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9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Pr="005D192A" w:rsidRDefault="005511D7" w:rsidP="005511D7">
      <w:r>
        <w:t>Nyilvántartási Osztály</w:t>
      </w:r>
    </w:p>
    <w:p w:rsidR="005511D7" w:rsidRDefault="005511D7" w:rsidP="005511D7">
      <w:r>
        <w:t xml:space="preserve">Farkas Gábor </w:t>
      </w:r>
      <w:proofErr w:type="spellStart"/>
      <w:r>
        <w:t>bv</w:t>
      </w:r>
      <w:proofErr w:type="spellEnd"/>
      <w:r>
        <w:t>. őrnagy</w:t>
      </w:r>
    </w:p>
    <w:p w:rsidR="005511D7" w:rsidRDefault="005511D7" w:rsidP="005511D7">
      <w:r>
        <w:t>Tel: 06/46-502-640</w:t>
      </w:r>
    </w:p>
    <w:p w:rsidR="005511D7" w:rsidRDefault="005511D7" w:rsidP="005511D7">
      <w:r>
        <w:t>Fax: 06/49-502-373</w:t>
      </w:r>
    </w:p>
    <w:p w:rsidR="005511D7" w:rsidRDefault="005511D7" w:rsidP="005511D7">
      <w:r>
        <w:t xml:space="preserve">E-mail: </w:t>
      </w:r>
      <w:hyperlink r:id="rId10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5511D7" w:rsidRDefault="005511D7" w:rsidP="005511D7">
      <w:r>
        <w:t>Biztonsági Osztály</w:t>
      </w:r>
    </w:p>
    <w:p w:rsidR="005511D7" w:rsidRDefault="005511D7" w:rsidP="005511D7">
      <w:r>
        <w:t xml:space="preserve">Kelemen Zoltán Csaba </w:t>
      </w:r>
      <w:proofErr w:type="spellStart"/>
      <w:r>
        <w:t>bv</w:t>
      </w:r>
      <w:proofErr w:type="spellEnd"/>
      <w:r>
        <w:t>. százados</w:t>
      </w:r>
    </w:p>
    <w:p w:rsidR="005511D7" w:rsidRDefault="005511D7" w:rsidP="005511D7">
      <w:r>
        <w:t>Tel: 06/46-50</w:t>
      </w:r>
      <w:r w:rsidR="005828C2">
        <w:t>0</w:t>
      </w:r>
      <w:r>
        <w:t>-</w:t>
      </w:r>
      <w:r w:rsidR="005828C2">
        <w:t>500</w:t>
      </w:r>
    </w:p>
    <w:p w:rsidR="005511D7" w:rsidRDefault="005511D7" w:rsidP="005511D7">
      <w:r>
        <w:t>Fax: 06/46-502-373</w:t>
      </w:r>
    </w:p>
    <w:p w:rsidR="005511D7" w:rsidRDefault="005511D7" w:rsidP="005511D7">
      <w:r>
        <w:t xml:space="preserve">E-mail: </w:t>
      </w:r>
      <w:hyperlink r:id="rId11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 w:rsidP="005511D7"/>
    <w:p w:rsidR="005511D7" w:rsidRDefault="005511D7" w:rsidP="005511D7">
      <w:proofErr w:type="spellStart"/>
      <w:r>
        <w:t>Fogvatartási</w:t>
      </w:r>
      <w:proofErr w:type="spellEnd"/>
      <w:r>
        <w:t xml:space="preserve"> Ügyek Osztálya</w:t>
      </w:r>
    </w:p>
    <w:p w:rsidR="005511D7" w:rsidRDefault="005511D7" w:rsidP="005511D7">
      <w:r>
        <w:t xml:space="preserve">Csízi Gábor </w:t>
      </w:r>
      <w:proofErr w:type="spellStart"/>
      <w:r>
        <w:t>bv</w:t>
      </w:r>
      <w:proofErr w:type="spellEnd"/>
      <w:r>
        <w:t>. alezredes</w:t>
      </w:r>
    </w:p>
    <w:p w:rsidR="005511D7" w:rsidRDefault="005511D7" w:rsidP="005511D7">
      <w:r>
        <w:t>Tel: 06/46-502-64</w:t>
      </w:r>
      <w:r w:rsidR="005828C2">
        <w:t>0</w:t>
      </w:r>
    </w:p>
    <w:p w:rsidR="005511D7" w:rsidRDefault="005511D7" w:rsidP="005511D7">
      <w:r>
        <w:t>Fax: 06/46-502-373</w:t>
      </w:r>
    </w:p>
    <w:p w:rsidR="005511D7" w:rsidRDefault="005511D7" w:rsidP="005511D7">
      <w:pPr>
        <w:rPr>
          <w:rStyle w:val="Hiperhivatkozs"/>
        </w:rPr>
      </w:pPr>
      <w:r>
        <w:t xml:space="preserve">E-mail: </w:t>
      </w:r>
      <w:hyperlink r:id="rId12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 w:rsidP="005511D7">
      <w:r>
        <w:t>Egészségügyi és Pszichológiai Osztály</w:t>
      </w:r>
    </w:p>
    <w:p w:rsidR="005511D7" w:rsidRDefault="005511D7" w:rsidP="005511D7">
      <w:r>
        <w:t xml:space="preserve">Bujdosóné Radácsi Katalin </w:t>
      </w:r>
      <w:proofErr w:type="spellStart"/>
      <w:r>
        <w:t>bv</w:t>
      </w:r>
      <w:proofErr w:type="spellEnd"/>
      <w:r>
        <w:t>. őrnagy</w:t>
      </w:r>
    </w:p>
    <w:p w:rsidR="005511D7" w:rsidRDefault="005511D7" w:rsidP="005511D7">
      <w:r>
        <w:t>Tel: 06/46-500-500</w:t>
      </w:r>
    </w:p>
    <w:p w:rsidR="005511D7" w:rsidRDefault="005511D7" w:rsidP="005511D7">
      <w:r>
        <w:t>Fax: 06/46-502-373</w:t>
      </w:r>
    </w:p>
    <w:p w:rsidR="005511D7" w:rsidRPr="009734D6" w:rsidRDefault="005511D7" w:rsidP="005511D7">
      <w:pPr>
        <w:rPr>
          <w:rStyle w:val="Hiperhivatkozs"/>
        </w:rPr>
      </w:pPr>
      <w:r>
        <w:t xml:space="preserve">E-mail: </w:t>
      </w:r>
      <w:hyperlink r:id="rId13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5511D7" w:rsidRDefault="005511D7"/>
    <w:p w:rsidR="00884DF9" w:rsidRDefault="00884DF9" w:rsidP="003D1DCD">
      <w:r w:rsidRPr="00884DF9">
        <w:t>Műszaki és Ellátási Osztály</w:t>
      </w:r>
      <w:r>
        <w:t xml:space="preserve"> </w:t>
      </w:r>
    </w:p>
    <w:p w:rsidR="003D1DCD" w:rsidRDefault="003D1DCD" w:rsidP="003D1DCD">
      <w:r>
        <w:t xml:space="preserve">Paksyné Hudák Erika </w:t>
      </w:r>
      <w:proofErr w:type="spellStart"/>
      <w:r>
        <w:t>bv</w:t>
      </w:r>
      <w:proofErr w:type="spellEnd"/>
      <w:r>
        <w:t>. őrnagy</w:t>
      </w:r>
    </w:p>
    <w:p w:rsidR="003D1DCD" w:rsidRDefault="003D1DCD" w:rsidP="003D1DCD">
      <w:r>
        <w:t>Tel: 06/46-502-64</w:t>
      </w:r>
      <w:r w:rsidR="005828C2">
        <w:t>0</w:t>
      </w:r>
    </w:p>
    <w:p w:rsidR="003D1DCD" w:rsidRDefault="003D1DCD" w:rsidP="003D1DCD">
      <w:r>
        <w:t>Fax: 06/46-502-37</w:t>
      </w:r>
      <w:r w:rsidR="00E76DB2">
        <w:t>3</w:t>
      </w:r>
    </w:p>
    <w:p w:rsidR="003D1DCD" w:rsidRDefault="003D1DCD" w:rsidP="003D1DCD">
      <w:r>
        <w:t xml:space="preserve">E-mail: </w:t>
      </w:r>
      <w:hyperlink r:id="rId14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D718BC">
      <w:r>
        <w:t xml:space="preserve">E-mail: </w:t>
      </w:r>
      <w:hyperlink r:id="rId15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7E6EB5" w:rsidRDefault="007E6EB5"/>
    <w:p w:rsidR="001B71BD" w:rsidRPr="005511D7" w:rsidRDefault="001B71BD" w:rsidP="005511D7">
      <w:pPr>
        <w:spacing w:after="200" w:line="276" w:lineRule="auto"/>
        <w:jc w:val="left"/>
        <w:rPr>
          <w:b/>
        </w:rPr>
      </w:pPr>
    </w:p>
    <w:sectPr w:rsidR="001B71BD" w:rsidRPr="0055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05BEB"/>
    <w:rsid w:val="000147B0"/>
    <w:rsid w:val="00040D7E"/>
    <w:rsid w:val="00064BB9"/>
    <w:rsid w:val="000B2BD1"/>
    <w:rsid w:val="00100A45"/>
    <w:rsid w:val="00104057"/>
    <w:rsid w:val="00153A43"/>
    <w:rsid w:val="001A53F1"/>
    <w:rsid w:val="001B3872"/>
    <w:rsid w:val="001B71BD"/>
    <w:rsid w:val="001D4ACF"/>
    <w:rsid w:val="0030196B"/>
    <w:rsid w:val="003275DD"/>
    <w:rsid w:val="00356EB8"/>
    <w:rsid w:val="003D1DCD"/>
    <w:rsid w:val="003E34B6"/>
    <w:rsid w:val="00402421"/>
    <w:rsid w:val="004400B4"/>
    <w:rsid w:val="004C1779"/>
    <w:rsid w:val="005511D7"/>
    <w:rsid w:val="005674C4"/>
    <w:rsid w:val="005828C2"/>
    <w:rsid w:val="005955CB"/>
    <w:rsid w:val="005D192A"/>
    <w:rsid w:val="0064755D"/>
    <w:rsid w:val="006D66B5"/>
    <w:rsid w:val="00760544"/>
    <w:rsid w:val="00761423"/>
    <w:rsid w:val="007B674C"/>
    <w:rsid w:val="007E6EB5"/>
    <w:rsid w:val="00884DF9"/>
    <w:rsid w:val="00897CCC"/>
    <w:rsid w:val="008E6745"/>
    <w:rsid w:val="009734D6"/>
    <w:rsid w:val="00983ACD"/>
    <w:rsid w:val="00A12F00"/>
    <w:rsid w:val="00A303E8"/>
    <w:rsid w:val="00AC338F"/>
    <w:rsid w:val="00AF4D73"/>
    <w:rsid w:val="00B13243"/>
    <w:rsid w:val="00BE1104"/>
    <w:rsid w:val="00C20EC5"/>
    <w:rsid w:val="00C360C6"/>
    <w:rsid w:val="00C74A6E"/>
    <w:rsid w:val="00CA79AF"/>
    <w:rsid w:val="00CC25BF"/>
    <w:rsid w:val="00CD371A"/>
    <w:rsid w:val="00D718BC"/>
    <w:rsid w:val="00E12810"/>
    <w:rsid w:val="00E2362E"/>
    <w:rsid w:val="00E7099E"/>
    <w:rsid w:val="00E76DB2"/>
    <w:rsid w:val="00EB7DC5"/>
    <w:rsid w:val="00EF09C5"/>
    <w:rsid w:val="00F1442A"/>
    <w:rsid w:val="00F330E7"/>
    <w:rsid w:val="00F33B9B"/>
    <w:rsid w:val="00FB3415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idl.tamas@bv.gov.hu" TargetMode="External"/><Relationship Id="rId13" Type="http://schemas.openxmlformats.org/officeDocument/2006/relationships/hyperlink" Target="mailto:szeidl.tamas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eidl.tamas@bv.gov.hu" TargetMode="External"/><Relationship Id="rId12" Type="http://schemas.openxmlformats.org/officeDocument/2006/relationships/hyperlink" Target="mailto:szeidl.tamas@bv.gov.h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zeidl.tamas@bv.gov.hu" TargetMode="External"/><Relationship Id="rId11" Type="http://schemas.openxmlformats.org/officeDocument/2006/relationships/hyperlink" Target="mailto:szeidl.tamas@bv.gov.hu" TargetMode="External"/><Relationship Id="rId5" Type="http://schemas.openxmlformats.org/officeDocument/2006/relationships/hyperlink" Target="mailto:miskolc.uk@bv.gov.hu" TargetMode="External"/><Relationship Id="rId15" Type="http://schemas.openxmlformats.org/officeDocument/2006/relationships/hyperlink" Target="mailto:szeidl.tamas@bv.gov.hu" TargetMode="External"/><Relationship Id="rId10" Type="http://schemas.openxmlformats.org/officeDocument/2006/relationships/hyperlink" Target="mailto:szeidl.tama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idl.tamas@bv.gov.hu" TargetMode="External"/><Relationship Id="rId14" Type="http://schemas.openxmlformats.org/officeDocument/2006/relationships/hyperlink" Target="mailto:szeidl.tamas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84BC83E0</Template>
  <TotalTime>83</TotalTime>
  <Pages>2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10</cp:revision>
  <cp:lastPrinted>2014-06-24T11:53:00Z</cp:lastPrinted>
  <dcterms:created xsi:type="dcterms:W3CDTF">2021-08-30T09:42:00Z</dcterms:created>
  <dcterms:modified xsi:type="dcterms:W3CDTF">2023-01-16T10:18:00Z</dcterms:modified>
</cp:coreProperties>
</file>