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38" w:rsidRPr="0057241A" w:rsidRDefault="00F43E38" w:rsidP="00F43E38">
      <w:pPr>
        <w:spacing w:line="240" w:lineRule="atLeast"/>
        <w:rPr>
          <w:sz w:val="24"/>
          <w:szCs w:val="24"/>
        </w:rPr>
      </w:pPr>
    </w:p>
    <w:p w:rsidR="00F43E38" w:rsidRDefault="00F43E38" w:rsidP="00F43E38">
      <w:pPr>
        <w:jc w:val="center"/>
        <w:rPr>
          <w:b/>
          <w:sz w:val="24"/>
          <w:szCs w:val="24"/>
        </w:rPr>
      </w:pPr>
    </w:p>
    <w:p w:rsidR="00F43E38" w:rsidRDefault="00F43E38" w:rsidP="00F43E38">
      <w:pPr>
        <w:jc w:val="center"/>
        <w:rPr>
          <w:b/>
          <w:sz w:val="24"/>
          <w:szCs w:val="24"/>
        </w:rPr>
      </w:pPr>
      <w:r w:rsidRPr="00441122">
        <w:rPr>
          <w:b/>
          <w:sz w:val="24"/>
          <w:szCs w:val="24"/>
        </w:rPr>
        <w:t>SZERVEZETI FELÉPÍTÉS</w:t>
      </w:r>
    </w:p>
    <w:p w:rsidR="00F43E38" w:rsidRDefault="00F43E38" w:rsidP="00F43E38">
      <w:pPr>
        <w:jc w:val="center"/>
        <w:rPr>
          <w:b/>
          <w:sz w:val="24"/>
          <w:szCs w:val="24"/>
        </w:rPr>
      </w:pPr>
    </w:p>
    <w:p w:rsidR="00F43E38" w:rsidRPr="00441122" w:rsidRDefault="00F43E38" w:rsidP="00F43E38">
      <w:pPr>
        <w:jc w:val="center"/>
        <w:rPr>
          <w:b/>
          <w:sz w:val="24"/>
          <w:szCs w:val="24"/>
        </w:rPr>
      </w:pPr>
    </w:p>
    <w:p w:rsidR="00F43E38" w:rsidRPr="00891BFA" w:rsidRDefault="00F43E38" w:rsidP="00F43E38">
      <w:pPr>
        <w:jc w:val="center"/>
        <w:rPr>
          <w:sz w:val="24"/>
          <w:szCs w:val="24"/>
        </w:rPr>
      </w:pPr>
    </w:p>
    <w:p w:rsidR="00F43E38" w:rsidRPr="00891BFA" w:rsidRDefault="00F43E38" w:rsidP="00F43E3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22661915" wp14:editId="41DD0795">
                <wp:simplePos x="0" y="0"/>
                <wp:positionH relativeFrom="column">
                  <wp:posOffset>156845</wp:posOffset>
                </wp:positionH>
                <wp:positionV relativeFrom="paragraph">
                  <wp:posOffset>99060</wp:posOffset>
                </wp:positionV>
                <wp:extent cx="0" cy="590550"/>
                <wp:effectExtent l="0" t="0" r="19050" b="19050"/>
                <wp:wrapNone/>
                <wp:docPr id="267" name="Egyenes összekötő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7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2.35pt,7.8pt" to="12.3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5778A782" wp14:editId="4ABF11E6">
                <wp:simplePos x="0" y="0"/>
                <wp:positionH relativeFrom="column">
                  <wp:posOffset>5604509</wp:posOffset>
                </wp:positionH>
                <wp:positionV relativeFrom="paragraph">
                  <wp:posOffset>165100</wp:posOffset>
                </wp:positionV>
                <wp:extent cx="0" cy="1123950"/>
                <wp:effectExtent l="0" t="0" r="38100" b="19050"/>
                <wp:wrapNone/>
                <wp:docPr id="272" name="Egyenes összekötő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7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41.3pt,13pt" to="441.3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F1E7F12" wp14:editId="6FFD9932">
                <wp:simplePos x="0" y="0"/>
                <wp:positionH relativeFrom="column">
                  <wp:posOffset>3569335</wp:posOffset>
                </wp:positionH>
                <wp:positionV relativeFrom="paragraph">
                  <wp:posOffset>154939</wp:posOffset>
                </wp:positionV>
                <wp:extent cx="2040890" cy="0"/>
                <wp:effectExtent l="0" t="0" r="0" b="0"/>
                <wp:wrapNone/>
                <wp:docPr id="271" name="Egyenes összekötő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0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7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1.05pt,12.2pt" to="441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6EEB1430" wp14:editId="4B726D8C">
                <wp:simplePos x="0" y="0"/>
                <wp:positionH relativeFrom="column">
                  <wp:posOffset>6137274</wp:posOffset>
                </wp:positionH>
                <wp:positionV relativeFrom="paragraph">
                  <wp:posOffset>52705</wp:posOffset>
                </wp:positionV>
                <wp:extent cx="0" cy="2238375"/>
                <wp:effectExtent l="0" t="0" r="38100" b="28575"/>
                <wp:wrapNone/>
                <wp:docPr id="270" name="Egyenes összekötő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70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83.25pt,4.15pt" to="483.25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FE1744A" wp14:editId="07373253">
                <wp:simplePos x="0" y="0"/>
                <wp:positionH relativeFrom="column">
                  <wp:posOffset>160655</wp:posOffset>
                </wp:positionH>
                <wp:positionV relativeFrom="paragraph">
                  <wp:posOffset>106044</wp:posOffset>
                </wp:positionV>
                <wp:extent cx="2019300" cy="0"/>
                <wp:effectExtent l="0" t="0" r="0" b="0"/>
                <wp:wrapNone/>
                <wp:docPr id="269" name="Egyenes összekötő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9" o:spid="_x0000_s1026" style="position:absolute;flip:x 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65pt,8.35pt" to="171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B923BF1" wp14:editId="641289AE">
                <wp:simplePos x="0" y="0"/>
                <wp:positionH relativeFrom="column">
                  <wp:posOffset>3576955</wp:posOffset>
                </wp:positionH>
                <wp:positionV relativeFrom="paragraph">
                  <wp:posOffset>50799</wp:posOffset>
                </wp:positionV>
                <wp:extent cx="2562225" cy="0"/>
                <wp:effectExtent l="0" t="0" r="0" b="0"/>
                <wp:wrapNone/>
                <wp:docPr id="268" name="Egyenes összekötő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6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1.65pt,4pt" to="483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8BF3D" wp14:editId="3A0D57A2">
                <wp:simplePos x="0" y="0"/>
                <wp:positionH relativeFrom="column">
                  <wp:posOffset>8491855</wp:posOffset>
                </wp:positionH>
                <wp:positionV relativeFrom="paragraph">
                  <wp:posOffset>155575</wp:posOffset>
                </wp:positionV>
                <wp:extent cx="8890" cy="1123950"/>
                <wp:effectExtent l="0" t="0" r="29210" b="19050"/>
                <wp:wrapNone/>
                <wp:docPr id="266" name="Egyenes összekötő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" cy="1123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68.65pt,12.25pt" to="669.3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2CE7BED7" wp14:editId="5191018A">
                <wp:simplePos x="0" y="0"/>
                <wp:positionH relativeFrom="column">
                  <wp:posOffset>6882129</wp:posOffset>
                </wp:positionH>
                <wp:positionV relativeFrom="paragraph">
                  <wp:posOffset>155575</wp:posOffset>
                </wp:positionV>
                <wp:extent cx="0" cy="1104900"/>
                <wp:effectExtent l="0" t="0" r="38100" b="19050"/>
                <wp:wrapNone/>
                <wp:docPr id="265" name="Egyenes összekötő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5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41.9pt,12.25pt" to="541.9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4F741" wp14:editId="4ABE569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390650" cy="333375"/>
                <wp:effectExtent l="0" t="0" r="19050" b="28575"/>
                <wp:wrapNone/>
                <wp:docPr id="264" name="Szövegdoboz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891BFA" w:rsidRDefault="00F43E38" w:rsidP="00F43E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Intézetparancsnok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64" o:spid="_x0000_s1026" type="#_x0000_t202" style="position:absolute;margin-left:0;margin-top:0;width:109.5pt;height:26.2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">
                <v:textbox>
                  <w:txbxContent>
                    <w:p w:rsidR="00F43E38" w:rsidRPr="00891BFA" w:rsidRDefault="00F43E38" w:rsidP="00F43E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Intézetparancsnok</w:t>
                      </w:r>
                    </w:p>
                  </w:txbxContent>
                </v:textbox>
              </v:shape>
            </w:pict>
          </mc:Fallback>
        </mc:AlternateContent>
      </w:r>
    </w:p>
    <w:p w:rsidR="00F43E38" w:rsidRDefault="00F43E38" w:rsidP="00F43E38">
      <w:pPr>
        <w:tabs>
          <w:tab w:val="left" w:pos="567"/>
          <w:tab w:val="left" w:pos="724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01CFADF1" wp14:editId="1750B306">
                <wp:simplePos x="0" y="0"/>
                <wp:positionH relativeFrom="column">
                  <wp:posOffset>1580515</wp:posOffset>
                </wp:positionH>
                <wp:positionV relativeFrom="paragraph">
                  <wp:posOffset>74295</wp:posOffset>
                </wp:positionV>
                <wp:extent cx="596265" cy="0"/>
                <wp:effectExtent l="0" t="0" r="13335" b="19050"/>
                <wp:wrapNone/>
                <wp:docPr id="258" name="Egyenes összekötő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58" o:spid="_x0000_s1026" style="position:absolute;flip:x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24.45pt,5.85pt" to="171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DF0A7B3" wp14:editId="645E248F">
                <wp:simplePos x="0" y="0"/>
                <wp:positionH relativeFrom="column">
                  <wp:posOffset>1579245</wp:posOffset>
                </wp:positionH>
                <wp:positionV relativeFrom="paragraph">
                  <wp:posOffset>74930</wp:posOffset>
                </wp:positionV>
                <wp:extent cx="0" cy="1189990"/>
                <wp:effectExtent l="0" t="0" r="19050" b="10160"/>
                <wp:wrapNone/>
                <wp:docPr id="261" name="Egyenes összekötő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189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1" o:spid="_x0000_s1026" style="position:absolute;flip:x 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4.35pt,5.9pt" to="124.3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 wp14:anchorId="0AAD61E1" wp14:editId="3890B387">
                <wp:simplePos x="0" y="0"/>
                <wp:positionH relativeFrom="column">
                  <wp:posOffset>5129529</wp:posOffset>
                </wp:positionH>
                <wp:positionV relativeFrom="paragraph">
                  <wp:posOffset>92075</wp:posOffset>
                </wp:positionV>
                <wp:extent cx="0" cy="1219200"/>
                <wp:effectExtent l="0" t="0" r="38100" b="19050"/>
                <wp:wrapNone/>
                <wp:docPr id="263" name="Egyenes összekötő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3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03.9pt,7.25pt" to="403.9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2442420" wp14:editId="2B2AB08D">
                <wp:simplePos x="0" y="0"/>
                <wp:positionH relativeFrom="column">
                  <wp:posOffset>3681730</wp:posOffset>
                </wp:positionH>
                <wp:positionV relativeFrom="paragraph">
                  <wp:posOffset>163195</wp:posOffset>
                </wp:positionV>
                <wp:extent cx="9525" cy="4429125"/>
                <wp:effectExtent l="0" t="0" r="28575" b="28575"/>
                <wp:wrapNone/>
                <wp:docPr id="262" name="Egyenes összekötő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42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2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89.9pt,12.85pt" to="290.65pt,3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" strokecolor="black [3213]">
                <v:stroke dashstyle="dashDo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1FC3CB4B" wp14:editId="355ACD52">
                <wp:simplePos x="0" y="0"/>
                <wp:positionH relativeFrom="column">
                  <wp:posOffset>3557905</wp:posOffset>
                </wp:positionH>
                <wp:positionV relativeFrom="paragraph">
                  <wp:posOffset>161289</wp:posOffset>
                </wp:positionV>
                <wp:extent cx="123825" cy="0"/>
                <wp:effectExtent l="0" t="0" r="0" b="0"/>
                <wp:wrapNone/>
                <wp:docPr id="260" name="Egyenes összekötő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60" o:spid="_x0000_s1026" style="position:absolute;flip:x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0.15pt,12.7pt" to="289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" strokecolor="black [3213]">
                <v:stroke dashstyle="dashDo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77838ACB" wp14:editId="0C707CF1">
                <wp:simplePos x="0" y="0"/>
                <wp:positionH relativeFrom="column">
                  <wp:posOffset>3576955</wp:posOffset>
                </wp:positionH>
                <wp:positionV relativeFrom="paragraph">
                  <wp:posOffset>85089</wp:posOffset>
                </wp:positionV>
                <wp:extent cx="1552575" cy="0"/>
                <wp:effectExtent l="0" t="0" r="0" b="0"/>
                <wp:wrapNone/>
                <wp:docPr id="259" name="Egyenes összekötő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5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1.65pt,6.7pt" to="403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" strokecolor="black [3213]">
                <o:lock v:ext="edit" shapetype="f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3E38" w:rsidRDefault="00F43E38" w:rsidP="00F43E38">
      <w:pPr>
        <w:rPr>
          <w:sz w:val="24"/>
          <w:szCs w:val="24"/>
        </w:rPr>
      </w:pPr>
    </w:p>
    <w:p w:rsidR="00F43E38" w:rsidRPr="00891BFA" w:rsidRDefault="00F43E38" w:rsidP="00F43E3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9379CB" wp14:editId="64B44E24">
                <wp:simplePos x="0" y="0"/>
                <wp:positionH relativeFrom="column">
                  <wp:posOffset>-387902</wp:posOffset>
                </wp:positionH>
                <wp:positionV relativeFrom="paragraph">
                  <wp:posOffset>163195</wp:posOffset>
                </wp:positionV>
                <wp:extent cx="1266825" cy="533400"/>
                <wp:effectExtent l="0" t="0" r="28575" b="19050"/>
                <wp:wrapNone/>
                <wp:docPr id="63" name="Szövegdoboz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>Műszaki és Ellátási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3" o:spid="_x0000_s1027" type="#_x0000_t202" style="position:absolute;margin-left:-30.55pt;margin-top:12.85pt;width:99.7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>Műszaki és Ellátási Osztály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69C68" wp14:editId="084B401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66850" cy="285750"/>
                <wp:effectExtent l="0" t="0" r="19050" b="19050"/>
                <wp:wrapNone/>
                <wp:docPr id="257" name="Szövegdoboz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891BFA" w:rsidRDefault="00F43E38" w:rsidP="00F43E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Parancsnokhely</w:t>
                            </w:r>
                            <w:r w:rsidRPr="00891BFA">
                              <w:rPr>
                                <w:sz w:val="24"/>
                                <w:szCs w:val="24"/>
                              </w:rPr>
                              <w:t>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57" o:spid="_x0000_s1028" type="#_x0000_t202" style="position:absolute;margin-left:0;margin-top:0;width:115.5pt;height:22.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">
                <v:textbox>
                  <w:txbxContent>
                    <w:p w:rsidR="00F43E38" w:rsidRPr="00891BFA" w:rsidRDefault="00F43E38" w:rsidP="00F43E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Parancsnokhely</w:t>
                      </w:r>
                      <w:r w:rsidRPr="00891BFA">
                        <w:rPr>
                          <w:sz w:val="24"/>
                          <w:szCs w:val="24"/>
                        </w:rPr>
                        <w:t>ettes</w:t>
                      </w:r>
                    </w:p>
                  </w:txbxContent>
                </v:textbox>
              </v:shape>
            </w:pict>
          </mc:Fallback>
        </mc:AlternateContent>
      </w:r>
    </w:p>
    <w:p w:rsidR="00F43E38" w:rsidRDefault="00F43E38" w:rsidP="00F43E3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4ACBD035" wp14:editId="07FF643D">
                <wp:simplePos x="0" y="0"/>
                <wp:positionH relativeFrom="column">
                  <wp:posOffset>2291079</wp:posOffset>
                </wp:positionH>
                <wp:positionV relativeFrom="paragraph">
                  <wp:posOffset>113665</wp:posOffset>
                </wp:positionV>
                <wp:extent cx="0" cy="3952875"/>
                <wp:effectExtent l="0" t="0" r="38100" b="28575"/>
                <wp:wrapNone/>
                <wp:docPr id="256" name="Egyenes összekötő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5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56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80.4pt,8.95pt" to="180.4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" strokecolor="black [3213]">
                <o:lock v:ext="edit" shapetype="f"/>
              </v:line>
            </w:pict>
          </mc:Fallback>
        </mc:AlternateContent>
      </w:r>
    </w:p>
    <w:p w:rsidR="00F43E38" w:rsidRDefault="00F43E38" w:rsidP="00F43E38">
      <w:pPr>
        <w:rPr>
          <w:sz w:val="24"/>
          <w:szCs w:val="24"/>
        </w:rPr>
      </w:pPr>
      <w:bookmarkStart w:id="0" w:name="_GoBack"/>
      <w:bookmarkEnd w:id="0"/>
    </w:p>
    <w:p w:rsidR="00F43E38" w:rsidRPr="00891BFA" w:rsidRDefault="00F43E38" w:rsidP="00F43E38">
      <w:pPr>
        <w:rPr>
          <w:sz w:val="24"/>
          <w:szCs w:val="24"/>
        </w:rPr>
      </w:pPr>
    </w:p>
    <w:p w:rsidR="00F43E38" w:rsidRDefault="00F43E38" w:rsidP="00F43E3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F073BD" wp14:editId="0694F992">
                <wp:simplePos x="0" y="0"/>
                <wp:positionH relativeFrom="column">
                  <wp:posOffset>5259705</wp:posOffset>
                </wp:positionH>
                <wp:positionV relativeFrom="paragraph">
                  <wp:posOffset>62230</wp:posOffset>
                </wp:positionV>
                <wp:extent cx="771525" cy="419100"/>
                <wp:effectExtent l="0" t="0" r="28575" b="1905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 xml:space="preserve">Kapcsolt munkakör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2" o:spid="_x0000_s1029" type="#_x0000_t202" style="position:absolute;margin-left:414.15pt;margin-top:4.9pt;width:60.7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 xml:space="preserve">Kapcsolt munkakör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1C371CB3" wp14:editId="0954BD85">
                <wp:simplePos x="0" y="0"/>
                <wp:positionH relativeFrom="column">
                  <wp:posOffset>4977130</wp:posOffset>
                </wp:positionH>
                <wp:positionV relativeFrom="paragraph">
                  <wp:posOffset>262254</wp:posOffset>
                </wp:positionV>
                <wp:extent cx="152400" cy="0"/>
                <wp:effectExtent l="0" t="0" r="0" b="0"/>
                <wp:wrapNone/>
                <wp:docPr id="60" name="Egyenes összekötő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0" o:spid="_x0000_s1026" style="position:absolute;flip:x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91.9pt,20.65pt" to="403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F75D87" wp14:editId="36CBBF16">
                <wp:simplePos x="0" y="0"/>
                <wp:positionH relativeFrom="column">
                  <wp:posOffset>3796030</wp:posOffset>
                </wp:positionH>
                <wp:positionV relativeFrom="paragraph">
                  <wp:posOffset>62230</wp:posOffset>
                </wp:positionV>
                <wp:extent cx="1181100" cy="419100"/>
                <wp:effectExtent l="0" t="0" r="19050" b="19050"/>
                <wp:wrapNone/>
                <wp:docPr id="59" name="Szövegdoboz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>Osztályvezető (lelkész)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9" o:spid="_x0000_s1030" type="#_x0000_t202" style="position:absolute;margin-left:298.9pt;margin-top:4.9pt;width:93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>Osztályvezető (lelkész)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E8DED" wp14:editId="49479C42">
                <wp:simplePos x="0" y="0"/>
                <wp:positionH relativeFrom="column">
                  <wp:posOffset>2395855</wp:posOffset>
                </wp:positionH>
                <wp:positionV relativeFrom="paragraph">
                  <wp:posOffset>61595</wp:posOffset>
                </wp:positionV>
                <wp:extent cx="1085850" cy="695325"/>
                <wp:effectExtent l="0" t="0" r="19050" b="28575"/>
                <wp:wrapNone/>
                <wp:docPr id="58" name="Szövegdoboz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 xml:space="preserve">Biztonsági és </w:t>
                            </w:r>
                            <w:proofErr w:type="spellStart"/>
                            <w:r>
                              <w:t>Fogvatartási</w:t>
                            </w:r>
                            <w:proofErr w:type="spellEnd"/>
                            <w:r>
                              <w:t xml:space="preserve"> Ügyek Osztálya</w:t>
                            </w:r>
                            <w:r>
                              <w:br/>
                            </w:r>
                          </w:p>
                          <w:p w:rsidR="00F43E38" w:rsidRPr="00891BFA" w:rsidRDefault="00F43E38" w:rsidP="00F43E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8" o:spid="_x0000_s1031" type="#_x0000_t202" style="position:absolute;margin-left:188.65pt;margin-top:4.85pt;width:85.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 xml:space="preserve">Biztonsági és </w:t>
                      </w:r>
                      <w:proofErr w:type="spellStart"/>
                      <w:r>
                        <w:t>Fogvatartási</w:t>
                      </w:r>
                      <w:proofErr w:type="spellEnd"/>
                      <w:r>
                        <w:t xml:space="preserve"> Ügyek Osztálya</w:t>
                      </w:r>
                      <w:r>
                        <w:br/>
                      </w:r>
                    </w:p>
                    <w:p w:rsidR="00F43E38" w:rsidRPr="00891BFA" w:rsidRDefault="00F43E38" w:rsidP="00F43E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25DAD" wp14:editId="1C109D8D">
                <wp:simplePos x="0" y="0"/>
                <wp:positionH relativeFrom="column">
                  <wp:posOffset>1062355</wp:posOffset>
                </wp:positionH>
                <wp:positionV relativeFrom="paragraph">
                  <wp:posOffset>52705</wp:posOffset>
                </wp:positionV>
                <wp:extent cx="1076325" cy="695325"/>
                <wp:effectExtent l="0" t="0" r="28575" b="28575"/>
                <wp:wrapNone/>
                <wp:docPr id="57" name="Szövegdoboz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891BFA" w:rsidRDefault="00F43E38" w:rsidP="00F43E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3E4F">
                              <w:t xml:space="preserve">Személyügyi és </w:t>
                            </w:r>
                            <w:r>
                              <w:t>Titkársági</w:t>
                            </w:r>
                            <w:r w:rsidRPr="002D3E4F">
                              <w:t xml:space="preserve"> osztály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7" o:spid="_x0000_s1032" type="#_x0000_t202" style="position:absolute;margin-left:83.65pt;margin-top:4.15pt;width:84.75pt;height: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">
                <v:textbox>
                  <w:txbxContent>
                    <w:p w:rsidR="00F43E38" w:rsidRPr="00891BFA" w:rsidRDefault="00F43E38" w:rsidP="00F43E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D3E4F">
                        <w:t xml:space="preserve">Személyügyi és </w:t>
                      </w:r>
                      <w:r>
                        <w:t>Titkársági</w:t>
                      </w:r>
                      <w:r w:rsidRPr="002D3E4F">
                        <w:t xml:space="preserve"> osztály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78ECAF" wp14:editId="6E1CD3D5">
                <wp:simplePos x="0" y="0"/>
                <wp:positionH relativeFrom="column">
                  <wp:posOffset>7882255</wp:posOffset>
                </wp:positionH>
                <wp:positionV relativeFrom="paragraph">
                  <wp:posOffset>52705</wp:posOffset>
                </wp:positionV>
                <wp:extent cx="1285875" cy="619125"/>
                <wp:effectExtent l="0" t="0" r="28575" b="28575"/>
                <wp:wrapNone/>
                <wp:docPr id="56" name="Szövegdoboz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Default="00F43E38" w:rsidP="00F43E38">
                            <w:pPr>
                              <w:jc w:val="center"/>
                            </w:pPr>
                          </w:p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>Körzeti feladatok (fegyvermester)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6" o:spid="_x0000_s1033" type="#_x0000_t202" style="position:absolute;margin-left:620.65pt;margin-top:4.15pt;width:101.2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">
                <v:textbox>
                  <w:txbxContent>
                    <w:p w:rsidR="00F43E38" w:rsidRDefault="00F43E38" w:rsidP="00F43E38">
                      <w:pPr>
                        <w:jc w:val="center"/>
                      </w:pPr>
                    </w:p>
                    <w:p w:rsidR="00F43E38" w:rsidRPr="002D3E4F" w:rsidRDefault="00F43E38" w:rsidP="00F43E38">
                      <w:pPr>
                        <w:jc w:val="center"/>
                      </w:pPr>
                      <w:r>
                        <w:t>Körzeti feladatok (fegyvermester)</w:t>
                      </w:r>
                    </w:p>
                  </w:txbxContent>
                </v:textbox>
              </v:shape>
            </w:pict>
          </mc:Fallback>
        </mc:AlternateContent>
      </w:r>
    </w:p>
    <w:p w:rsidR="00F43E38" w:rsidRPr="00891BFA" w:rsidRDefault="00F43E38" w:rsidP="00F43E3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5C035130" wp14:editId="064E8B03">
                <wp:simplePos x="0" y="0"/>
                <wp:positionH relativeFrom="column">
                  <wp:posOffset>1424305</wp:posOffset>
                </wp:positionH>
                <wp:positionV relativeFrom="paragraph">
                  <wp:posOffset>5706109</wp:posOffset>
                </wp:positionV>
                <wp:extent cx="800100" cy="0"/>
                <wp:effectExtent l="0" t="0" r="0" b="0"/>
                <wp:wrapNone/>
                <wp:docPr id="54" name="Egyenes összekötő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4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12.15pt,449.3pt" to="175.15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" strokecolor="black [3213]">
                <v:stroke dashstyle="dashDo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0E37B89A" wp14:editId="0AB19C81">
                <wp:simplePos x="0" y="0"/>
                <wp:positionH relativeFrom="column">
                  <wp:posOffset>1424305</wp:posOffset>
                </wp:positionH>
                <wp:positionV relativeFrom="paragraph">
                  <wp:posOffset>5467984</wp:posOffset>
                </wp:positionV>
                <wp:extent cx="800100" cy="0"/>
                <wp:effectExtent l="0" t="0" r="0" b="0"/>
                <wp:wrapNone/>
                <wp:docPr id="53" name="Egyenes összekötő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3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2.15pt,430.55pt" to="175.15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459580CD" wp14:editId="137B1A7B">
                <wp:simplePos x="0" y="0"/>
                <wp:positionH relativeFrom="column">
                  <wp:posOffset>3500755</wp:posOffset>
                </wp:positionH>
                <wp:positionV relativeFrom="paragraph">
                  <wp:posOffset>1810384</wp:posOffset>
                </wp:positionV>
                <wp:extent cx="171450" cy="0"/>
                <wp:effectExtent l="0" t="0" r="0" b="0"/>
                <wp:wrapNone/>
                <wp:docPr id="51" name="Egyenes összekötő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1" o:spid="_x0000_s1026" style="position:absolute;flip:x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5.65pt,142.55pt" to="289.1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" strokecolor="black [3213]">
                <v:stroke dashstyle="dashDo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 wp14:anchorId="74B3AAA3" wp14:editId="2BA613C5">
                <wp:simplePos x="0" y="0"/>
                <wp:positionH relativeFrom="column">
                  <wp:posOffset>3481705</wp:posOffset>
                </wp:positionH>
                <wp:positionV relativeFrom="paragraph">
                  <wp:posOffset>943609</wp:posOffset>
                </wp:positionV>
                <wp:extent cx="161925" cy="0"/>
                <wp:effectExtent l="0" t="0" r="0" b="0"/>
                <wp:wrapNone/>
                <wp:docPr id="50" name="Egyenes összekötő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0" o:spid="_x0000_s1026" style="position:absolute;flip:x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4.15pt,74.3pt" to="286.9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" strokecolor="black [3213]">
                <v:stroke dashstyle="dashDo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1D513D6B" wp14:editId="50ADE4F9">
                <wp:simplePos x="0" y="0"/>
                <wp:positionH relativeFrom="column">
                  <wp:posOffset>3481705</wp:posOffset>
                </wp:positionH>
                <wp:positionV relativeFrom="paragraph">
                  <wp:posOffset>38734</wp:posOffset>
                </wp:positionV>
                <wp:extent cx="171450" cy="0"/>
                <wp:effectExtent l="0" t="0" r="0" b="0"/>
                <wp:wrapNone/>
                <wp:docPr id="49" name="Egyenes összekötő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9" o:spid="_x0000_s1026" style="position:absolute;flip:x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4.15pt,3.05pt" to="28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" strokecolor="black [3213]">
                <v:stroke dashstyle="dashDo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35F9A7" wp14:editId="43B7434D">
                <wp:simplePos x="0" y="0"/>
                <wp:positionH relativeFrom="column">
                  <wp:posOffset>2291080</wp:posOffset>
                </wp:positionH>
                <wp:positionV relativeFrom="paragraph">
                  <wp:posOffset>941705</wp:posOffset>
                </wp:positionV>
                <wp:extent cx="104775" cy="635"/>
                <wp:effectExtent l="0" t="0" r="28575" b="37465"/>
                <wp:wrapNone/>
                <wp:docPr id="48" name="Egyenes összekötő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0.4pt,74.15pt" to="188.6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689DAD53" wp14:editId="040F2684">
                <wp:simplePos x="0" y="0"/>
                <wp:positionH relativeFrom="column">
                  <wp:posOffset>2291080</wp:posOffset>
                </wp:positionH>
                <wp:positionV relativeFrom="paragraph">
                  <wp:posOffset>38734</wp:posOffset>
                </wp:positionV>
                <wp:extent cx="104775" cy="0"/>
                <wp:effectExtent l="0" t="0" r="0" b="0"/>
                <wp:wrapNone/>
                <wp:docPr id="47" name="Egyenes összekötő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7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0.4pt,3.05pt" to="188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544555DE" wp14:editId="02FBFD2B">
                <wp:simplePos x="0" y="0"/>
                <wp:positionH relativeFrom="column">
                  <wp:posOffset>2300605</wp:posOffset>
                </wp:positionH>
                <wp:positionV relativeFrom="paragraph">
                  <wp:posOffset>1819909</wp:posOffset>
                </wp:positionV>
                <wp:extent cx="95250" cy="0"/>
                <wp:effectExtent l="0" t="0" r="0" b="0"/>
                <wp:wrapNone/>
                <wp:docPr id="45" name="Egyenes összekötő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5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1.15pt,143.3pt" to="188.65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2C1418" wp14:editId="6E0B9C68">
                <wp:simplePos x="0" y="0"/>
                <wp:positionH relativeFrom="column">
                  <wp:posOffset>2395855</wp:posOffset>
                </wp:positionH>
                <wp:positionV relativeFrom="paragraph">
                  <wp:posOffset>1429385</wp:posOffset>
                </wp:positionV>
                <wp:extent cx="1076325" cy="723900"/>
                <wp:effectExtent l="0" t="0" r="28575" b="19050"/>
                <wp:wrapNone/>
                <wp:docPr id="44" name="Szövegdoboz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 xml:space="preserve">Fogvatartotti </w:t>
                            </w:r>
                            <w:proofErr w:type="spellStart"/>
                            <w:r>
                              <w:t>Foglalkoztatás-Biztonsági</w:t>
                            </w:r>
                            <w:proofErr w:type="spellEnd"/>
                            <w:r>
                              <w:t xml:space="preserve"> Alosztály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4" o:spid="_x0000_s1036" type="#_x0000_t202" style="position:absolute;margin-left:188.65pt;margin-top:112.55pt;width:84.75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 xml:space="preserve">Fogvatartotti </w:t>
                      </w:r>
                      <w:proofErr w:type="spellStart"/>
                      <w:r>
                        <w:t>Foglalkoztatás-Biztonsági</w:t>
                      </w:r>
                      <w:proofErr w:type="spellEnd"/>
                      <w:r>
                        <w:t xml:space="preserve"> Alosztály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43E38" w:rsidRDefault="00F43E38" w:rsidP="00F43E38">
      <w:pPr>
        <w:pStyle w:val="Szvegtrzs2"/>
        <w:spacing w:line="240" w:lineRule="atLeast"/>
        <w:rPr>
          <w:szCs w:val="24"/>
        </w:rPr>
      </w:pPr>
    </w:p>
    <w:p w:rsidR="00F43E38" w:rsidRPr="006D2823" w:rsidRDefault="00F43E38" w:rsidP="00F43E38">
      <w:pPr>
        <w:pStyle w:val="Szvegtrzs2"/>
        <w:spacing w:line="240" w:lineRule="atLeast"/>
        <w:ind w:left="-426"/>
        <w:jc w:val="center"/>
        <w:rPr>
          <w:b/>
          <w:szCs w:val="24"/>
        </w:rPr>
      </w:pPr>
    </w:p>
    <w:p w:rsidR="00F43E38" w:rsidRDefault="00F43E38" w:rsidP="00F43E38">
      <w:pPr>
        <w:pStyle w:val="Cm"/>
        <w:spacing w:line="240" w:lineRule="atLeast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1B52342F" wp14:editId="3BA89C8E">
                <wp:simplePos x="0" y="0"/>
                <wp:positionH relativeFrom="column">
                  <wp:posOffset>2915284</wp:posOffset>
                </wp:positionH>
                <wp:positionV relativeFrom="paragraph">
                  <wp:posOffset>58420</wp:posOffset>
                </wp:positionV>
                <wp:extent cx="0" cy="128905"/>
                <wp:effectExtent l="0" t="0" r="38100" b="23495"/>
                <wp:wrapNone/>
                <wp:docPr id="42" name="Egyenes összekötő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2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55pt,4.6pt" to="229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4DD48022" wp14:editId="6C44714A">
                <wp:simplePos x="0" y="0"/>
                <wp:positionH relativeFrom="column">
                  <wp:posOffset>1579879</wp:posOffset>
                </wp:positionH>
                <wp:positionV relativeFrom="paragraph">
                  <wp:posOffset>56515</wp:posOffset>
                </wp:positionV>
                <wp:extent cx="0" cy="167640"/>
                <wp:effectExtent l="0" t="0" r="38100" b="22860"/>
                <wp:wrapNone/>
                <wp:docPr id="40" name="Egyenes összekötő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0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4pt,4.45pt" to="12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" strokecolor="black [3040]">
                <o:lock v:ext="edit" shapetype="f"/>
              </v:line>
            </w:pict>
          </mc:Fallback>
        </mc:AlternateContent>
      </w:r>
      <w:r w:rsidRPr="006D2823">
        <w:rPr>
          <w:szCs w:val="24"/>
        </w:rPr>
        <w:tab/>
      </w:r>
      <w:r w:rsidRPr="006D2823">
        <w:rPr>
          <w:szCs w:val="24"/>
        </w:rPr>
        <w:tab/>
      </w:r>
    </w:p>
    <w:p w:rsidR="00F43E38" w:rsidRDefault="00F43E38" w:rsidP="00F43E38">
      <w:pPr>
        <w:pStyle w:val="Cm"/>
        <w:spacing w:line="240" w:lineRule="atLeast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F6BBC0" wp14:editId="0A8DAD03">
                <wp:simplePos x="0" y="0"/>
                <wp:positionH relativeFrom="column">
                  <wp:posOffset>2392045</wp:posOffset>
                </wp:positionH>
                <wp:positionV relativeFrom="paragraph">
                  <wp:posOffset>12700</wp:posOffset>
                </wp:positionV>
                <wp:extent cx="1104900" cy="482600"/>
                <wp:effectExtent l="0" t="0" r="19050" b="12700"/>
                <wp:wrapNone/>
                <wp:docPr id="39" name="Szövegdoboz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>Biztonsági Alosztály</w:t>
                            </w:r>
                            <w:r w:rsidRPr="002D3E4F">
                              <w:t xml:space="preserve">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9" o:spid="_x0000_s1035" type="#_x0000_t202" style="position:absolute;margin-left:188.35pt;margin-top:1pt;width:87pt;height:3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>Biztonsági Alosztály</w:t>
                      </w:r>
                      <w:r w:rsidRPr="002D3E4F">
                        <w:t xml:space="preserve"> 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331418" wp14:editId="5A96CBE9">
                <wp:simplePos x="0" y="0"/>
                <wp:positionH relativeFrom="column">
                  <wp:posOffset>5259070</wp:posOffset>
                </wp:positionH>
                <wp:positionV relativeFrom="paragraph">
                  <wp:posOffset>15240</wp:posOffset>
                </wp:positionV>
                <wp:extent cx="771525" cy="401955"/>
                <wp:effectExtent l="0" t="0" r="28575" b="17145"/>
                <wp:wrapNone/>
                <wp:docPr id="38" name="Szövegdoboz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>Körzeti feladat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8" o:spid="_x0000_s1039" type="#_x0000_t202" style="position:absolute;margin-left:414.1pt;margin-top:1.2pt;width:60.75pt;height:3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>Körzeti feladat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1998C3" wp14:editId="7F0658FD">
                <wp:simplePos x="0" y="0"/>
                <wp:positionH relativeFrom="column">
                  <wp:posOffset>1062355</wp:posOffset>
                </wp:positionH>
                <wp:positionV relativeFrom="paragraph">
                  <wp:posOffset>52705</wp:posOffset>
                </wp:positionV>
                <wp:extent cx="1057275" cy="676275"/>
                <wp:effectExtent l="0" t="0" r="28575" b="28575"/>
                <wp:wrapNone/>
                <wp:docPr id="37" name="Szövegdoboz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>Titkársági Alosztály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7" o:spid="_x0000_s1040" type="#_x0000_t202" style="position:absolute;margin-left:83.65pt;margin-top:4.15pt;width:83.25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>Titkársági Alosztály</w:t>
                      </w:r>
                    </w:p>
                  </w:txbxContent>
                </v:textbox>
              </v:shape>
            </w:pict>
          </mc:Fallback>
        </mc:AlternateContent>
      </w:r>
    </w:p>
    <w:p w:rsidR="00F43E38" w:rsidRDefault="00F43E38" w:rsidP="00F43E38">
      <w:pPr>
        <w:pStyle w:val="Cm"/>
        <w:spacing w:line="240" w:lineRule="atLeast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1B42A6AF" wp14:editId="67015798">
                <wp:simplePos x="0" y="0"/>
                <wp:positionH relativeFrom="column">
                  <wp:posOffset>6031230</wp:posOffset>
                </wp:positionH>
                <wp:positionV relativeFrom="paragraph">
                  <wp:posOffset>12699</wp:posOffset>
                </wp:positionV>
                <wp:extent cx="107950" cy="0"/>
                <wp:effectExtent l="0" t="0" r="0" b="0"/>
                <wp:wrapNone/>
                <wp:docPr id="36" name="Egyenes összekötő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6" o:spid="_x0000_s1026" style="position:absolute;flip:x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4.9pt,1pt" to="483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" strokecolor="black [3040]">
                <o:lock v:ext="edit" shapetype="f"/>
              </v:line>
            </w:pict>
          </mc:Fallback>
        </mc:AlternateContent>
      </w:r>
      <w:r w:rsidRPr="006D2823">
        <w:rPr>
          <w:szCs w:val="24"/>
        </w:rPr>
        <w:tab/>
      </w:r>
      <w:r w:rsidRPr="006D2823">
        <w:rPr>
          <w:szCs w:val="24"/>
        </w:rPr>
        <w:tab/>
      </w:r>
      <w:r w:rsidRPr="006D2823">
        <w:rPr>
          <w:szCs w:val="24"/>
        </w:rPr>
        <w:tab/>
      </w:r>
      <w:r w:rsidRPr="006D2823">
        <w:rPr>
          <w:szCs w:val="24"/>
        </w:rPr>
        <w:tab/>
      </w:r>
      <w:r w:rsidRPr="006D2823">
        <w:rPr>
          <w:szCs w:val="24"/>
        </w:rPr>
        <w:tab/>
      </w:r>
      <w:r w:rsidRPr="006D2823">
        <w:rPr>
          <w:szCs w:val="24"/>
        </w:rPr>
        <w:tab/>
      </w:r>
      <w:r w:rsidRPr="006D2823">
        <w:rPr>
          <w:szCs w:val="24"/>
        </w:rPr>
        <w:tab/>
      </w:r>
      <w:r w:rsidRPr="006D2823">
        <w:rPr>
          <w:szCs w:val="24"/>
        </w:rPr>
        <w:tab/>
      </w: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0CE31B6D" wp14:editId="7F9FE81B">
                <wp:simplePos x="0" y="0"/>
                <wp:positionH relativeFrom="column">
                  <wp:posOffset>2915284</wp:posOffset>
                </wp:positionH>
                <wp:positionV relativeFrom="paragraph">
                  <wp:posOffset>142240</wp:posOffset>
                </wp:positionV>
                <wp:extent cx="0" cy="233680"/>
                <wp:effectExtent l="0" t="0" r="38100" b="33020"/>
                <wp:wrapNone/>
                <wp:docPr id="35" name="Egyenes összekötő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5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9.55pt,11.2pt" to="229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" strokecolor="black [3040]">
                <o:lock v:ext="edit" shapetype="f"/>
              </v:line>
            </w:pict>
          </mc:Fallback>
        </mc:AlternateContent>
      </w: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679BC909" wp14:editId="5E7C41C6">
                <wp:simplePos x="0" y="0"/>
                <wp:positionH relativeFrom="column">
                  <wp:posOffset>2910204</wp:posOffset>
                </wp:positionH>
                <wp:positionV relativeFrom="paragraph">
                  <wp:posOffset>48895</wp:posOffset>
                </wp:positionV>
                <wp:extent cx="0" cy="171450"/>
                <wp:effectExtent l="0" t="0" r="38100" b="19050"/>
                <wp:wrapNone/>
                <wp:docPr id="34" name="Egyenes összekötő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4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9.15pt,3.85pt" to="229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" strokecolor="black [3040]">
                <o:lock v:ext="edit" shapetype="f"/>
              </v:line>
            </w:pict>
          </mc:Fallback>
        </mc:AlternateContent>
      </w: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DDE828" wp14:editId="4A202DDB">
                <wp:simplePos x="0" y="0"/>
                <wp:positionH relativeFrom="column">
                  <wp:posOffset>2399665</wp:posOffset>
                </wp:positionH>
                <wp:positionV relativeFrom="paragraph">
                  <wp:posOffset>45720</wp:posOffset>
                </wp:positionV>
                <wp:extent cx="1101090" cy="563245"/>
                <wp:effectExtent l="0" t="0" r="22860" b="27305"/>
                <wp:wrapNone/>
                <wp:docPr id="33" name="Szövegdoboz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proofErr w:type="spellStart"/>
                            <w:r>
                              <w:t>Fogvatartási</w:t>
                            </w:r>
                            <w:proofErr w:type="spellEnd"/>
                            <w:r>
                              <w:t xml:space="preserve"> Ügyek Alosztálya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3" o:spid="_x0000_s1041" type="#_x0000_t202" style="position:absolute;left:0;text-align:left;margin-left:188.95pt;margin-top:3.6pt;width:86.7pt;height:4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proofErr w:type="spellStart"/>
                      <w:r>
                        <w:t>Fogvatartási</w:t>
                      </w:r>
                      <w:proofErr w:type="spellEnd"/>
                      <w:r>
                        <w:t xml:space="preserve"> Ügyek Alosztálya</w:t>
                      </w:r>
                    </w:p>
                  </w:txbxContent>
                </v:textbox>
              </v:shape>
            </w:pict>
          </mc:Fallback>
        </mc:AlternateContent>
      </w: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4C578EC8" wp14:editId="560D79F4">
                <wp:simplePos x="0" y="0"/>
                <wp:positionH relativeFrom="column">
                  <wp:posOffset>2306320</wp:posOffset>
                </wp:positionH>
                <wp:positionV relativeFrom="paragraph">
                  <wp:posOffset>125729</wp:posOffset>
                </wp:positionV>
                <wp:extent cx="95250" cy="0"/>
                <wp:effectExtent l="0" t="0" r="0" b="0"/>
                <wp:wrapNone/>
                <wp:docPr id="32" name="Egyenes összekötő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2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1.6pt,9.9pt" to="189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" strokecolor="black [3213]">
                <o:lock v:ext="edit" shapetype="f"/>
              </v:line>
            </w:pict>
          </mc:Fallback>
        </mc:AlternateContent>
      </w: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1C58BC1E" wp14:editId="13357D54">
                <wp:simplePos x="0" y="0"/>
                <wp:positionH relativeFrom="column">
                  <wp:posOffset>3524885</wp:posOffset>
                </wp:positionH>
                <wp:positionV relativeFrom="paragraph">
                  <wp:posOffset>13334</wp:posOffset>
                </wp:positionV>
                <wp:extent cx="171450" cy="0"/>
                <wp:effectExtent l="0" t="0" r="0" b="0"/>
                <wp:wrapNone/>
                <wp:docPr id="31" name="Egyenes összekötő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1" o:spid="_x0000_s1026" style="position:absolute;flip:x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7.55pt,1.05pt" to="291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" strokecolor="black [3213]">
                <v:stroke dashstyle="dashDot"/>
                <o:lock v:ext="edit" shapetype="f"/>
              </v:line>
            </w:pict>
          </mc:Fallback>
        </mc:AlternateContent>
      </w: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58CB44" wp14:editId="6F7ABD67">
                <wp:simplePos x="0" y="0"/>
                <wp:positionH relativeFrom="column">
                  <wp:posOffset>2381885</wp:posOffset>
                </wp:positionH>
                <wp:positionV relativeFrom="paragraph">
                  <wp:posOffset>86995</wp:posOffset>
                </wp:positionV>
                <wp:extent cx="1119505" cy="590550"/>
                <wp:effectExtent l="0" t="0" r="23495" b="19050"/>
                <wp:wrapNone/>
                <wp:docPr id="26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8" w:rsidRPr="002D3E4F" w:rsidRDefault="00F43E38" w:rsidP="00F43E38">
                            <w:pPr>
                              <w:jc w:val="center"/>
                            </w:pPr>
                            <w:r>
                              <w:t>Egészségügyi és Pszichológiai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42" type="#_x0000_t202" style="position:absolute;left:0;text-align:left;margin-left:187.55pt;margin-top:6.85pt;width:88.15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">
                <v:textbox>
                  <w:txbxContent>
                    <w:p w:rsidR="00F43E38" w:rsidRPr="002D3E4F" w:rsidRDefault="00F43E38" w:rsidP="00F43E38">
                      <w:pPr>
                        <w:jc w:val="center"/>
                      </w:pPr>
                      <w:r>
                        <w:t>Egészségügyi és Pszichológiai Osztály</w:t>
                      </w:r>
                    </w:p>
                  </w:txbxContent>
                </v:textbox>
              </v:shape>
            </w:pict>
          </mc:Fallback>
        </mc:AlternateContent>
      </w: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7C4E0277" wp14:editId="57C17C66">
                <wp:simplePos x="0" y="0"/>
                <wp:positionH relativeFrom="column">
                  <wp:posOffset>2300605</wp:posOffset>
                </wp:positionH>
                <wp:positionV relativeFrom="paragraph">
                  <wp:posOffset>26669</wp:posOffset>
                </wp:positionV>
                <wp:extent cx="80645" cy="0"/>
                <wp:effectExtent l="0" t="0" r="0" b="0"/>
                <wp:wrapNone/>
                <wp:docPr id="22" name="Egyenes összekötő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15pt,2.1pt" to="187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 wp14:anchorId="34CE47EC" wp14:editId="68A9EDAB">
                <wp:simplePos x="0" y="0"/>
                <wp:positionH relativeFrom="column">
                  <wp:posOffset>3543935</wp:posOffset>
                </wp:positionH>
                <wp:positionV relativeFrom="paragraph">
                  <wp:posOffset>26669</wp:posOffset>
                </wp:positionV>
                <wp:extent cx="171450" cy="0"/>
                <wp:effectExtent l="0" t="0" r="0" b="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flip:x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9.05pt,2.1pt" to="292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" strokecolor="black [3213]">
                <v:stroke dashstyle="dashDot"/>
                <o:lock v:ext="edit" shapetype="f"/>
              </v:line>
            </w:pict>
          </mc:Fallback>
        </mc:AlternateContent>
      </w:r>
    </w:p>
    <w:p w:rsidR="00F43E38" w:rsidRDefault="00F43E38" w:rsidP="00F43E38">
      <w:pPr>
        <w:pStyle w:val="Cm"/>
        <w:spacing w:line="240" w:lineRule="atLeast"/>
        <w:jc w:val="lef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pStyle w:val="Cm"/>
        <w:spacing w:line="240" w:lineRule="atLeast"/>
        <w:jc w:val="right"/>
        <w:rPr>
          <w:b w:val="0"/>
          <w:szCs w:val="24"/>
        </w:rPr>
      </w:pPr>
    </w:p>
    <w:p w:rsidR="00F43E38" w:rsidRDefault="00F43E38" w:rsidP="00F43E38">
      <w:pPr>
        <w:spacing w:line="240" w:lineRule="atLeast"/>
        <w:ind w:left="709"/>
        <w:jc w:val="both"/>
        <w:rPr>
          <w:sz w:val="24"/>
          <w:szCs w:val="24"/>
        </w:rPr>
      </w:pPr>
    </w:p>
    <w:p w:rsidR="00F43E38" w:rsidRPr="00F43E38" w:rsidRDefault="00F43E38" w:rsidP="00F43E38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F43E38" w:rsidRPr="00F4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2E85"/>
    <w:multiLevelType w:val="hybridMultilevel"/>
    <w:tmpl w:val="6AAA53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8F"/>
    <w:rsid w:val="00087F8F"/>
    <w:rsid w:val="00617FE8"/>
    <w:rsid w:val="00BD4A0B"/>
    <w:rsid w:val="00CB04BD"/>
    <w:rsid w:val="00F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43E38"/>
    <w:pPr>
      <w:spacing w:after="0" w:line="240" w:lineRule="auto"/>
    </w:pPr>
  </w:style>
  <w:style w:type="paragraph" w:styleId="Szvegtrzs2">
    <w:name w:val="Body Text 2"/>
    <w:basedOn w:val="Norml"/>
    <w:link w:val="Szvegtrzs2Char"/>
    <w:rsid w:val="00F43E38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F43E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F43E38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F43E3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uiPriority w:val="34"/>
    <w:qFormat/>
    <w:rsid w:val="00F43E3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43E38"/>
    <w:pPr>
      <w:spacing w:after="0" w:line="240" w:lineRule="auto"/>
    </w:pPr>
  </w:style>
  <w:style w:type="paragraph" w:styleId="Szvegtrzs2">
    <w:name w:val="Body Text 2"/>
    <w:basedOn w:val="Norml"/>
    <w:link w:val="Szvegtrzs2Char"/>
    <w:rsid w:val="00F43E38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F43E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F43E38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F43E3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uiPriority w:val="34"/>
    <w:qFormat/>
    <w:rsid w:val="00F43E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7B543D83</Template>
  <TotalTime>0</TotalTime>
  <Pages>1</Pages>
  <Words>15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drobinoha.terez</dc:creator>
  <cp:lastModifiedBy>buzas.dorottya</cp:lastModifiedBy>
  <cp:revision>3</cp:revision>
  <dcterms:created xsi:type="dcterms:W3CDTF">2023-02-07T14:49:00Z</dcterms:created>
  <dcterms:modified xsi:type="dcterms:W3CDTF">2024-01-23T13:58:00Z</dcterms:modified>
</cp:coreProperties>
</file>