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51" w:rsidRPr="000374AF" w:rsidRDefault="00197051" w:rsidP="00197051">
      <w:pPr>
        <w:pStyle w:val="Szvegtrzsbehzssal"/>
        <w:numPr>
          <w:ilvl w:val="3"/>
          <w:numId w:val="90"/>
        </w:numPr>
        <w:spacing w:after="0"/>
        <w:jc w:val="right"/>
        <w:rPr>
          <w:b/>
          <w:noProof/>
          <w:szCs w:val="24"/>
          <w:lang w:eastAsia="hu-HU"/>
        </w:rPr>
      </w:pPr>
      <w:bookmarkStart w:id="0" w:name="_GoBack"/>
      <w:bookmarkEnd w:id="0"/>
      <w:r w:rsidRPr="000374AF">
        <w:rPr>
          <w:b/>
          <w:noProof/>
          <w:szCs w:val="24"/>
          <w:lang w:eastAsia="hu-HU"/>
        </w:rPr>
        <w:t>melléklet</w:t>
      </w:r>
      <w:r w:rsidRPr="000374AF">
        <w:rPr>
          <w:b/>
          <w:noProof/>
          <w:szCs w:val="24"/>
          <w:lang w:eastAsia="hu-HU"/>
        </w:rPr>
        <w:tab/>
      </w:r>
    </w:p>
    <w:p w:rsidR="00F57004" w:rsidRPr="00A91DAD" w:rsidRDefault="00030FFE" w:rsidP="00E6039B">
      <w:pPr>
        <w:pStyle w:val="Szvegtrzsbehzssal"/>
        <w:spacing w:after="0"/>
        <w:ind w:left="0"/>
        <w:rPr>
          <w:b/>
        </w:rPr>
      </w:pPr>
      <w:r>
        <w:rPr>
          <w:noProof/>
          <w:lang w:eastAsia="hu-HU"/>
        </w:rPr>
        <w:drawing>
          <wp:inline distT="0" distB="0" distL="0" distR="0" wp14:anchorId="39D52FED" wp14:editId="429C5EF4">
            <wp:extent cx="12952675" cy="7832034"/>
            <wp:effectExtent l="76200" t="0" r="971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57004" w:rsidRPr="00A91DAD" w:rsidSect="004A3BED">
      <w:footerReference w:type="default" r:id="rId14"/>
      <w:headerReference w:type="first" r:id="rId15"/>
      <w:footerReference w:type="first" r:id="rId16"/>
      <w:pgSz w:w="23814" w:h="16839" w:orient="landscape" w:code="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34" w:rsidRDefault="00AA7634" w:rsidP="008F1075">
      <w:r>
        <w:separator/>
      </w:r>
    </w:p>
  </w:endnote>
  <w:endnote w:type="continuationSeparator" w:id="0">
    <w:p w:rsidR="00AA7634" w:rsidRDefault="00AA7634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716010"/>
      <w:docPartObj>
        <w:docPartGallery w:val="Page Numbers (Bottom of Page)"/>
        <w:docPartUnique/>
      </w:docPartObj>
    </w:sdtPr>
    <w:sdtEndPr/>
    <w:sdtContent>
      <w:p w:rsidR="00AA7634" w:rsidRDefault="00AA76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7634" w:rsidRDefault="00AA76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34" w:rsidRPr="00CE2224" w:rsidRDefault="00AA7634" w:rsidP="00CE2224">
    <w:pPr>
      <w:pStyle w:val="NormlWeb"/>
      <w:jc w:val="center"/>
    </w:pPr>
    <w:r w:rsidRPr="00CE2224">
      <w:rPr>
        <w:color w:val="000000"/>
        <w:sz w:val="18"/>
        <w:szCs w:val="18"/>
      </w:rPr>
      <w:t>3525 Miskolc, Fazekas utca 4. telefon: (+36-</w:t>
    </w:r>
    <w:hyperlink r:id="rId1" w:history="1">
      <w:r w:rsidRPr="00CE2224">
        <w:rPr>
          <w:rStyle w:val="Hiperhivatkozs"/>
          <w:color w:val="000000"/>
          <w:sz w:val="18"/>
          <w:szCs w:val="18"/>
          <w:u w:val="none"/>
        </w:rPr>
        <w:t>46) 502-640 fax (+36 46) 502-373 e-mail: miskolc.uk@bv.gov.hu</w:t>
      </w:r>
    </w:hyperlink>
  </w:p>
  <w:p w:rsidR="00AA7634" w:rsidRDefault="00AA7634" w:rsidP="00A939AD">
    <w:pPr>
      <w:jc w:val="center"/>
      <w:rPr>
        <w:sz w:val="18"/>
        <w:szCs w:val="19"/>
      </w:rPr>
    </w:pPr>
  </w:p>
  <w:p w:rsidR="00AA7634" w:rsidRPr="00A939AD" w:rsidRDefault="00AA7634" w:rsidP="00A939AD">
    <w:pPr>
      <w:jc w:val="center"/>
      <w:rPr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34" w:rsidRDefault="00AA7634" w:rsidP="008F1075">
      <w:r>
        <w:separator/>
      </w:r>
    </w:p>
  </w:footnote>
  <w:footnote w:type="continuationSeparator" w:id="0">
    <w:p w:rsidR="00AA7634" w:rsidRDefault="00AA7634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34" w:rsidRPr="00152C60" w:rsidRDefault="00AA7634" w:rsidP="008F1075">
    <w:pPr>
      <w:pStyle w:val="lfej"/>
      <w:jc w:val="center"/>
      <w:rPr>
        <w:smallCaps/>
        <w:sz w:val="8"/>
        <w:szCs w:val="8"/>
      </w:rPr>
    </w:pPr>
  </w:p>
  <w:p w:rsidR="00AA7634" w:rsidRDefault="00AA7634" w:rsidP="00CE2224">
    <w:pPr>
      <w:jc w:val="center"/>
      <w:rPr>
        <w:rFonts w:eastAsia="Times New Roman"/>
        <w:szCs w:val="24"/>
        <w:lang w:eastAsia="hu-HU"/>
      </w:rPr>
    </w:pPr>
    <w:r>
      <w:rPr>
        <w:rFonts w:eastAsia="Times New Roman"/>
        <w:noProof/>
        <w:color w:val="000000"/>
        <w:lang w:eastAsia="hu-HU"/>
      </w:rPr>
      <w:drawing>
        <wp:inline distT="0" distB="0" distL="0" distR="0" wp14:anchorId="0799AAC2" wp14:editId="2D387CA4">
          <wp:extent cx="457200" cy="838200"/>
          <wp:effectExtent l="0" t="0" r="0" b="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634" w:rsidRDefault="00AA7634" w:rsidP="00CE2224">
    <w:pPr>
      <w:jc w:val="center"/>
      <w:rPr>
        <w:rFonts w:eastAsia="Times New Roman"/>
        <w:szCs w:val="24"/>
        <w:lang w:eastAsia="hu-HU"/>
      </w:rPr>
    </w:pPr>
    <w:r>
      <w:rPr>
        <w:rFonts w:eastAsia="Times New Roman"/>
        <w:color w:val="000000"/>
        <w:lang w:eastAsia="hu-HU"/>
      </w:rPr>
      <w:t>V. AGGLOMERÁCIÓ</w:t>
    </w:r>
  </w:p>
  <w:p w:rsidR="00AA7634" w:rsidRDefault="00AA7634" w:rsidP="00CE2224">
    <w:pPr>
      <w:jc w:val="center"/>
      <w:rPr>
        <w:rFonts w:eastAsia="Times New Roman"/>
        <w:szCs w:val="24"/>
        <w:lang w:eastAsia="hu-HU"/>
      </w:rPr>
    </w:pPr>
    <w:r>
      <w:rPr>
        <w:rFonts w:eastAsia="Times New Roman"/>
        <w:color w:val="000000"/>
        <w:lang w:eastAsia="hu-HU"/>
      </w:rPr>
      <w:t xml:space="preserve">BORSOD-ABAÚJ-ZEMPLÉN VÁRMEGYEI BÜNTETÉS-VÉGREHAJTÁSI INTÉZET                 </w:t>
    </w:r>
  </w:p>
  <w:p w:rsidR="00AA7634" w:rsidRPr="00152C60" w:rsidRDefault="00AA7634" w:rsidP="008F1075">
    <w:pPr>
      <w:pStyle w:val="lfej"/>
      <w:jc w:val="center"/>
      <w:rPr>
        <w:smallCap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FE824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">
    <w:nsid w:val="027E4E16"/>
    <w:multiLevelType w:val="hybridMultilevel"/>
    <w:tmpl w:val="C28E7D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50C42"/>
    <w:multiLevelType w:val="hybridMultilevel"/>
    <w:tmpl w:val="FE161F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A0E38"/>
    <w:multiLevelType w:val="hybridMultilevel"/>
    <w:tmpl w:val="4C8ACA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1E4E29"/>
    <w:multiLevelType w:val="hybridMultilevel"/>
    <w:tmpl w:val="9CEA45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B5A4E"/>
    <w:multiLevelType w:val="hybridMultilevel"/>
    <w:tmpl w:val="70C0FB9A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8961F19"/>
    <w:multiLevelType w:val="hybridMultilevel"/>
    <w:tmpl w:val="94CCDA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7F75FF"/>
    <w:multiLevelType w:val="hybridMultilevel"/>
    <w:tmpl w:val="C41E3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9557B"/>
    <w:multiLevelType w:val="hybridMultilevel"/>
    <w:tmpl w:val="B2DC48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F16AD"/>
    <w:multiLevelType w:val="hybridMultilevel"/>
    <w:tmpl w:val="4B4ABE9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043FE"/>
    <w:multiLevelType w:val="hybridMultilevel"/>
    <w:tmpl w:val="7658A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F72EF"/>
    <w:multiLevelType w:val="hybridMultilevel"/>
    <w:tmpl w:val="35383590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103327A4"/>
    <w:multiLevelType w:val="hybridMultilevel"/>
    <w:tmpl w:val="0428C83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C50234"/>
    <w:multiLevelType w:val="hybridMultilevel"/>
    <w:tmpl w:val="F25C76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6B766F"/>
    <w:multiLevelType w:val="hybridMultilevel"/>
    <w:tmpl w:val="B54004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625B92"/>
    <w:multiLevelType w:val="multilevel"/>
    <w:tmpl w:val="5156B9B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7">
    <w:nsid w:val="14EC5BF6"/>
    <w:multiLevelType w:val="multilevel"/>
    <w:tmpl w:val="4C0E204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>
    <w:nsid w:val="167B33AD"/>
    <w:multiLevelType w:val="hybridMultilevel"/>
    <w:tmpl w:val="5284E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F0B71"/>
    <w:multiLevelType w:val="hybridMultilevel"/>
    <w:tmpl w:val="D8BAF2B6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47D4F"/>
    <w:multiLevelType w:val="hybridMultilevel"/>
    <w:tmpl w:val="0F76616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7">
      <w:start w:val="1"/>
      <w:numFmt w:val="lowerLetter"/>
      <w:lvlText w:val="%3)"/>
      <w:lvlJc w:val="lef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84B289C"/>
    <w:multiLevelType w:val="hybridMultilevel"/>
    <w:tmpl w:val="9A7031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8B53EF"/>
    <w:multiLevelType w:val="hybridMultilevel"/>
    <w:tmpl w:val="62B04E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C20E3"/>
    <w:multiLevelType w:val="hybridMultilevel"/>
    <w:tmpl w:val="9C2CC42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BDA3F02"/>
    <w:multiLevelType w:val="hybridMultilevel"/>
    <w:tmpl w:val="F156F772"/>
    <w:lvl w:ilvl="0" w:tplc="1F1A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0C16AE"/>
    <w:multiLevelType w:val="hybridMultilevel"/>
    <w:tmpl w:val="B13E30A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6">
    <w:nsid w:val="1DF44FD5"/>
    <w:multiLevelType w:val="multilevel"/>
    <w:tmpl w:val="BAC493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>
    <w:nsid w:val="1F2F16FC"/>
    <w:multiLevelType w:val="hybridMultilevel"/>
    <w:tmpl w:val="53CE99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324ECC"/>
    <w:multiLevelType w:val="hybridMultilevel"/>
    <w:tmpl w:val="377E3038"/>
    <w:lvl w:ilvl="0" w:tplc="63C87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04B2684"/>
    <w:multiLevelType w:val="hybridMultilevel"/>
    <w:tmpl w:val="B55E646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1532345"/>
    <w:multiLevelType w:val="hybridMultilevel"/>
    <w:tmpl w:val="867AA0B8"/>
    <w:lvl w:ilvl="0" w:tplc="040E0017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3CA4ECF2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C7F23B54">
      <w:start w:val="400"/>
      <w:numFmt w:val="lowerRoman"/>
      <w:lvlText w:val="%4)"/>
      <w:lvlJc w:val="left"/>
      <w:pPr>
        <w:ind w:left="306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3FC2BED"/>
    <w:multiLevelType w:val="hybridMultilevel"/>
    <w:tmpl w:val="6BB2FCAA"/>
    <w:lvl w:ilvl="0" w:tplc="E800E41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3CA4ECF2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C7F23B54">
      <w:start w:val="400"/>
      <w:numFmt w:val="lowerRoman"/>
      <w:lvlText w:val="%4)"/>
      <w:lvlJc w:val="left"/>
      <w:pPr>
        <w:ind w:left="306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25C77177"/>
    <w:multiLevelType w:val="hybridMultilevel"/>
    <w:tmpl w:val="C4C8C1F6"/>
    <w:lvl w:ilvl="0" w:tplc="97D67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74663A5"/>
    <w:multiLevelType w:val="hybridMultilevel"/>
    <w:tmpl w:val="130E5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11972"/>
    <w:multiLevelType w:val="hybridMultilevel"/>
    <w:tmpl w:val="CB8C2E2A"/>
    <w:lvl w:ilvl="0" w:tplc="9BB02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7BC15C6"/>
    <w:multiLevelType w:val="hybridMultilevel"/>
    <w:tmpl w:val="7D28FC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38096C"/>
    <w:multiLevelType w:val="hybridMultilevel"/>
    <w:tmpl w:val="F3267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D4656"/>
    <w:multiLevelType w:val="hybridMultilevel"/>
    <w:tmpl w:val="446EB46E"/>
    <w:lvl w:ilvl="0" w:tplc="880478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1C61EA"/>
    <w:multiLevelType w:val="hybridMultilevel"/>
    <w:tmpl w:val="4A4007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44617A"/>
    <w:multiLevelType w:val="hybridMultilevel"/>
    <w:tmpl w:val="390602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94143"/>
    <w:multiLevelType w:val="hybridMultilevel"/>
    <w:tmpl w:val="D85857E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F226AAB"/>
    <w:multiLevelType w:val="hybridMultilevel"/>
    <w:tmpl w:val="A8B005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D716B2"/>
    <w:multiLevelType w:val="hybridMultilevel"/>
    <w:tmpl w:val="E44605D6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6E22F1C"/>
    <w:multiLevelType w:val="hybridMultilevel"/>
    <w:tmpl w:val="E3DE4A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E503AD"/>
    <w:multiLevelType w:val="hybridMultilevel"/>
    <w:tmpl w:val="54C8E88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38B411C0"/>
    <w:multiLevelType w:val="hybridMultilevel"/>
    <w:tmpl w:val="379E0E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8FD74E8"/>
    <w:multiLevelType w:val="hybridMultilevel"/>
    <w:tmpl w:val="905A59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E35BEC"/>
    <w:multiLevelType w:val="hybridMultilevel"/>
    <w:tmpl w:val="2CE000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F92315"/>
    <w:multiLevelType w:val="hybridMultilevel"/>
    <w:tmpl w:val="1A7204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025CE6"/>
    <w:multiLevelType w:val="hybridMultilevel"/>
    <w:tmpl w:val="64BCF1B0"/>
    <w:lvl w:ilvl="0" w:tplc="6ED69A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3F5F6138"/>
    <w:multiLevelType w:val="hybridMultilevel"/>
    <w:tmpl w:val="DA42A01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3F7C2ED6"/>
    <w:multiLevelType w:val="hybridMultilevel"/>
    <w:tmpl w:val="99B2A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B24197"/>
    <w:multiLevelType w:val="hybridMultilevel"/>
    <w:tmpl w:val="9C1685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BA794F"/>
    <w:multiLevelType w:val="hybridMultilevel"/>
    <w:tmpl w:val="273221A6"/>
    <w:lvl w:ilvl="0" w:tplc="040E0017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3CA4ECF2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C7F23B54">
      <w:start w:val="400"/>
      <w:numFmt w:val="lowerRoman"/>
      <w:lvlText w:val="%4)"/>
      <w:lvlJc w:val="left"/>
      <w:pPr>
        <w:ind w:left="306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7D45911"/>
    <w:multiLevelType w:val="hybridMultilevel"/>
    <w:tmpl w:val="3D58D198"/>
    <w:lvl w:ilvl="0" w:tplc="EA6EF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8930498"/>
    <w:multiLevelType w:val="hybridMultilevel"/>
    <w:tmpl w:val="594C5110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497C5F0D"/>
    <w:multiLevelType w:val="multilevel"/>
    <w:tmpl w:val="9C1C50F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7">
    <w:nsid w:val="4A6C6006"/>
    <w:multiLevelType w:val="hybridMultilevel"/>
    <w:tmpl w:val="40043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53DF5"/>
    <w:multiLevelType w:val="hybridMultilevel"/>
    <w:tmpl w:val="63EA71BA"/>
    <w:lvl w:ilvl="0" w:tplc="040E0017">
      <w:start w:val="1"/>
      <w:numFmt w:val="lowerLetter"/>
      <w:lvlText w:val="%1)"/>
      <w:lvlJc w:val="left"/>
      <w:pPr>
        <w:ind w:left="3420" w:hanging="360"/>
      </w:pPr>
    </w:lvl>
    <w:lvl w:ilvl="1" w:tplc="040E0019" w:tentative="1">
      <w:start w:val="1"/>
      <w:numFmt w:val="lowerLetter"/>
      <w:lvlText w:val="%2."/>
      <w:lvlJc w:val="left"/>
      <w:pPr>
        <w:ind w:left="4140" w:hanging="360"/>
      </w:pPr>
    </w:lvl>
    <w:lvl w:ilvl="2" w:tplc="040E001B" w:tentative="1">
      <w:start w:val="1"/>
      <w:numFmt w:val="lowerRoman"/>
      <w:lvlText w:val="%3."/>
      <w:lvlJc w:val="right"/>
      <w:pPr>
        <w:ind w:left="4860" w:hanging="180"/>
      </w:pPr>
    </w:lvl>
    <w:lvl w:ilvl="3" w:tplc="040E000F" w:tentative="1">
      <w:start w:val="1"/>
      <w:numFmt w:val="decimal"/>
      <w:lvlText w:val="%4."/>
      <w:lvlJc w:val="left"/>
      <w:pPr>
        <w:ind w:left="5580" w:hanging="360"/>
      </w:pPr>
    </w:lvl>
    <w:lvl w:ilvl="4" w:tplc="040E0019" w:tentative="1">
      <w:start w:val="1"/>
      <w:numFmt w:val="lowerLetter"/>
      <w:lvlText w:val="%5."/>
      <w:lvlJc w:val="left"/>
      <w:pPr>
        <w:ind w:left="6300" w:hanging="360"/>
      </w:pPr>
    </w:lvl>
    <w:lvl w:ilvl="5" w:tplc="040E001B" w:tentative="1">
      <w:start w:val="1"/>
      <w:numFmt w:val="lowerRoman"/>
      <w:lvlText w:val="%6."/>
      <w:lvlJc w:val="right"/>
      <w:pPr>
        <w:ind w:left="7020" w:hanging="180"/>
      </w:pPr>
    </w:lvl>
    <w:lvl w:ilvl="6" w:tplc="040E000F" w:tentative="1">
      <w:start w:val="1"/>
      <w:numFmt w:val="decimal"/>
      <w:lvlText w:val="%7."/>
      <w:lvlJc w:val="left"/>
      <w:pPr>
        <w:ind w:left="7740" w:hanging="360"/>
      </w:pPr>
    </w:lvl>
    <w:lvl w:ilvl="7" w:tplc="040E0019" w:tentative="1">
      <w:start w:val="1"/>
      <w:numFmt w:val="lowerLetter"/>
      <w:lvlText w:val="%8."/>
      <w:lvlJc w:val="left"/>
      <w:pPr>
        <w:ind w:left="8460" w:hanging="360"/>
      </w:pPr>
    </w:lvl>
    <w:lvl w:ilvl="8" w:tplc="040E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9">
    <w:nsid w:val="4E57344E"/>
    <w:multiLevelType w:val="hybridMultilevel"/>
    <w:tmpl w:val="815E6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F2E6147"/>
    <w:multiLevelType w:val="multilevel"/>
    <w:tmpl w:val="497C9C8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1">
    <w:nsid w:val="501205D6"/>
    <w:multiLevelType w:val="hybridMultilevel"/>
    <w:tmpl w:val="32009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DE1D75"/>
    <w:multiLevelType w:val="hybridMultilevel"/>
    <w:tmpl w:val="A250791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>
    <w:nsid w:val="5322009B"/>
    <w:multiLevelType w:val="hybridMultilevel"/>
    <w:tmpl w:val="BE9C1B0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3A65570"/>
    <w:multiLevelType w:val="hybridMultilevel"/>
    <w:tmpl w:val="CAC681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081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6181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3C58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3E828CF"/>
    <w:multiLevelType w:val="hybridMultilevel"/>
    <w:tmpl w:val="31FE6C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332DF"/>
    <w:multiLevelType w:val="hybridMultilevel"/>
    <w:tmpl w:val="8090763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5FB4236"/>
    <w:multiLevelType w:val="hybridMultilevel"/>
    <w:tmpl w:val="0BA034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262A35"/>
    <w:multiLevelType w:val="hybridMultilevel"/>
    <w:tmpl w:val="EC7CEEE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69B37B1"/>
    <w:multiLevelType w:val="hybridMultilevel"/>
    <w:tmpl w:val="6E24CEC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8130795"/>
    <w:multiLevelType w:val="hybridMultilevel"/>
    <w:tmpl w:val="40CA12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39596F"/>
    <w:multiLevelType w:val="multilevel"/>
    <w:tmpl w:val="7902A2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9C53624"/>
    <w:multiLevelType w:val="hybridMultilevel"/>
    <w:tmpl w:val="5FACA22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A734879"/>
    <w:multiLevelType w:val="multilevel"/>
    <w:tmpl w:val="23C0058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4">
    <w:nsid w:val="5B854A50"/>
    <w:multiLevelType w:val="hybridMultilevel"/>
    <w:tmpl w:val="633E976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D5016A6"/>
    <w:multiLevelType w:val="hybridMultilevel"/>
    <w:tmpl w:val="4268DD38"/>
    <w:lvl w:ilvl="0" w:tplc="3CA4EC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94AD6"/>
    <w:multiLevelType w:val="hybridMultilevel"/>
    <w:tmpl w:val="6DD60A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02F2D79"/>
    <w:multiLevelType w:val="hybridMultilevel"/>
    <w:tmpl w:val="DAB60E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2C1E29"/>
    <w:multiLevelType w:val="hybridMultilevel"/>
    <w:tmpl w:val="63A656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6A5E81"/>
    <w:multiLevelType w:val="hybridMultilevel"/>
    <w:tmpl w:val="CA00FE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3081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C3081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9B387D"/>
    <w:multiLevelType w:val="hybridMultilevel"/>
    <w:tmpl w:val="91C0E12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3AA45FD"/>
    <w:multiLevelType w:val="hybridMultilevel"/>
    <w:tmpl w:val="9ECED566"/>
    <w:lvl w:ilvl="0" w:tplc="37286284">
      <w:start w:val="2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F14FC4"/>
    <w:multiLevelType w:val="hybridMultilevel"/>
    <w:tmpl w:val="BDDAF2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7873A5"/>
    <w:multiLevelType w:val="hybridMultilevel"/>
    <w:tmpl w:val="95C4FAB8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6D2D17B1"/>
    <w:multiLevelType w:val="hybridMultilevel"/>
    <w:tmpl w:val="7F488E2A"/>
    <w:lvl w:ilvl="0" w:tplc="C7B29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DAB0B50"/>
    <w:multiLevelType w:val="hybridMultilevel"/>
    <w:tmpl w:val="2A184BB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DD027A6">
      <w:start w:val="6"/>
      <w:numFmt w:val="lowerRoman"/>
      <w:lvlText w:val="%3)"/>
      <w:lvlJc w:val="left"/>
      <w:pPr>
        <w:ind w:left="3126" w:hanging="720"/>
      </w:pPr>
      <w:rPr>
        <w:rFonts w:hint="default"/>
      </w:rPr>
    </w:lvl>
    <w:lvl w:ilvl="3" w:tplc="40D0DF3E">
      <w:start w:val="2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E1C26122">
      <w:start w:val="2"/>
      <w:numFmt w:val="upperRoman"/>
      <w:lvlText w:val="%5."/>
      <w:lvlJc w:val="left"/>
      <w:pPr>
        <w:ind w:left="4386" w:hanging="720"/>
      </w:pPr>
      <w:rPr>
        <w:rFonts w:hint="default"/>
      </w:rPr>
    </w:lvl>
    <w:lvl w:ilvl="5" w:tplc="9884B016">
      <w:start w:val="19"/>
      <w:numFmt w:val="bullet"/>
      <w:lvlText w:val="-"/>
      <w:lvlJc w:val="left"/>
      <w:pPr>
        <w:ind w:left="4926" w:hanging="360"/>
      </w:pPr>
      <w:rPr>
        <w:rFonts w:ascii="Times New Roman" w:eastAsia="Times New Roman" w:hAnsi="Times New Roman" w:cs="Times New Roman" w:hint="default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E4820B2"/>
    <w:multiLevelType w:val="hybridMultilevel"/>
    <w:tmpl w:val="ABB8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012532"/>
    <w:multiLevelType w:val="multilevel"/>
    <w:tmpl w:val="576C4F2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8">
    <w:nsid w:val="71EE08A9"/>
    <w:multiLevelType w:val="hybridMultilevel"/>
    <w:tmpl w:val="BEE05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35AB0"/>
    <w:multiLevelType w:val="hybridMultilevel"/>
    <w:tmpl w:val="B442DA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4550F6"/>
    <w:multiLevelType w:val="hybridMultilevel"/>
    <w:tmpl w:val="A00A45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775399"/>
    <w:multiLevelType w:val="multilevel"/>
    <w:tmpl w:val="9228ACC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2">
    <w:nsid w:val="758B202C"/>
    <w:multiLevelType w:val="multilevel"/>
    <w:tmpl w:val="BC40983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>
    <w:nsid w:val="786B035B"/>
    <w:multiLevelType w:val="hybridMultilevel"/>
    <w:tmpl w:val="99F280E6"/>
    <w:lvl w:ilvl="0" w:tplc="9C3C396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FC303D"/>
    <w:multiLevelType w:val="hybridMultilevel"/>
    <w:tmpl w:val="32543E44"/>
    <w:lvl w:ilvl="0" w:tplc="1E4A81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2565D"/>
    <w:multiLevelType w:val="hybridMultilevel"/>
    <w:tmpl w:val="8D9626B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lowerLetter"/>
      <w:lvlText w:val="%2)"/>
      <w:lvlJc w:val="left"/>
      <w:pPr>
        <w:ind w:left="1440" w:hanging="360"/>
      </w:pPr>
    </w:lvl>
    <w:lvl w:ilvl="2" w:tplc="EB26C6A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857271"/>
    <w:multiLevelType w:val="hybridMultilevel"/>
    <w:tmpl w:val="05F2644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7B885734"/>
    <w:multiLevelType w:val="hybridMultilevel"/>
    <w:tmpl w:val="224E8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E3377"/>
    <w:multiLevelType w:val="hybridMultilevel"/>
    <w:tmpl w:val="F00EFC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CA72B5"/>
    <w:multiLevelType w:val="hybridMultilevel"/>
    <w:tmpl w:val="D5DAA93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D35430"/>
    <w:multiLevelType w:val="hybridMultilevel"/>
    <w:tmpl w:val="207470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6E6DCC"/>
    <w:multiLevelType w:val="hybridMultilevel"/>
    <w:tmpl w:val="DD64DF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A528E4"/>
    <w:multiLevelType w:val="hybridMultilevel"/>
    <w:tmpl w:val="611005F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7">
      <w:start w:val="1"/>
      <w:numFmt w:val="lowerLetter"/>
      <w:lvlText w:val="%3)"/>
      <w:lvlJc w:val="lef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3"/>
  </w:num>
  <w:num w:numId="2">
    <w:abstractNumId w:val="0"/>
  </w:num>
  <w:num w:numId="3">
    <w:abstractNumId w:val="54"/>
  </w:num>
  <w:num w:numId="4">
    <w:abstractNumId w:val="76"/>
  </w:num>
  <w:num w:numId="5">
    <w:abstractNumId w:val="79"/>
  </w:num>
  <w:num w:numId="6">
    <w:abstractNumId w:val="67"/>
  </w:num>
  <w:num w:numId="7">
    <w:abstractNumId w:val="84"/>
  </w:num>
  <w:num w:numId="8">
    <w:abstractNumId w:val="28"/>
  </w:num>
  <w:num w:numId="9">
    <w:abstractNumId w:val="34"/>
  </w:num>
  <w:num w:numId="10">
    <w:abstractNumId w:val="24"/>
  </w:num>
  <w:num w:numId="11">
    <w:abstractNumId w:val="14"/>
  </w:num>
  <w:num w:numId="12">
    <w:abstractNumId w:val="40"/>
  </w:num>
  <w:num w:numId="13">
    <w:abstractNumId w:val="66"/>
  </w:num>
  <w:num w:numId="14">
    <w:abstractNumId w:val="23"/>
  </w:num>
  <w:num w:numId="15">
    <w:abstractNumId w:val="44"/>
  </w:num>
  <w:num w:numId="16">
    <w:abstractNumId w:val="99"/>
  </w:num>
  <w:num w:numId="17">
    <w:abstractNumId w:val="38"/>
  </w:num>
  <w:num w:numId="18">
    <w:abstractNumId w:val="59"/>
  </w:num>
  <w:num w:numId="19">
    <w:abstractNumId w:val="7"/>
  </w:num>
  <w:num w:numId="20">
    <w:abstractNumId w:val="13"/>
  </w:num>
  <w:num w:numId="21">
    <w:abstractNumId w:val="43"/>
  </w:num>
  <w:num w:numId="22">
    <w:abstractNumId w:val="78"/>
  </w:num>
  <w:num w:numId="23">
    <w:abstractNumId w:val="15"/>
  </w:num>
  <w:num w:numId="24">
    <w:abstractNumId w:val="3"/>
  </w:num>
  <w:num w:numId="25">
    <w:abstractNumId w:val="4"/>
  </w:num>
  <w:num w:numId="26">
    <w:abstractNumId w:val="77"/>
  </w:num>
  <w:num w:numId="27">
    <w:abstractNumId w:val="61"/>
  </w:num>
  <w:num w:numId="28">
    <w:abstractNumId w:val="48"/>
  </w:num>
  <w:num w:numId="29">
    <w:abstractNumId w:val="64"/>
  </w:num>
  <w:num w:numId="30">
    <w:abstractNumId w:val="80"/>
  </w:num>
  <w:num w:numId="31">
    <w:abstractNumId w:val="62"/>
  </w:num>
  <w:num w:numId="32">
    <w:abstractNumId w:val="63"/>
  </w:num>
  <w:num w:numId="33">
    <w:abstractNumId w:val="74"/>
  </w:num>
  <w:num w:numId="34">
    <w:abstractNumId w:val="31"/>
  </w:num>
  <w:num w:numId="35">
    <w:abstractNumId w:val="2"/>
  </w:num>
  <w:num w:numId="36">
    <w:abstractNumId w:val="8"/>
  </w:num>
  <w:num w:numId="37">
    <w:abstractNumId w:val="39"/>
  </w:num>
  <w:num w:numId="38">
    <w:abstractNumId w:val="101"/>
  </w:num>
  <w:num w:numId="39">
    <w:abstractNumId w:val="88"/>
  </w:num>
  <w:num w:numId="40">
    <w:abstractNumId w:val="9"/>
  </w:num>
  <w:num w:numId="41">
    <w:abstractNumId w:val="86"/>
  </w:num>
  <w:num w:numId="42">
    <w:abstractNumId w:val="47"/>
  </w:num>
  <w:num w:numId="43">
    <w:abstractNumId w:val="12"/>
  </w:num>
  <w:num w:numId="44">
    <w:abstractNumId w:val="25"/>
  </w:num>
  <w:num w:numId="45">
    <w:abstractNumId w:val="96"/>
  </w:num>
  <w:num w:numId="46">
    <w:abstractNumId w:val="19"/>
  </w:num>
  <w:num w:numId="47">
    <w:abstractNumId w:val="89"/>
  </w:num>
  <w:num w:numId="48">
    <w:abstractNumId w:val="55"/>
  </w:num>
  <w:num w:numId="49">
    <w:abstractNumId w:val="41"/>
  </w:num>
  <w:num w:numId="50">
    <w:abstractNumId w:val="85"/>
  </w:num>
  <w:num w:numId="51">
    <w:abstractNumId w:val="58"/>
  </w:num>
  <w:num w:numId="52">
    <w:abstractNumId w:val="71"/>
  </w:num>
  <w:num w:numId="53">
    <w:abstractNumId w:val="100"/>
  </w:num>
  <w:num w:numId="54">
    <w:abstractNumId w:val="20"/>
  </w:num>
  <w:num w:numId="55">
    <w:abstractNumId w:val="50"/>
  </w:num>
  <w:num w:numId="56">
    <w:abstractNumId w:val="69"/>
  </w:num>
  <w:num w:numId="57">
    <w:abstractNumId w:val="72"/>
  </w:num>
  <w:num w:numId="58">
    <w:abstractNumId w:val="57"/>
  </w:num>
  <w:num w:numId="59">
    <w:abstractNumId w:val="102"/>
  </w:num>
  <w:num w:numId="60">
    <w:abstractNumId w:val="29"/>
  </w:num>
  <w:num w:numId="61">
    <w:abstractNumId w:val="33"/>
  </w:num>
  <w:num w:numId="62">
    <w:abstractNumId w:val="65"/>
  </w:num>
  <w:num w:numId="63">
    <w:abstractNumId w:val="98"/>
  </w:num>
  <w:num w:numId="64">
    <w:abstractNumId w:val="36"/>
  </w:num>
  <w:num w:numId="65">
    <w:abstractNumId w:val="37"/>
  </w:num>
  <w:num w:numId="66">
    <w:abstractNumId w:val="18"/>
  </w:num>
  <w:num w:numId="67">
    <w:abstractNumId w:val="22"/>
  </w:num>
  <w:num w:numId="68">
    <w:abstractNumId w:val="46"/>
  </w:num>
  <w:num w:numId="69">
    <w:abstractNumId w:val="35"/>
  </w:num>
  <w:num w:numId="70">
    <w:abstractNumId w:val="70"/>
  </w:num>
  <w:num w:numId="71">
    <w:abstractNumId w:val="82"/>
  </w:num>
  <w:num w:numId="72">
    <w:abstractNumId w:val="90"/>
  </w:num>
  <w:num w:numId="73">
    <w:abstractNumId w:val="5"/>
  </w:num>
  <w:num w:numId="74">
    <w:abstractNumId w:val="94"/>
  </w:num>
  <w:num w:numId="75">
    <w:abstractNumId w:val="21"/>
  </w:num>
  <w:num w:numId="76">
    <w:abstractNumId w:val="32"/>
  </w:num>
  <w:num w:numId="77">
    <w:abstractNumId w:val="27"/>
  </w:num>
  <w:num w:numId="78">
    <w:abstractNumId w:val="95"/>
  </w:num>
  <w:num w:numId="79">
    <w:abstractNumId w:val="1"/>
  </w:num>
  <w:num w:numId="80">
    <w:abstractNumId w:val="49"/>
  </w:num>
  <w:num w:numId="81">
    <w:abstractNumId w:val="83"/>
  </w:num>
  <w:num w:numId="82">
    <w:abstractNumId w:val="16"/>
  </w:num>
  <w:num w:numId="83">
    <w:abstractNumId w:val="26"/>
  </w:num>
  <w:num w:numId="84">
    <w:abstractNumId w:val="56"/>
  </w:num>
  <w:num w:numId="85">
    <w:abstractNumId w:val="17"/>
  </w:num>
  <w:num w:numId="86">
    <w:abstractNumId w:val="73"/>
  </w:num>
  <w:num w:numId="87">
    <w:abstractNumId w:val="87"/>
  </w:num>
  <w:num w:numId="88">
    <w:abstractNumId w:val="91"/>
  </w:num>
  <w:num w:numId="89">
    <w:abstractNumId w:val="92"/>
  </w:num>
  <w:num w:numId="90">
    <w:abstractNumId w:val="60"/>
  </w:num>
  <w:num w:numId="91">
    <w:abstractNumId w:val="81"/>
  </w:num>
  <w:num w:numId="92">
    <w:abstractNumId w:val="45"/>
  </w:num>
  <w:num w:numId="93">
    <w:abstractNumId w:val="68"/>
  </w:num>
  <w:num w:numId="94">
    <w:abstractNumId w:val="6"/>
  </w:num>
  <w:num w:numId="95">
    <w:abstractNumId w:val="53"/>
  </w:num>
  <w:num w:numId="96">
    <w:abstractNumId w:val="30"/>
  </w:num>
  <w:num w:numId="97">
    <w:abstractNumId w:val="42"/>
  </w:num>
  <w:num w:numId="98">
    <w:abstractNumId w:val="11"/>
  </w:num>
  <w:num w:numId="99">
    <w:abstractNumId w:val="97"/>
  </w:num>
  <w:num w:numId="100">
    <w:abstractNumId w:val="10"/>
  </w:num>
  <w:num w:numId="101">
    <w:abstractNumId w:val="51"/>
  </w:num>
  <w:num w:numId="102">
    <w:abstractNumId w:val="52"/>
  </w:num>
  <w:num w:numId="103">
    <w:abstractNumId w:val="7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hu-HU" w:vendorID="7" w:dllVersion="513" w:checkStyle="0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D"/>
    <w:rsid w:val="00001232"/>
    <w:rsid w:val="0000307B"/>
    <w:rsid w:val="00004DC2"/>
    <w:rsid w:val="00007DBA"/>
    <w:rsid w:val="000120F1"/>
    <w:rsid w:val="0001272D"/>
    <w:rsid w:val="000157C6"/>
    <w:rsid w:val="0001644E"/>
    <w:rsid w:val="00017DA4"/>
    <w:rsid w:val="00023030"/>
    <w:rsid w:val="00023051"/>
    <w:rsid w:val="000249ED"/>
    <w:rsid w:val="0002637D"/>
    <w:rsid w:val="0002678B"/>
    <w:rsid w:val="00030533"/>
    <w:rsid w:val="00030FFE"/>
    <w:rsid w:val="00036062"/>
    <w:rsid w:val="000371F1"/>
    <w:rsid w:val="000374AF"/>
    <w:rsid w:val="00043DFE"/>
    <w:rsid w:val="0004502D"/>
    <w:rsid w:val="00046436"/>
    <w:rsid w:val="0004703E"/>
    <w:rsid w:val="00047192"/>
    <w:rsid w:val="00050E2D"/>
    <w:rsid w:val="00050E58"/>
    <w:rsid w:val="00051846"/>
    <w:rsid w:val="00051DB6"/>
    <w:rsid w:val="00051F6B"/>
    <w:rsid w:val="00052588"/>
    <w:rsid w:val="00054EBB"/>
    <w:rsid w:val="0006483F"/>
    <w:rsid w:val="00064B5C"/>
    <w:rsid w:val="00066F71"/>
    <w:rsid w:val="00080C40"/>
    <w:rsid w:val="00081433"/>
    <w:rsid w:val="00083A2B"/>
    <w:rsid w:val="00085175"/>
    <w:rsid w:val="000864FC"/>
    <w:rsid w:val="00086F8B"/>
    <w:rsid w:val="000909EF"/>
    <w:rsid w:val="00094A99"/>
    <w:rsid w:val="00095618"/>
    <w:rsid w:val="00096D77"/>
    <w:rsid w:val="000A1D7D"/>
    <w:rsid w:val="000A3CFE"/>
    <w:rsid w:val="000A3D05"/>
    <w:rsid w:val="000B0BE7"/>
    <w:rsid w:val="000B193A"/>
    <w:rsid w:val="000B1DEF"/>
    <w:rsid w:val="000B5726"/>
    <w:rsid w:val="000B7C56"/>
    <w:rsid w:val="000D47B0"/>
    <w:rsid w:val="000D540D"/>
    <w:rsid w:val="000D7368"/>
    <w:rsid w:val="000D7722"/>
    <w:rsid w:val="000E0CD4"/>
    <w:rsid w:val="000E16B9"/>
    <w:rsid w:val="000E18FE"/>
    <w:rsid w:val="000E3EA5"/>
    <w:rsid w:val="000E6461"/>
    <w:rsid w:val="000E6C84"/>
    <w:rsid w:val="000F4496"/>
    <w:rsid w:val="000F4A86"/>
    <w:rsid w:val="000F5013"/>
    <w:rsid w:val="000F6FFE"/>
    <w:rsid w:val="000F73F8"/>
    <w:rsid w:val="001165F9"/>
    <w:rsid w:val="00116F16"/>
    <w:rsid w:val="00120926"/>
    <w:rsid w:val="001214DD"/>
    <w:rsid w:val="00123320"/>
    <w:rsid w:val="00125229"/>
    <w:rsid w:val="00130522"/>
    <w:rsid w:val="00130C6C"/>
    <w:rsid w:val="00132EF7"/>
    <w:rsid w:val="0013678D"/>
    <w:rsid w:val="00140CF1"/>
    <w:rsid w:val="00140E84"/>
    <w:rsid w:val="0014142E"/>
    <w:rsid w:val="001423E2"/>
    <w:rsid w:val="001434BA"/>
    <w:rsid w:val="0014716D"/>
    <w:rsid w:val="00147AA8"/>
    <w:rsid w:val="00152C60"/>
    <w:rsid w:val="00156178"/>
    <w:rsid w:val="001577F4"/>
    <w:rsid w:val="0016431A"/>
    <w:rsid w:val="001670E1"/>
    <w:rsid w:val="00170C2E"/>
    <w:rsid w:val="0017166E"/>
    <w:rsid w:val="001931F4"/>
    <w:rsid w:val="00194B7C"/>
    <w:rsid w:val="00197051"/>
    <w:rsid w:val="001A0E20"/>
    <w:rsid w:val="001A1CAE"/>
    <w:rsid w:val="001A261D"/>
    <w:rsid w:val="001A2FE2"/>
    <w:rsid w:val="001A308C"/>
    <w:rsid w:val="001A3323"/>
    <w:rsid w:val="001A3786"/>
    <w:rsid w:val="001B124B"/>
    <w:rsid w:val="001B1C40"/>
    <w:rsid w:val="001D13BB"/>
    <w:rsid w:val="001D1E8B"/>
    <w:rsid w:val="001D23C5"/>
    <w:rsid w:val="001D6845"/>
    <w:rsid w:val="001D7434"/>
    <w:rsid w:val="001E13C5"/>
    <w:rsid w:val="001E38C2"/>
    <w:rsid w:val="001E45BA"/>
    <w:rsid w:val="001E4D38"/>
    <w:rsid w:val="001E72CE"/>
    <w:rsid w:val="001E75A5"/>
    <w:rsid w:val="001F082F"/>
    <w:rsid w:val="001F16D0"/>
    <w:rsid w:val="001F55DE"/>
    <w:rsid w:val="001F7794"/>
    <w:rsid w:val="00201BC9"/>
    <w:rsid w:val="0020342B"/>
    <w:rsid w:val="00203E58"/>
    <w:rsid w:val="00205D16"/>
    <w:rsid w:val="00210E19"/>
    <w:rsid w:val="00212053"/>
    <w:rsid w:val="00215BFC"/>
    <w:rsid w:val="002206CA"/>
    <w:rsid w:val="00221585"/>
    <w:rsid w:val="00224485"/>
    <w:rsid w:val="0022461C"/>
    <w:rsid w:val="0022656E"/>
    <w:rsid w:val="00231ABB"/>
    <w:rsid w:val="00233817"/>
    <w:rsid w:val="00235963"/>
    <w:rsid w:val="00236A36"/>
    <w:rsid w:val="00237578"/>
    <w:rsid w:val="00241533"/>
    <w:rsid w:val="00244E09"/>
    <w:rsid w:val="00250D2F"/>
    <w:rsid w:val="00254413"/>
    <w:rsid w:val="00255C1F"/>
    <w:rsid w:val="00257299"/>
    <w:rsid w:val="00262097"/>
    <w:rsid w:val="00262900"/>
    <w:rsid w:val="00264F03"/>
    <w:rsid w:val="00266909"/>
    <w:rsid w:val="00273F0F"/>
    <w:rsid w:val="0027592F"/>
    <w:rsid w:val="00275CC4"/>
    <w:rsid w:val="00281027"/>
    <w:rsid w:val="00281970"/>
    <w:rsid w:val="00281E8F"/>
    <w:rsid w:val="002835E2"/>
    <w:rsid w:val="00283994"/>
    <w:rsid w:val="002848BB"/>
    <w:rsid w:val="002848E2"/>
    <w:rsid w:val="00286AEB"/>
    <w:rsid w:val="00291C14"/>
    <w:rsid w:val="0029487E"/>
    <w:rsid w:val="00295C32"/>
    <w:rsid w:val="0029600A"/>
    <w:rsid w:val="002A0628"/>
    <w:rsid w:val="002A073D"/>
    <w:rsid w:val="002A0792"/>
    <w:rsid w:val="002A0DD9"/>
    <w:rsid w:val="002A6E30"/>
    <w:rsid w:val="002B0161"/>
    <w:rsid w:val="002B0470"/>
    <w:rsid w:val="002B3D3B"/>
    <w:rsid w:val="002B454A"/>
    <w:rsid w:val="002B500D"/>
    <w:rsid w:val="002C02F3"/>
    <w:rsid w:val="002C0A79"/>
    <w:rsid w:val="002C0D76"/>
    <w:rsid w:val="002C2471"/>
    <w:rsid w:val="002C2915"/>
    <w:rsid w:val="002C2C51"/>
    <w:rsid w:val="002C7B9E"/>
    <w:rsid w:val="002D2703"/>
    <w:rsid w:val="002D3FB0"/>
    <w:rsid w:val="002D434F"/>
    <w:rsid w:val="002D6C13"/>
    <w:rsid w:val="002E0BEB"/>
    <w:rsid w:val="002E1195"/>
    <w:rsid w:val="002E2C7D"/>
    <w:rsid w:val="002E4FD7"/>
    <w:rsid w:val="002E5306"/>
    <w:rsid w:val="002F6E3B"/>
    <w:rsid w:val="00300E07"/>
    <w:rsid w:val="0030771B"/>
    <w:rsid w:val="00312FE7"/>
    <w:rsid w:val="00320E9F"/>
    <w:rsid w:val="00322848"/>
    <w:rsid w:val="00322E19"/>
    <w:rsid w:val="00326EA5"/>
    <w:rsid w:val="0033021A"/>
    <w:rsid w:val="00336496"/>
    <w:rsid w:val="00342FA0"/>
    <w:rsid w:val="00346EC1"/>
    <w:rsid w:val="00350B07"/>
    <w:rsid w:val="00354453"/>
    <w:rsid w:val="00357BD5"/>
    <w:rsid w:val="0036299F"/>
    <w:rsid w:val="00362A71"/>
    <w:rsid w:val="00362D0E"/>
    <w:rsid w:val="003641D9"/>
    <w:rsid w:val="0036516D"/>
    <w:rsid w:val="0036529D"/>
    <w:rsid w:val="00371706"/>
    <w:rsid w:val="00372266"/>
    <w:rsid w:val="00372A70"/>
    <w:rsid w:val="00377D65"/>
    <w:rsid w:val="00383C69"/>
    <w:rsid w:val="0039173E"/>
    <w:rsid w:val="00391D9E"/>
    <w:rsid w:val="00394920"/>
    <w:rsid w:val="003972D2"/>
    <w:rsid w:val="00397D34"/>
    <w:rsid w:val="003A2CE9"/>
    <w:rsid w:val="003A6305"/>
    <w:rsid w:val="003A71B8"/>
    <w:rsid w:val="003C2E07"/>
    <w:rsid w:val="003C335A"/>
    <w:rsid w:val="003C3ECB"/>
    <w:rsid w:val="003C4582"/>
    <w:rsid w:val="003C5F70"/>
    <w:rsid w:val="003D7931"/>
    <w:rsid w:val="003E3A6F"/>
    <w:rsid w:val="003E4A15"/>
    <w:rsid w:val="003E5BEF"/>
    <w:rsid w:val="003F2C90"/>
    <w:rsid w:val="0040207F"/>
    <w:rsid w:val="00404DA8"/>
    <w:rsid w:val="00404EB5"/>
    <w:rsid w:val="00406EA3"/>
    <w:rsid w:val="00422E2D"/>
    <w:rsid w:val="00425027"/>
    <w:rsid w:val="00426FDF"/>
    <w:rsid w:val="004333D7"/>
    <w:rsid w:val="004335F7"/>
    <w:rsid w:val="0043577C"/>
    <w:rsid w:val="00435C08"/>
    <w:rsid w:val="0043621B"/>
    <w:rsid w:val="00441B3F"/>
    <w:rsid w:val="0044439E"/>
    <w:rsid w:val="00445FA0"/>
    <w:rsid w:val="00447162"/>
    <w:rsid w:val="00452947"/>
    <w:rsid w:val="004538FD"/>
    <w:rsid w:val="00453A03"/>
    <w:rsid w:val="00453E08"/>
    <w:rsid w:val="00454B23"/>
    <w:rsid w:val="00460144"/>
    <w:rsid w:val="004604ED"/>
    <w:rsid w:val="004606F6"/>
    <w:rsid w:val="00461218"/>
    <w:rsid w:val="00465845"/>
    <w:rsid w:val="004728B5"/>
    <w:rsid w:val="0047409A"/>
    <w:rsid w:val="00474C10"/>
    <w:rsid w:val="0048234A"/>
    <w:rsid w:val="00490F28"/>
    <w:rsid w:val="004918B9"/>
    <w:rsid w:val="00493A5C"/>
    <w:rsid w:val="00494AEC"/>
    <w:rsid w:val="00495CB2"/>
    <w:rsid w:val="004A21A3"/>
    <w:rsid w:val="004A2BB8"/>
    <w:rsid w:val="004A2CEB"/>
    <w:rsid w:val="004A3B18"/>
    <w:rsid w:val="004A3BED"/>
    <w:rsid w:val="004A457C"/>
    <w:rsid w:val="004B07FF"/>
    <w:rsid w:val="004B1538"/>
    <w:rsid w:val="004B2568"/>
    <w:rsid w:val="004B5162"/>
    <w:rsid w:val="004B6FC3"/>
    <w:rsid w:val="004B7B5C"/>
    <w:rsid w:val="004C1AD8"/>
    <w:rsid w:val="004C26F3"/>
    <w:rsid w:val="004C2F42"/>
    <w:rsid w:val="004C4968"/>
    <w:rsid w:val="004C5155"/>
    <w:rsid w:val="004C78D6"/>
    <w:rsid w:val="004D2888"/>
    <w:rsid w:val="004D356C"/>
    <w:rsid w:val="004D3F7C"/>
    <w:rsid w:val="004D41A4"/>
    <w:rsid w:val="004D7C76"/>
    <w:rsid w:val="004E0C9A"/>
    <w:rsid w:val="004E0EB1"/>
    <w:rsid w:val="004E10A7"/>
    <w:rsid w:val="004E35B3"/>
    <w:rsid w:val="004E3E4B"/>
    <w:rsid w:val="004E42EA"/>
    <w:rsid w:val="004E699B"/>
    <w:rsid w:val="004E6A94"/>
    <w:rsid w:val="004F4ED3"/>
    <w:rsid w:val="004F5AB8"/>
    <w:rsid w:val="00504386"/>
    <w:rsid w:val="00507F28"/>
    <w:rsid w:val="005114E1"/>
    <w:rsid w:val="00512203"/>
    <w:rsid w:val="00515236"/>
    <w:rsid w:val="00516055"/>
    <w:rsid w:val="00522E1F"/>
    <w:rsid w:val="00527296"/>
    <w:rsid w:val="00531C51"/>
    <w:rsid w:val="00532175"/>
    <w:rsid w:val="0053228D"/>
    <w:rsid w:val="00533756"/>
    <w:rsid w:val="00533D53"/>
    <w:rsid w:val="00537A0B"/>
    <w:rsid w:val="00537CA0"/>
    <w:rsid w:val="00540F96"/>
    <w:rsid w:val="005414B7"/>
    <w:rsid w:val="0054442F"/>
    <w:rsid w:val="00544CA2"/>
    <w:rsid w:val="005453ED"/>
    <w:rsid w:val="00545B54"/>
    <w:rsid w:val="00545C64"/>
    <w:rsid w:val="00552E7D"/>
    <w:rsid w:val="00553172"/>
    <w:rsid w:val="00553A68"/>
    <w:rsid w:val="0055502B"/>
    <w:rsid w:val="00555712"/>
    <w:rsid w:val="00557E95"/>
    <w:rsid w:val="00560E33"/>
    <w:rsid w:val="0056111E"/>
    <w:rsid w:val="0057099E"/>
    <w:rsid w:val="00573C5F"/>
    <w:rsid w:val="00574ECA"/>
    <w:rsid w:val="0058038E"/>
    <w:rsid w:val="00582A2B"/>
    <w:rsid w:val="0058799C"/>
    <w:rsid w:val="00587A8B"/>
    <w:rsid w:val="0059153A"/>
    <w:rsid w:val="005944F4"/>
    <w:rsid w:val="0059482F"/>
    <w:rsid w:val="0059690A"/>
    <w:rsid w:val="005A12EE"/>
    <w:rsid w:val="005A1735"/>
    <w:rsid w:val="005A2956"/>
    <w:rsid w:val="005A2B62"/>
    <w:rsid w:val="005A5D92"/>
    <w:rsid w:val="005B393A"/>
    <w:rsid w:val="005B6BAA"/>
    <w:rsid w:val="005C15B2"/>
    <w:rsid w:val="005C2D59"/>
    <w:rsid w:val="005C74DE"/>
    <w:rsid w:val="005C7F09"/>
    <w:rsid w:val="005C7F68"/>
    <w:rsid w:val="005D019E"/>
    <w:rsid w:val="005D01D4"/>
    <w:rsid w:val="005D59EA"/>
    <w:rsid w:val="005E5590"/>
    <w:rsid w:val="005E5D36"/>
    <w:rsid w:val="005E6E61"/>
    <w:rsid w:val="005E6E82"/>
    <w:rsid w:val="005F2FDF"/>
    <w:rsid w:val="005F56C0"/>
    <w:rsid w:val="005F71B7"/>
    <w:rsid w:val="005F7597"/>
    <w:rsid w:val="006011EE"/>
    <w:rsid w:val="00603EBA"/>
    <w:rsid w:val="00603F04"/>
    <w:rsid w:val="0061144B"/>
    <w:rsid w:val="0061185E"/>
    <w:rsid w:val="00613B44"/>
    <w:rsid w:val="00614DF6"/>
    <w:rsid w:val="00621430"/>
    <w:rsid w:val="006219CE"/>
    <w:rsid w:val="00622F63"/>
    <w:rsid w:val="00623802"/>
    <w:rsid w:val="00625BE9"/>
    <w:rsid w:val="00625D8F"/>
    <w:rsid w:val="00631E20"/>
    <w:rsid w:val="00632F29"/>
    <w:rsid w:val="00633DC1"/>
    <w:rsid w:val="00635284"/>
    <w:rsid w:val="0063699E"/>
    <w:rsid w:val="00636B09"/>
    <w:rsid w:val="00636FE5"/>
    <w:rsid w:val="00637BF9"/>
    <w:rsid w:val="00640485"/>
    <w:rsid w:val="00642641"/>
    <w:rsid w:val="006501CC"/>
    <w:rsid w:val="0065025C"/>
    <w:rsid w:val="00650890"/>
    <w:rsid w:val="006538D0"/>
    <w:rsid w:val="006570C6"/>
    <w:rsid w:val="00657152"/>
    <w:rsid w:val="0065751D"/>
    <w:rsid w:val="00660562"/>
    <w:rsid w:val="00661BE3"/>
    <w:rsid w:val="0066376E"/>
    <w:rsid w:val="00666269"/>
    <w:rsid w:val="00667748"/>
    <w:rsid w:val="00667D44"/>
    <w:rsid w:val="00672B72"/>
    <w:rsid w:val="00680259"/>
    <w:rsid w:val="00684529"/>
    <w:rsid w:val="00692C46"/>
    <w:rsid w:val="00697546"/>
    <w:rsid w:val="006A123A"/>
    <w:rsid w:val="006A220A"/>
    <w:rsid w:val="006A2B82"/>
    <w:rsid w:val="006A2C4F"/>
    <w:rsid w:val="006A2FD8"/>
    <w:rsid w:val="006A3689"/>
    <w:rsid w:val="006A3E4E"/>
    <w:rsid w:val="006A4402"/>
    <w:rsid w:val="006A4B48"/>
    <w:rsid w:val="006A6667"/>
    <w:rsid w:val="006A6A5F"/>
    <w:rsid w:val="006A6EF6"/>
    <w:rsid w:val="006A78E2"/>
    <w:rsid w:val="006A7AC3"/>
    <w:rsid w:val="006B2088"/>
    <w:rsid w:val="006B553D"/>
    <w:rsid w:val="006C09C8"/>
    <w:rsid w:val="006C7D9F"/>
    <w:rsid w:val="006D648B"/>
    <w:rsid w:val="006E42A7"/>
    <w:rsid w:val="006E43F1"/>
    <w:rsid w:val="006E4A18"/>
    <w:rsid w:val="006E4B90"/>
    <w:rsid w:val="006E4EEC"/>
    <w:rsid w:val="006E5461"/>
    <w:rsid w:val="006F0FBA"/>
    <w:rsid w:val="006F3497"/>
    <w:rsid w:val="0070228C"/>
    <w:rsid w:val="0070238B"/>
    <w:rsid w:val="00703D31"/>
    <w:rsid w:val="007060C4"/>
    <w:rsid w:val="00710090"/>
    <w:rsid w:val="00711AC7"/>
    <w:rsid w:val="00714524"/>
    <w:rsid w:val="007204EC"/>
    <w:rsid w:val="00724E7B"/>
    <w:rsid w:val="00725AC2"/>
    <w:rsid w:val="00730EC8"/>
    <w:rsid w:val="0073202D"/>
    <w:rsid w:val="00734B90"/>
    <w:rsid w:val="00735B59"/>
    <w:rsid w:val="00736306"/>
    <w:rsid w:val="00736DD8"/>
    <w:rsid w:val="00740465"/>
    <w:rsid w:val="00743300"/>
    <w:rsid w:val="00745068"/>
    <w:rsid w:val="007458D0"/>
    <w:rsid w:val="00746BEF"/>
    <w:rsid w:val="00747054"/>
    <w:rsid w:val="0074731E"/>
    <w:rsid w:val="00747A64"/>
    <w:rsid w:val="00747B33"/>
    <w:rsid w:val="00747EFB"/>
    <w:rsid w:val="00751F70"/>
    <w:rsid w:val="00752BC8"/>
    <w:rsid w:val="00755E77"/>
    <w:rsid w:val="007561D2"/>
    <w:rsid w:val="00757D8E"/>
    <w:rsid w:val="00760169"/>
    <w:rsid w:val="0076198E"/>
    <w:rsid w:val="00763032"/>
    <w:rsid w:val="007667C2"/>
    <w:rsid w:val="00767EDA"/>
    <w:rsid w:val="0077211D"/>
    <w:rsid w:val="007744AC"/>
    <w:rsid w:val="00776B7B"/>
    <w:rsid w:val="0077765F"/>
    <w:rsid w:val="00780A5A"/>
    <w:rsid w:val="00781370"/>
    <w:rsid w:val="00781863"/>
    <w:rsid w:val="007900D1"/>
    <w:rsid w:val="00792609"/>
    <w:rsid w:val="00793E16"/>
    <w:rsid w:val="00794232"/>
    <w:rsid w:val="00794633"/>
    <w:rsid w:val="007960B7"/>
    <w:rsid w:val="00796F63"/>
    <w:rsid w:val="007A0797"/>
    <w:rsid w:val="007A09C1"/>
    <w:rsid w:val="007A48C0"/>
    <w:rsid w:val="007A4962"/>
    <w:rsid w:val="007A4A6C"/>
    <w:rsid w:val="007A4AB9"/>
    <w:rsid w:val="007A503B"/>
    <w:rsid w:val="007A60C5"/>
    <w:rsid w:val="007A6778"/>
    <w:rsid w:val="007B3364"/>
    <w:rsid w:val="007B4295"/>
    <w:rsid w:val="007B5016"/>
    <w:rsid w:val="007B64E3"/>
    <w:rsid w:val="007B724A"/>
    <w:rsid w:val="007C1357"/>
    <w:rsid w:val="007C156B"/>
    <w:rsid w:val="007C1CF3"/>
    <w:rsid w:val="007C601A"/>
    <w:rsid w:val="007C7DD0"/>
    <w:rsid w:val="007D0D24"/>
    <w:rsid w:val="007D2C2D"/>
    <w:rsid w:val="007D33CE"/>
    <w:rsid w:val="007D65DE"/>
    <w:rsid w:val="007D7D82"/>
    <w:rsid w:val="007E00F3"/>
    <w:rsid w:val="007E248A"/>
    <w:rsid w:val="007E7372"/>
    <w:rsid w:val="007E7797"/>
    <w:rsid w:val="007F1647"/>
    <w:rsid w:val="007F2897"/>
    <w:rsid w:val="007F2E9A"/>
    <w:rsid w:val="007F2EEF"/>
    <w:rsid w:val="007F4C5A"/>
    <w:rsid w:val="007F719A"/>
    <w:rsid w:val="00800BCB"/>
    <w:rsid w:val="00800D2F"/>
    <w:rsid w:val="00806B18"/>
    <w:rsid w:val="00814DCA"/>
    <w:rsid w:val="0081553C"/>
    <w:rsid w:val="0081673D"/>
    <w:rsid w:val="00820D17"/>
    <w:rsid w:val="00822C96"/>
    <w:rsid w:val="00825905"/>
    <w:rsid w:val="0083540E"/>
    <w:rsid w:val="008356AA"/>
    <w:rsid w:val="008362B2"/>
    <w:rsid w:val="00840796"/>
    <w:rsid w:val="00842E70"/>
    <w:rsid w:val="00842F79"/>
    <w:rsid w:val="00847B67"/>
    <w:rsid w:val="00847D5C"/>
    <w:rsid w:val="00855147"/>
    <w:rsid w:val="00860BF8"/>
    <w:rsid w:val="0086409C"/>
    <w:rsid w:val="008671AD"/>
    <w:rsid w:val="0087115B"/>
    <w:rsid w:val="008717D2"/>
    <w:rsid w:val="00872139"/>
    <w:rsid w:val="00872908"/>
    <w:rsid w:val="008748BF"/>
    <w:rsid w:val="00876F03"/>
    <w:rsid w:val="0088105A"/>
    <w:rsid w:val="008826CC"/>
    <w:rsid w:val="00883554"/>
    <w:rsid w:val="008868A0"/>
    <w:rsid w:val="0089060F"/>
    <w:rsid w:val="00891907"/>
    <w:rsid w:val="00895655"/>
    <w:rsid w:val="00897B98"/>
    <w:rsid w:val="008A007E"/>
    <w:rsid w:val="008A04FB"/>
    <w:rsid w:val="008A2BF6"/>
    <w:rsid w:val="008A4480"/>
    <w:rsid w:val="008A5320"/>
    <w:rsid w:val="008B1313"/>
    <w:rsid w:val="008B2227"/>
    <w:rsid w:val="008B32F8"/>
    <w:rsid w:val="008B3A5C"/>
    <w:rsid w:val="008B414E"/>
    <w:rsid w:val="008B46C0"/>
    <w:rsid w:val="008B492E"/>
    <w:rsid w:val="008B6925"/>
    <w:rsid w:val="008C022B"/>
    <w:rsid w:val="008C126A"/>
    <w:rsid w:val="008C15EB"/>
    <w:rsid w:val="008C2880"/>
    <w:rsid w:val="008C2A46"/>
    <w:rsid w:val="008C3369"/>
    <w:rsid w:val="008C3D74"/>
    <w:rsid w:val="008D0DD7"/>
    <w:rsid w:val="008D3277"/>
    <w:rsid w:val="008D4633"/>
    <w:rsid w:val="008D50DB"/>
    <w:rsid w:val="008D5910"/>
    <w:rsid w:val="008E156D"/>
    <w:rsid w:val="008E19EE"/>
    <w:rsid w:val="008E4ABD"/>
    <w:rsid w:val="008F1075"/>
    <w:rsid w:val="008F45E8"/>
    <w:rsid w:val="009009F0"/>
    <w:rsid w:val="00901516"/>
    <w:rsid w:val="00905271"/>
    <w:rsid w:val="009069F5"/>
    <w:rsid w:val="00906B79"/>
    <w:rsid w:val="009073FA"/>
    <w:rsid w:val="0091001C"/>
    <w:rsid w:val="0091008B"/>
    <w:rsid w:val="009105B7"/>
    <w:rsid w:val="00911895"/>
    <w:rsid w:val="00911D72"/>
    <w:rsid w:val="00921190"/>
    <w:rsid w:val="00924489"/>
    <w:rsid w:val="009260F9"/>
    <w:rsid w:val="0093462B"/>
    <w:rsid w:val="009441D2"/>
    <w:rsid w:val="00947AAE"/>
    <w:rsid w:val="00950060"/>
    <w:rsid w:val="00956792"/>
    <w:rsid w:val="00964C3D"/>
    <w:rsid w:val="00964FF2"/>
    <w:rsid w:val="00966029"/>
    <w:rsid w:val="0096712E"/>
    <w:rsid w:val="0097128D"/>
    <w:rsid w:val="009734B6"/>
    <w:rsid w:val="00980066"/>
    <w:rsid w:val="00983217"/>
    <w:rsid w:val="00983663"/>
    <w:rsid w:val="00984325"/>
    <w:rsid w:val="009843AA"/>
    <w:rsid w:val="0098570B"/>
    <w:rsid w:val="009857D2"/>
    <w:rsid w:val="00990244"/>
    <w:rsid w:val="0099754B"/>
    <w:rsid w:val="009975A5"/>
    <w:rsid w:val="009B2A2D"/>
    <w:rsid w:val="009B4B62"/>
    <w:rsid w:val="009B6773"/>
    <w:rsid w:val="009C0F43"/>
    <w:rsid w:val="009C2870"/>
    <w:rsid w:val="009C2AF2"/>
    <w:rsid w:val="009D242A"/>
    <w:rsid w:val="009D3226"/>
    <w:rsid w:val="009D4EEC"/>
    <w:rsid w:val="009D5E64"/>
    <w:rsid w:val="009D678D"/>
    <w:rsid w:val="009E1B0F"/>
    <w:rsid w:val="009F0689"/>
    <w:rsid w:val="009F17CD"/>
    <w:rsid w:val="00A028AB"/>
    <w:rsid w:val="00A032DD"/>
    <w:rsid w:val="00A108F2"/>
    <w:rsid w:val="00A10DB4"/>
    <w:rsid w:val="00A1208D"/>
    <w:rsid w:val="00A125B9"/>
    <w:rsid w:val="00A14053"/>
    <w:rsid w:val="00A142BB"/>
    <w:rsid w:val="00A145F6"/>
    <w:rsid w:val="00A14714"/>
    <w:rsid w:val="00A16879"/>
    <w:rsid w:val="00A16BEC"/>
    <w:rsid w:val="00A21FE6"/>
    <w:rsid w:val="00A24E75"/>
    <w:rsid w:val="00A321BA"/>
    <w:rsid w:val="00A3426E"/>
    <w:rsid w:val="00A34E0A"/>
    <w:rsid w:val="00A426B1"/>
    <w:rsid w:val="00A42876"/>
    <w:rsid w:val="00A441B1"/>
    <w:rsid w:val="00A56EC1"/>
    <w:rsid w:val="00A573BB"/>
    <w:rsid w:val="00A619E0"/>
    <w:rsid w:val="00A62098"/>
    <w:rsid w:val="00A6214C"/>
    <w:rsid w:val="00A62504"/>
    <w:rsid w:val="00A62AEB"/>
    <w:rsid w:val="00A63934"/>
    <w:rsid w:val="00A63BAC"/>
    <w:rsid w:val="00A66A7A"/>
    <w:rsid w:val="00A71007"/>
    <w:rsid w:val="00A77D11"/>
    <w:rsid w:val="00A81779"/>
    <w:rsid w:val="00A8536F"/>
    <w:rsid w:val="00A85822"/>
    <w:rsid w:val="00A87D22"/>
    <w:rsid w:val="00A91DAD"/>
    <w:rsid w:val="00A91DE9"/>
    <w:rsid w:val="00A9339B"/>
    <w:rsid w:val="00A939AD"/>
    <w:rsid w:val="00A956EF"/>
    <w:rsid w:val="00AA064F"/>
    <w:rsid w:val="00AA610B"/>
    <w:rsid w:val="00AA6A4A"/>
    <w:rsid w:val="00AA7634"/>
    <w:rsid w:val="00AA7DE8"/>
    <w:rsid w:val="00AB0BCF"/>
    <w:rsid w:val="00AB0FDD"/>
    <w:rsid w:val="00AB2B8A"/>
    <w:rsid w:val="00AB4594"/>
    <w:rsid w:val="00AB6A4D"/>
    <w:rsid w:val="00AB6EA8"/>
    <w:rsid w:val="00AC175C"/>
    <w:rsid w:val="00AC222B"/>
    <w:rsid w:val="00AC3D86"/>
    <w:rsid w:val="00AC6E51"/>
    <w:rsid w:val="00AC7611"/>
    <w:rsid w:val="00AC799F"/>
    <w:rsid w:val="00AD02B4"/>
    <w:rsid w:val="00AD230D"/>
    <w:rsid w:val="00AD37A1"/>
    <w:rsid w:val="00AD3979"/>
    <w:rsid w:val="00AD5C58"/>
    <w:rsid w:val="00AE1778"/>
    <w:rsid w:val="00AE6EDB"/>
    <w:rsid w:val="00AF0F2F"/>
    <w:rsid w:val="00AF14B2"/>
    <w:rsid w:val="00AF181D"/>
    <w:rsid w:val="00AF3688"/>
    <w:rsid w:val="00AF37D9"/>
    <w:rsid w:val="00AF4A9A"/>
    <w:rsid w:val="00B01496"/>
    <w:rsid w:val="00B071A6"/>
    <w:rsid w:val="00B076E4"/>
    <w:rsid w:val="00B10109"/>
    <w:rsid w:val="00B12353"/>
    <w:rsid w:val="00B12CB4"/>
    <w:rsid w:val="00B13777"/>
    <w:rsid w:val="00B1452D"/>
    <w:rsid w:val="00B17E5A"/>
    <w:rsid w:val="00B17E7D"/>
    <w:rsid w:val="00B22B62"/>
    <w:rsid w:val="00B25794"/>
    <w:rsid w:val="00B25890"/>
    <w:rsid w:val="00B2707D"/>
    <w:rsid w:val="00B30E60"/>
    <w:rsid w:val="00B316B4"/>
    <w:rsid w:val="00B31A7F"/>
    <w:rsid w:val="00B31F49"/>
    <w:rsid w:val="00B32CCF"/>
    <w:rsid w:val="00B424E8"/>
    <w:rsid w:val="00B44A3F"/>
    <w:rsid w:val="00B47D44"/>
    <w:rsid w:val="00B47EB8"/>
    <w:rsid w:val="00B511AF"/>
    <w:rsid w:val="00B5283F"/>
    <w:rsid w:val="00B55A45"/>
    <w:rsid w:val="00B61330"/>
    <w:rsid w:val="00B61569"/>
    <w:rsid w:val="00B70ACD"/>
    <w:rsid w:val="00B7114C"/>
    <w:rsid w:val="00B74D1F"/>
    <w:rsid w:val="00B77F26"/>
    <w:rsid w:val="00B84357"/>
    <w:rsid w:val="00B84B05"/>
    <w:rsid w:val="00B86700"/>
    <w:rsid w:val="00B87909"/>
    <w:rsid w:val="00B92B05"/>
    <w:rsid w:val="00B9622D"/>
    <w:rsid w:val="00B96A3A"/>
    <w:rsid w:val="00B9749D"/>
    <w:rsid w:val="00BA1943"/>
    <w:rsid w:val="00BA3E61"/>
    <w:rsid w:val="00BA54E3"/>
    <w:rsid w:val="00BA63F8"/>
    <w:rsid w:val="00BA70B1"/>
    <w:rsid w:val="00BB1CF8"/>
    <w:rsid w:val="00BC66A4"/>
    <w:rsid w:val="00BD191C"/>
    <w:rsid w:val="00BD3607"/>
    <w:rsid w:val="00BD3E16"/>
    <w:rsid w:val="00BD46BA"/>
    <w:rsid w:val="00BD60F4"/>
    <w:rsid w:val="00BE01C0"/>
    <w:rsid w:val="00BE3B5A"/>
    <w:rsid w:val="00BF0AEA"/>
    <w:rsid w:val="00BF439B"/>
    <w:rsid w:val="00C00022"/>
    <w:rsid w:val="00C05455"/>
    <w:rsid w:val="00C05E15"/>
    <w:rsid w:val="00C075BD"/>
    <w:rsid w:val="00C10257"/>
    <w:rsid w:val="00C13024"/>
    <w:rsid w:val="00C1428F"/>
    <w:rsid w:val="00C16BFD"/>
    <w:rsid w:val="00C204AF"/>
    <w:rsid w:val="00C21ABA"/>
    <w:rsid w:val="00C268AA"/>
    <w:rsid w:val="00C30AED"/>
    <w:rsid w:val="00C31F52"/>
    <w:rsid w:val="00C33E36"/>
    <w:rsid w:val="00C41F1F"/>
    <w:rsid w:val="00C427D9"/>
    <w:rsid w:val="00C4565F"/>
    <w:rsid w:val="00C50624"/>
    <w:rsid w:val="00C5319A"/>
    <w:rsid w:val="00C61401"/>
    <w:rsid w:val="00C71A94"/>
    <w:rsid w:val="00C71D75"/>
    <w:rsid w:val="00C76746"/>
    <w:rsid w:val="00C8159D"/>
    <w:rsid w:val="00C82354"/>
    <w:rsid w:val="00C85D0A"/>
    <w:rsid w:val="00C9048B"/>
    <w:rsid w:val="00C90961"/>
    <w:rsid w:val="00C921F9"/>
    <w:rsid w:val="00C92848"/>
    <w:rsid w:val="00C928B3"/>
    <w:rsid w:val="00C93857"/>
    <w:rsid w:val="00C955BE"/>
    <w:rsid w:val="00C96AD5"/>
    <w:rsid w:val="00CA1123"/>
    <w:rsid w:val="00CA504A"/>
    <w:rsid w:val="00CA5221"/>
    <w:rsid w:val="00CA7CCD"/>
    <w:rsid w:val="00CB099E"/>
    <w:rsid w:val="00CB1A96"/>
    <w:rsid w:val="00CB267F"/>
    <w:rsid w:val="00CB3848"/>
    <w:rsid w:val="00CB4B76"/>
    <w:rsid w:val="00CC18D6"/>
    <w:rsid w:val="00CC2793"/>
    <w:rsid w:val="00CC2E43"/>
    <w:rsid w:val="00CC533A"/>
    <w:rsid w:val="00CC6AB8"/>
    <w:rsid w:val="00CC76B8"/>
    <w:rsid w:val="00CD2130"/>
    <w:rsid w:val="00CD3C8D"/>
    <w:rsid w:val="00CD5262"/>
    <w:rsid w:val="00CE0AD9"/>
    <w:rsid w:val="00CE2224"/>
    <w:rsid w:val="00CE269F"/>
    <w:rsid w:val="00CE5BC2"/>
    <w:rsid w:val="00CF2988"/>
    <w:rsid w:val="00CF59FB"/>
    <w:rsid w:val="00CF658A"/>
    <w:rsid w:val="00CF6D52"/>
    <w:rsid w:val="00D00DB9"/>
    <w:rsid w:val="00D033A9"/>
    <w:rsid w:val="00D05C3A"/>
    <w:rsid w:val="00D11C20"/>
    <w:rsid w:val="00D12CFF"/>
    <w:rsid w:val="00D17E3B"/>
    <w:rsid w:val="00D21DB3"/>
    <w:rsid w:val="00D24814"/>
    <w:rsid w:val="00D31F58"/>
    <w:rsid w:val="00D339F2"/>
    <w:rsid w:val="00D37489"/>
    <w:rsid w:val="00D43C72"/>
    <w:rsid w:val="00D44AEB"/>
    <w:rsid w:val="00D56D74"/>
    <w:rsid w:val="00D606FC"/>
    <w:rsid w:val="00D61FDF"/>
    <w:rsid w:val="00D6424C"/>
    <w:rsid w:val="00D662EF"/>
    <w:rsid w:val="00D66AD4"/>
    <w:rsid w:val="00D74B50"/>
    <w:rsid w:val="00D77860"/>
    <w:rsid w:val="00D84E5C"/>
    <w:rsid w:val="00D862C3"/>
    <w:rsid w:val="00D87D1B"/>
    <w:rsid w:val="00D87EA0"/>
    <w:rsid w:val="00D91C42"/>
    <w:rsid w:val="00D92270"/>
    <w:rsid w:val="00D93974"/>
    <w:rsid w:val="00D93C22"/>
    <w:rsid w:val="00D953D0"/>
    <w:rsid w:val="00DA02AC"/>
    <w:rsid w:val="00DA0577"/>
    <w:rsid w:val="00DA114F"/>
    <w:rsid w:val="00DA23D1"/>
    <w:rsid w:val="00DA74C1"/>
    <w:rsid w:val="00DA77FB"/>
    <w:rsid w:val="00DB3C86"/>
    <w:rsid w:val="00DB6F0C"/>
    <w:rsid w:val="00DB7B5D"/>
    <w:rsid w:val="00DC1870"/>
    <w:rsid w:val="00DC7AC4"/>
    <w:rsid w:val="00DD03FA"/>
    <w:rsid w:val="00DD22AA"/>
    <w:rsid w:val="00DD270A"/>
    <w:rsid w:val="00DD2A8B"/>
    <w:rsid w:val="00DD608C"/>
    <w:rsid w:val="00DE01A3"/>
    <w:rsid w:val="00DE0CCE"/>
    <w:rsid w:val="00DE61FF"/>
    <w:rsid w:val="00DE6BEB"/>
    <w:rsid w:val="00DF098A"/>
    <w:rsid w:val="00DF73E1"/>
    <w:rsid w:val="00DF7C26"/>
    <w:rsid w:val="00E00FE3"/>
    <w:rsid w:val="00E016A5"/>
    <w:rsid w:val="00E01A82"/>
    <w:rsid w:val="00E01EF4"/>
    <w:rsid w:val="00E03B6D"/>
    <w:rsid w:val="00E03E7A"/>
    <w:rsid w:val="00E04C97"/>
    <w:rsid w:val="00E05DEE"/>
    <w:rsid w:val="00E15865"/>
    <w:rsid w:val="00E16F5B"/>
    <w:rsid w:val="00E203B7"/>
    <w:rsid w:val="00E2532D"/>
    <w:rsid w:val="00E2549D"/>
    <w:rsid w:val="00E340CC"/>
    <w:rsid w:val="00E340D8"/>
    <w:rsid w:val="00E348B5"/>
    <w:rsid w:val="00E3563A"/>
    <w:rsid w:val="00E36E38"/>
    <w:rsid w:val="00E3723E"/>
    <w:rsid w:val="00E41FE1"/>
    <w:rsid w:val="00E42AD2"/>
    <w:rsid w:val="00E45B42"/>
    <w:rsid w:val="00E51287"/>
    <w:rsid w:val="00E5149F"/>
    <w:rsid w:val="00E5154E"/>
    <w:rsid w:val="00E52794"/>
    <w:rsid w:val="00E52C13"/>
    <w:rsid w:val="00E52C21"/>
    <w:rsid w:val="00E56579"/>
    <w:rsid w:val="00E57B2C"/>
    <w:rsid w:val="00E6039B"/>
    <w:rsid w:val="00E60EC5"/>
    <w:rsid w:val="00E624C6"/>
    <w:rsid w:val="00E64741"/>
    <w:rsid w:val="00E65912"/>
    <w:rsid w:val="00E70DD3"/>
    <w:rsid w:val="00E714B6"/>
    <w:rsid w:val="00E74D8D"/>
    <w:rsid w:val="00E84CC6"/>
    <w:rsid w:val="00E8567C"/>
    <w:rsid w:val="00E8571D"/>
    <w:rsid w:val="00E86B4D"/>
    <w:rsid w:val="00E86BC3"/>
    <w:rsid w:val="00E8746E"/>
    <w:rsid w:val="00E87B07"/>
    <w:rsid w:val="00E91BBF"/>
    <w:rsid w:val="00E92D74"/>
    <w:rsid w:val="00E93538"/>
    <w:rsid w:val="00E9399E"/>
    <w:rsid w:val="00E96909"/>
    <w:rsid w:val="00E97404"/>
    <w:rsid w:val="00EA25A2"/>
    <w:rsid w:val="00EA354E"/>
    <w:rsid w:val="00EA3F01"/>
    <w:rsid w:val="00EA4F03"/>
    <w:rsid w:val="00EB1272"/>
    <w:rsid w:val="00EB34B0"/>
    <w:rsid w:val="00EB51AB"/>
    <w:rsid w:val="00EB525D"/>
    <w:rsid w:val="00EB6956"/>
    <w:rsid w:val="00EC04A9"/>
    <w:rsid w:val="00EC1E33"/>
    <w:rsid w:val="00EC2D39"/>
    <w:rsid w:val="00EC427D"/>
    <w:rsid w:val="00ED18A7"/>
    <w:rsid w:val="00ED4663"/>
    <w:rsid w:val="00ED55AE"/>
    <w:rsid w:val="00EE0DCA"/>
    <w:rsid w:val="00EE27F2"/>
    <w:rsid w:val="00EE2DDC"/>
    <w:rsid w:val="00EE59F3"/>
    <w:rsid w:val="00EF140E"/>
    <w:rsid w:val="00EF1ADD"/>
    <w:rsid w:val="00EF259E"/>
    <w:rsid w:val="00EF3315"/>
    <w:rsid w:val="00EF44F6"/>
    <w:rsid w:val="00EF646E"/>
    <w:rsid w:val="00F00F5E"/>
    <w:rsid w:val="00F01A5B"/>
    <w:rsid w:val="00F01EB5"/>
    <w:rsid w:val="00F02B48"/>
    <w:rsid w:val="00F0384C"/>
    <w:rsid w:val="00F043C0"/>
    <w:rsid w:val="00F065CF"/>
    <w:rsid w:val="00F10DE9"/>
    <w:rsid w:val="00F10EDF"/>
    <w:rsid w:val="00F151DB"/>
    <w:rsid w:val="00F21E01"/>
    <w:rsid w:val="00F231ED"/>
    <w:rsid w:val="00F234A5"/>
    <w:rsid w:val="00F263E6"/>
    <w:rsid w:val="00F26F0D"/>
    <w:rsid w:val="00F3046A"/>
    <w:rsid w:val="00F313A2"/>
    <w:rsid w:val="00F31F49"/>
    <w:rsid w:val="00F333E9"/>
    <w:rsid w:val="00F33E1D"/>
    <w:rsid w:val="00F34E68"/>
    <w:rsid w:val="00F41653"/>
    <w:rsid w:val="00F42A19"/>
    <w:rsid w:val="00F43F97"/>
    <w:rsid w:val="00F44A9C"/>
    <w:rsid w:val="00F47953"/>
    <w:rsid w:val="00F52743"/>
    <w:rsid w:val="00F544F2"/>
    <w:rsid w:val="00F55ECA"/>
    <w:rsid w:val="00F5632E"/>
    <w:rsid w:val="00F57004"/>
    <w:rsid w:val="00F5702A"/>
    <w:rsid w:val="00F60A35"/>
    <w:rsid w:val="00F615BB"/>
    <w:rsid w:val="00F651B7"/>
    <w:rsid w:val="00F67618"/>
    <w:rsid w:val="00F70364"/>
    <w:rsid w:val="00F74C51"/>
    <w:rsid w:val="00F754C2"/>
    <w:rsid w:val="00F755D5"/>
    <w:rsid w:val="00F75FE4"/>
    <w:rsid w:val="00F760D5"/>
    <w:rsid w:val="00F7612D"/>
    <w:rsid w:val="00F7666C"/>
    <w:rsid w:val="00F80D19"/>
    <w:rsid w:val="00F82337"/>
    <w:rsid w:val="00F828D7"/>
    <w:rsid w:val="00F853EE"/>
    <w:rsid w:val="00F91308"/>
    <w:rsid w:val="00F92497"/>
    <w:rsid w:val="00F954E7"/>
    <w:rsid w:val="00F963C4"/>
    <w:rsid w:val="00F9658A"/>
    <w:rsid w:val="00F975CC"/>
    <w:rsid w:val="00F97B9D"/>
    <w:rsid w:val="00FA153E"/>
    <w:rsid w:val="00FA1D98"/>
    <w:rsid w:val="00FA3DC7"/>
    <w:rsid w:val="00FA429F"/>
    <w:rsid w:val="00FA4DF3"/>
    <w:rsid w:val="00FA79CA"/>
    <w:rsid w:val="00FB2878"/>
    <w:rsid w:val="00FB2D82"/>
    <w:rsid w:val="00FB3142"/>
    <w:rsid w:val="00FB3A2C"/>
    <w:rsid w:val="00FB7EC5"/>
    <w:rsid w:val="00FC0DD5"/>
    <w:rsid w:val="00FC10E0"/>
    <w:rsid w:val="00FC426C"/>
    <w:rsid w:val="00FD0A90"/>
    <w:rsid w:val="00FD5A3A"/>
    <w:rsid w:val="00FD5BB3"/>
    <w:rsid w:val="00FE0CC4"/>
    <w:rsid w:val="00FE1667"/>
    <w:rsid w:val="00FE1727"/>
    <w:rsid w:val="00FE18F2"/>
    <w:rsid w:val="00FE1B95"/>
    <w:rsid w:val="00FE6F66"/>
    <w:rsid w:val="00FF408B"/>
    <w:rsid w:val="00FF4A43"/>
    <w:rsid w:val="00FF5B4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F79"/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C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7C1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7C1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7C1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C1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C1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A91DAD"/>
    <w:pPr>
      <w:keepNext/>
      <w:jc w:val="both"/>
      <w:outlineLvl w:val="6"/>
    </w:pPr>
    <w:rPr>
      <w:rFonts w:eastAsia="Times New Roman"/>
      <w:i/>
      <w:sz w:val="2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A91DAD"/>
    <w:pPr>
      <w:keepNext/>
      <w:tabs>
        <w:tab w:val="left" w:pos="1985"/>
      </w:tabs>
      <w:ind w:left="567" w:hanging="567"/>
      <w:jc w:val="both"/>
      <w:outlineLvl w:val="8"/>
    </w:pPr>
    <w:rPr>
      <w:rFonts w:eastAsia="Times New Roman"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A429F"/>
    <w:pPr>
      <w:ind w:left="720"/>
      <w:contextualSpacing/>
    </w:pPr>
  </w:style>
  <w:style w:type="table" w:styleId="Rcsostblzat">
    <w:name w:val="Table Grid"/>
    <w:basedOn w:val="Normltblzat"/>
    <w:uiPriority w:val="59"/>
    <w:rsid w:val="00A63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7C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7C1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C1CF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7C1C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7C1CF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7C1C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styleId="Hiperhivatkozs">
    <w:name w:val="Hyperlink"/>
    <w:uiPriority w:val="99"/>
    <w:rsid w:val="00A7100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A71007"/>
    <w:pPr>
      <w:tabs>
        <w:tab w:val="left" w:pos="5580"/>
      </w:tabs>
    </w:pPr>
    <w:rPr>
      <w:rFonts w:eastAsia="Times New Roman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71007"/>
    <w:rPr>
      <w:rFonts w:ascii="Times New Roman" w:eastAsia="Times New Roman" w:hAnsi="Times New Roman"/>
      <w:szCs w:val="24"/>
    </w:rPr>
  </w:style>
  <w:style w:type="paragraph" w:styleId="Szvegtrzsbehzssal">
    <w:name w:val="Body Text Indent"/>
    <w:basedOn w:val="Norml"/>
    <w:link w:val="SzvegtrzsbehzssalChar"/>
    <w:unhideWhenUsed/>
    <w:rsid w:val="004B07F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B07FF"/>
    <w:rPr>
      <w:rFonts w:ascii="Times New Roman" w:hAnsi="Times New Roman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25794"/>
    <w:rPr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A91DA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1DAD"/>
    <w:rPr>
      <w:rFonts w:ascii="Times New Roman" w:hAnsi="Times New Roman"/>
      <w:sz w:val="24"/>
      <w:szCs w:val="22"/>
      <w:lang w:eastAsia="en-US"/>
    </w:rPr>
  </w:style>
  <w:style w:type="paragraph" w:styleId="Szvegtrzsbehzssal2">
    <w:name w:val="Body Text Indent 2"/>
    <w:basedOn w:val="Norml"/>
    <w:link w:val="Szvegtrzsbehzssal2Char"/>
    <w:unhideWhenUsed/>
    <w:rsid w:val="00A91DA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91DAD"/>
    <w:rPr>
      <w:rFonts w:ascii="Times New Roman" w:hAnsi="Times New Roman"/>
      <w:sz w:val="24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A91DA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91DAD"/>
    <w:rPr>
      <w:rFonts w:ascii="Times New Roman" w:hAnsi="Times New Roman"/>
      <w:sz w:val="16"/>
      <w:szCs w:val="16"/>
      <w:lang w:eastAsia="en-US"/>
    </w:rPr>
  </w:style>
  <w:style w:type="character" w:customStyle="1" w:styleId="Cmsor7Char">
    <w:name w:val="Címsor 7 Char"/>
    <w:basedOn w:val="Bekezdsalapbettpusa"/>
    <w:link w:val="Cmsor7"/>
    <w:rsid w:val="00A91DAD"/>
    <w:rPr>
      <w:rFonts w:ascii="Times New Roman" w:eastAsia="Times New Roman" w:hAnsi="Times New Roman"/>
      <w:i/>
      <w:sz w:val="26"/>
    </w:rPr>
  </w:style>
  <w:style w:type="character" w:customStyle="1" w:styleId="Cmsor9Char">
    <w:name w:val="Címsor 9 Char"/>
    <w:basedOn w:val="Bekezdsalapbettpusa"/>
    <w:link w:val="Cmsor9"/>
    <w:rsid w:val="00A91DAD"/>
    <w:rPr>
      <w:rFonts w:ascii="Times New Roman" w:eastAsia="Times New Roman" w:hAnsi="Times New Roman"/>
      <w:i/>
      <w:sz w:val="26"/>
    </w:rPr>
  </w:style>
  <w:style w:type="paragraph" w:styleId="Felsorols">
    <w:name w:val="List Bullet"/>
    <w:basedOn w:val="Norml"/>
    <w:autoRedefine/>
    <w:rsid w:val="00A91DAD"/>
    <w:pPr>
      <w:ind w:left="1440" w:hanging="360"/>
      <w:jc w:val="both"/>
    </w:pPr>
    <w:rPr>
      <w:rFonts w:eastAsia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A91DAD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91DAD"/>
    <w:rPr>
      <w:rFonts w:ascii="Times New Roman" w:eastAsia="Times New Roman" w:hAnsi="Times New Roman"/>
      <w:b/>
      <w:sz w:val="26"/>
    </w:rPr>
  </w:style>
  <w:style w:type="paragraph" w:styleId="Trgymutat1">
    <w:name w:val="index 1"/>
    <w:basedOn w:val="Norml"/>
    <w:next w:val="Norml"/>
    <w:autoRedefine/>
    <w:semiHidden/>
    <w:unhideWhenUsed/>
    <w:rsid w:val="00A91DAD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A91DAD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A91DAD"/>
  </w:style>
  <w:style w:type="paragraph" w:styleId="Felsorols3">
    <w:name w:val="List Bullet 3"/>
    <w:basedOn w:val="Norml"/>
    <w:autoRedefine/>
    <w:rsid w:val="00A91DAD"/>
    <w:pPr>
      <w:numPr>
        <w:numId w:val="2"/>
      </w:numPr>
      <w:tabs>
        <w:tab w:val="left" w:pos="851"/>
        <w:tab w:val="left" w:pos="1134"/>
      </w:tabs>
      <w:spacing w:line="280" w:lineRule="atLeast"/>
      <w:jc w:val="both"/>
    </w:pPr>
    <w:rPr>
      <w:rFonts w:eastAsia="Times New Roman"/>
      <w:bCs/>
      <w:snapToGrid w:val="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91DAD"/>
    <w:pPr>
      <w:spacing w:before="120" w:after="120"/>
    </w:pPr>
    <w:rPr>
      <w:rFonts w:eastAsia="Times New Roman"/>
      <w:b/>
      <w:bCs/>
      <w:caps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qFormat/>
    <w:rsid w:val="00A91DAD"/>
    <w:pPr>
      <w:ind w:left="240"/>
    </w:pPr>
    <w:rPr>
      <w:rFonts w:eastAsia="Times New Roman"/>
      <w:smallCaps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A91DAD"/>
    <w:pPr>
      <w:tabs>
        <w:tab w:val="left" w:pos="1200"/>
        <w:tab w:val="right" w:leader="dot" w:pos="9060"/>
      </w:tabs>
      <w:ind w:left="708"/>
    </w:pPr>
    <w:rPr>
      <w:rFonts w:eastAsia="Times New Roman"/>
      <w:i/>
      <w:iCs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A91DAD"/>
    <w:pPr>
      <w:ind w:left="720"/>
    </w:pPr>
    <w:rPr>
      <w:rFonts w:eastAsia="Times New Roman"/>
      <w:szCs w:val="21"/>
      <w:lang w:eastAsia="hu-HU"/>
    </w:rPr>
  </w:style>
  <w:style w:type="paragraph" w:styleId="TJ5">
    <w:name w:val="toc 5"/>
    <w:basedOn w:val="Norml"/>
    <w:next w:val="Norml"/>
    <w:autoRedefine/>
    <w:uiPriority w:val="39"/>
    <w:rsid w:val="00A91DAD"/>
    <w:pPr>
      <w:ind w:left="960"/>
    </w:pPr>
    <w:rPr>
      <w:rFonts w:eastAsia="Times New Roman"/>
      <w:szCs w:val="21"/>
      <w:lang w:eastAsia="hu-HU"/>
    </w:rPr>
  </w:style>
  <w:style w:type="paragraph" w:styleId="TJ6">
    <w:name w:val="toc 6"/>
    <w:basedOn w:val="Norml"/>
    <w:next w:val="Norml"/>
    <w:autoRedefine/>
    <w:uiPriority w:val="39"/>
    <w:rsid w:val="00A91DAD"/>
    <w:pPr>
      <w:ind w:left="1200"/>
    </w:pPr>
    <w:rPr>
      <w:rFonts w:eastAsia="Times New Roman"/>
      <w:szCs w:val="21"/>
      <w:lang w:eastAsia="hu-HU"/>
    </w:rPr>
  </w:style>
  <w:style w:type="paragraph" w:styleId="TJ7">
    <w:name w:val="toc 7"/>
    <w:basedOn w:val="Norml"/>
    <w:next w:val="Norml"/>
    <w:autoRedefine/>
    <w:uiPriority w:val="39"/>
    <w:rsid w:val="00A91DAD"/>
    <w:pPr>
      <w:ind w:left="1440"/>
    </w:pPr>
    <w:rPr>
      <w:rFonts w:eastAsia="Times New Roman"/>
      <w:szCs w:val="21"/>
      <w:lang w:eastAsia="hu-HU"/>
    </w:rPr>
  </w:style>
  <w:style w:type="paragraph" w:styleId="TJ8">
    <w:name w:val="toc 8"/>
    <w:basedOn w:val="Norml"/>
    <w:next w:val="Norml"/>
    <w:autoRedefine/>
    <w:uiPriority w:val="39"/>
    <w:rsid w:val="00A91DAD"/>
    <w:pPr>
      <w:ind w:left="1680"/>
    </w:pPr>
    <w:rPr>
      <w:rFonts w:eastAsia="Times New Roman"/>
      <w:szCs w:val="21"/>
      <w:lang w:eastAsia="hu-HU"/>
    </w:rPr>
  </w:style>
  <w:style w:type="paragraph" w:styleId="TJ9">
    <w:name w:val="toc 9"/>
    <w:basedOn w:val="Norml"/>
    <w:next w:val="Norml"/>
    <w:autoRedefine/>
    <w:uiPriority w:val="39"/>
    <w:rsid w:val="00A91DAD"/>
    <w:pPr>
      <w:ind w:left="1920"/>
    </w:pPr>
    <w:rPr>
      <w:rFonts w:eastAsia="Times New Roman"/>
      <w:szCs w:val="21"/>
      <w:lang w:eastAsia="hu-HU"/>
    </w:rPr>
  </w:style>
  <w:style w:type="character" w:styleId="Jegyzethivatkozs">
    <w:name w:val="annotation reference"/>
    <w:semiHidden/>
    <w:rsid w:val="00A91DA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91DAD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91DAD"/>
    <w:rPr>
      <w:rFonts w:ascii="Times New Roman" w:eastAsia="Times New Roman" w:hAnsi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1DA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hu-HU"/>
    </w:rPr>
  </w:style>
  <w:style w:type="character" w:customStyle="1" w:styleId="Szvegtrzs0">
    <w:name w:val="Szövegtörzs_"/>
    <w:link w:val="Szvegtrzs1"/>
    <w:rsid w:val="00A91DAD"/>
  </w:style>
  <w:style w:type="paragraph" w:customStyle="1" w:styleId="Szvegtrzs1">
    <w:name w:val="Szövegtörzs1"/>
    <w:basedOn w:val="Norml"/>
    <w:link w:val="Szvegtrzs0"/>
    <w:rsid w:val="00A91DAD"/>
    <w:pPr>
      <w:widowControl w:val="0"/>
    </w:pPr>
    <w:rPr>
      <w:rFonts w:ascii="Calibri" w:hAnsi="Calibri"/>
      <w:sz w:val="20"/>
      <w:szCs w:val="20"/>
      <w:lang w:eastAsia="hu-HU"/>
    </w:rPr>
  </w:style>
  <w:style w:type="paragraph" w:customStyle="1" w:styleId="Default">
    <w:name w:val="Default"/>
    <w:rsid w:val="00A91D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A91DAD"/>
  </w:style>
  <w:style w:type="paragraph" w:customStyle="1" w:styleId="Csakszveg1">
    <w:name w:val="Csak szöveg1"/>
    <w:basedOn w:val="Norml"/>
    <w:rsid w:val="00A91DA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5">
    <w:name w:val="Pa15"/>
    <w:basedOn w:val="Norml"/>
    <w:next w:val="Norml"/>
    <w:uiPriority w:val="99"/>
    <w:rsid w:val="00A91DAD"/>
    <w:pPr>
      <w:autoSpaceDE w:val="0"/>
      <w:autoSpaceDN w:val="0"/>
      <w:adjustRightInd w:val="0"/>
      <w:spacing w:line="181" w:lineRule="atLeast"/>
    </w:pPr>
    <w:rPr>
      <w:rFonts w:ascii="Myriad Pro" w:hAnsi="Myriad Pro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A91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91DAD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A91D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F79"/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C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7C1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7C1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7C1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C1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C1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A91DAD"/>
    <w:pPr>
      <w:keepNext/>
      <w:jc w:val="both"/>
      <w:outlineLvl w:val="6"/>
    </w:pPr>
    <w:rPr>
      <w:rFonts w:eastAsia="Times New Roman"/>
      <w:i/>
      <w:sz w:val="2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A91DAD"/>
    <w:pPr>
      <w:keepNext/>
      <w:tabs>
        <w:tab w:val="left" w:pos="1985"/>
      </w:tabs>
      <w:ind w:left="567" w:hanging="567"/>
      <w:jc w:val="both"/>
      <w:outlineLvl w:val="8"/>
    </w:pPr>
    <w:rPr>
      <w:rFonts w:eastAsia="Times New Roman"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A429F"/>
    <w:pPr>
      <w:ind w:left="720"/>
      <w:contextualSpacing/>
    </w:pPr>
  </w:style>
  <w:style w:type="table" w:styleId="Rcsostblzat">
    <w:name w:val="Table Grid"/>
    <w:basedOn w:val="Normltblzat"/>
    <w:uiPriority w:val="59"/>
    <w:rsid w:val="00A63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7C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7C1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C1CF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7C1C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7C1CF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7C1C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styleId="Hiperhivatkozs">
    <w:name w:val="Hyperlink"/>
    <w:uiPriority w:val="99"/>
    <w:rsid w:val="00A7100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A71007"/>
    <w:pPr>
      <w:tabs>
        <w:tab w:val="left" w:pos="5580"/>
      </w:tabs>
    </w:pPr>
    <w:rPr>
      <w:rFonts w:eastAsia="Times New Roman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71007"/>
    <w:rPr>
      <w:rFonts w:ascii="Times New Roman" w:eastAsia="Times New Roman" w:hAnsi="Times New Roman"/>
      <w:szCs w:val="24"/>
    </w:rPr>
  </w:style>
  <w:style w:type="paragraph" w:styleId="Szvegtrzsbehzssal">
    <w:name w:val="Body Text Indent"/>
    <w:basedOn w:val="Norml"/>
    <w:link w:val="SzvegtrzsbehzssalChar"/>
    <w:unhideWhenUsed/>
    <w:rsid w:val="004B07F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B07FF"/>
    <w:rPr>
      <w:rFonts w:ascii="Times New Roman" w:hAnsi="Times New Roman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25794"/>
    <w:rPr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A91DA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1DAD"/>
    <w:rPr>
      <w:rFonts w:ascii="Times New Roman" w:hAnsi="Times New Roman"/>
      <w:sz w:val="24"/>
      <w:szCs w:val="22"/>
      <w:lang w:eastAsia="en-US"/>
    </w:rPr>
  </w:style>
  <w:style w:type="paragraph" w:styleId="Szvegtrzsbehzssal2">
    <w:name w:val="Body Text Indent 2"/>
    <w:basedOn w:val="Norml"/>
    <w:link w:val="Szvegtrzsbehzssal2Char"/>
    <w:unhideWhenUsed/>
    <w:rsid w:val="00A91DA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91DAD"/>
    <w:rPr>
      <w:rFonts w:ascii="Times New Roman" w:hAnsi="Times New Roman"/>
      <w:sz w:val="24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A91DA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91DAD"/>
    <w:rPr>
      <w:rFonts w:ascii="Times New Roman" w:hAnsi="Times New Roman"/>
      <w:sz w:val="16"/>
      <w:szCs w:val="16"/>
      <w:lang w:eastAsia="en-US"/>
    </w:rPr>
  </w:style>
  <w:style w:type="character" w:customStyle="1" w:styleId="Cmsor7Char">
    <w:name w:val="Címsor 7 Char"/>
    <w:basedOn w:val="Bekezdsalapbettpusa"/>
    <w:link w:val="Cmsor7"/>
    <w:rsid w:val="00A91DAD"/>
    <w:rPr>
      <w:rFonts w:ascii="Times New Roman" w:eastAsia="Times New Roman" w:hAnsi="Times New Roman"/>
      <w:i/>
      <w:sz w:val="26"/>
    </w:rPr>
  </w:style>
  <w:style w:type="character" w:customStyle="1" w:styleId="Cmsor9Char">
    <w:name w:val="Címsor 9 Char"/>
    <w:basedOn w:val="Bekezdsalapbettpusa"/>
    <w:link w:val="Cmsor9"/>
    <w:rsid w:val="00A91DAD"/>
    <w:rPr>
      <w:rFonts w:ascii="Times New Roman" w:eastAsia="Times New Roman" w:hAnsi="Times New Roman"/>
      <w:i/>
      <w:sz w:val="26"/>
    </w:rPr>
  </w:style>
  <w:style w:type="paragraph" w:styleId="Felsorols">
    <w:name w:val="List Bullet"/>
    <w:basedOn w:val="Norml"/>
    <w:autoRedefine/>
    <w:rsid w:val="00A91DAD"/>
    <w:pPr>
      <w:ind w:left="1440" w:hanging="360"/>
      <w:jc w:val="both"/>
    </w:pPr>
    <w:rPr>
      <w:rFonts w:eastAsia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A91DAD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91DAD"/>
    <w:rPr>
      <w:rFonts w:ascii="Times New Roman" w:eastAsia="Times New Roman" w:hAnsi="Times New Roman"/>
      <w:b/>
      <w:sz w:val="26"/>
    </w:rPr>
  </w:style>
  <w:style w:type="paragraph" w:styleId="Trgymutat1">
    <w:name w:val="index 1"/>
    <w:basedOn w:val="Norml"/>
    <w:next w:val="Norml"/>
    <w:autoRedefine/>
    <w:semiHidden/>
    <w:unhideWhenUsed/>
    <w:rsid w:val="00A91DAD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A91DAD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A91DAD"/>
  </w:style>
  <w:style w:type="paragraph" w:styleId="Felsorols3">
    <w:name w:val="List Bullet 3"/>
    <w:basedOn w:val="Norml"/>
    <w:autoRedefine/>
    <w:rsid w:val="00A91DAD"/>
    <w:pPr>
      <w:numPr>
        <w:numId w:val="2"/>
      </w:numPr>
      <w:tabs>
        <w:tab w:val="left" w:pos="851"/>
        <w:tab w:val="left" w:pos="1134"/>
      </w:tabs>
      <w:spacing w:line="280" w:lineRule="atLeast"/>
      <w:jc w:val="both"/>
    </w:pPr>
    <w:rPr>
      <w:rFonts w:eastAsia="Times New Roman"/>
      <w:bCs/>
      <w:snapToGrid w:val="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91DAD"/>
    <w:pPr>
      <w:spacing w:before="120" w:after="120"/>
    </w:pPr>
    <w:rPr>
      <w:rFonts w:eastAsia="Times New Roman"/>
      <w:b/>
      <w:bCs/>
      <w:caps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qFormat/>
    <w:rsid w:val="00A91DAD"/>
    <w:pPr>
      <w:ind w:left="240"/>
    </w:pPr>
    <w:rPr>
      <w:rFonts w:eastAsia="Times New Roman"/>
      <w:smallCaps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A91DAD"/>
    <w:pPr>
      <w:tabs>
        <w:tab w:val="left" w:pos="1200"/>
        <w:tab w:val="right" w:leader="dot" w:pos="9060"/>
      </w:tabs>
      <w:ind w:left="708"/>
    </w:pPr>
    <w:rPr>
      <w:rFonts w:eastAsia="Times New Roman"/>
      <w:i/>
      <w:iCs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A91DAD"/>
    <w:pPr>
      <w:ind w:left="720"/>
    </w:pPr>
    <w:rPr>
      <w:rFonts w:eastAsia="Times New Roman"/>
      <w:szCs w:val="21"/>
      <w:lang w:eastAsia="hu-HU"/>
    </w:rPr>
  </w:style>
  <w:style w:type="paragraph" w:styleId="TJ5">
    <w:name w:val="toc 5"/>
    <w:basedOn w:val="Norml"/>
    <w:next w:val="Norml"/>
    <w:autoRedefine/>
    <w:uiPriority w:val="39"/>
    <w:rsid w:val="00A91DAD"/>
    <w:pPr>
      <w:ind w:left="960"/>
    </w:pPr>
    <w:rPr>
      <w:rFonts w:eastAsia="Times New Roman"/>
      <w:szCs w:val="21"/>
      <w:lang w:eastAsia="hu-HU"/>
    </w:rPr>
  </w:style>
  <w:style w:type="paragraph" w:styleId="TJ6">
    <w:name w:val="toc 6"/>
    <w:basedOn w:val="Norml"/>
    <w:next w:val="Norml"/>
    <w:autoRedefine/>
    <w:uiPriority w:val="39"/>
    <w:rsid w:val="00A91DAD"/>
    <w:pPr>
      <w:ind w:left="1200"/>
    </w:pPr>
    <w:rPr>
      <w:rFonts w:eastAsia="Times New Roman"/>
      <w:szCs w:val="21"/>
      <w:lang w:eastAsia="hu-HU"/>
    </w:rPr>
  </w:style>
  <w:style w:type="paragraph" w:styleId="TJ7">
    <w:name w:val="toc 7"/>
    <w:basedOn w:val="Norml"/>
    <w:next w:val="Norml"/>
    <w:autoRedefine/>
    <w:uiPriority w:val="39"/>
    <w:rsid w:val="00A91DAD"/>
    <w:pPr>
      <w:ind w:left="1440"/>
    </w:pPr>
    <w:rPr>
      <w:rFonts w:eastAsia="Times New Roman"/>
      <w:szCs w:val="21"/>
      <w:lang w:eastAsia="hu-HU"/>
    </w:rPr>
  </w:style>
  <w:style w:type="paragraph" w:styleId="TJ8">
    <w:name w:val="toc 8"/>
    <w:basedOn w:val="Norml"/>
    <w:next w:val="Norml"/>
    <w:autoRedefine/>
    <w:uiPriority w:val="39"/>
    <w:rsid w:val="00A91DAD"/>
    <w:pPr>
      <w:ind w:left="1680"/>
    </w:pPr>
    <w:rPr>
      <w:rFonts w:eastAsia="Times New Roman"/>
      <w:szCs w:val="21"/>
      <w:lang w:eastAsia="hu-HU"/>
    </w:rPr>
  </w:style>
  <w:style w:type="paragraph" w:styleId="TJ9">
    <w:name w:val="toc 9"/>
    <w:basedOn w:val="Norml"/>
    <w:next w:val="Norml"/>
    <w:autoRedefine/>
    <w:uiPriority w:val="39"/>
    <w:rsid w:val="00A91DAD"/>
    <w:pPr>
      <w:ind w:left="1920"/>
    </w:pPr>
    <w:rPr>
      <w:rFonts w:eastAsia="Times New Roman"/>
      <w:szCs w:val="21"/>
      <w:lang w:eastAsia="hu-HU"/>
    </w:rPr>
  </w:style>
  <w:style w:type="character" w:styleId="Jegyzethivatkozs">
    <w:name w:val="annotation reference"/>
    <w:semiHidden/>
    <w:rsid w:val="00A91DA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91DAD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91DAD"/>
    <w:rPr>
      <w:rFonts w:ascii="Times New Roman" w:eastAsia="Times New Roman" w:hAnsi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1DA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hu-HU"/>
    </w:rPr>
  </w:style>
  <w:style w:type="character" w:customStyle="1" w:styleId="Szvegtrzs0">
    <w:name w:val="Szövegtörzs_"/>
    <w:link w:val="Szvegtrzs1"/>
    <w:rsid w:val="00A91DAD"/>
  </w:style>
  <w:style w:type="paragraph" w:customStyle="1" w:styleId="Szvegtrzs1">
    <w:name w:val="Szövegtörzs1"/>
    <w:basedOn w:val="Norml"/>
    <w:link w:val="Szvegtrzs0"/>
    <w:rsid w:val="00A91DAD"/>
    <w:pPr>
      <w:widowControl w:val="0"/>
    </w:pPr>
    <w:rPr>
      <w:rFonts w:ascii="Calibri" w:hAnsi="Calibri"/>
      <w:sz w:val="20"/>
      <w:szCs w:val="20"/>
      <w:lang w:eastAsia="hu-HU"/>
    </w:rPr>
  </w:style>
  <w:style w:type="paragraph" w:customStyle="1" w:styleId="Default">
    <w:name w:val="Default"/>
    <w:rsid w:val="00A91D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A91DAD"/>
  </w:style>
  <w:style w:type="paragraph" w:customStyle="1" w:styleId="Csakszveg1">
    <w:name w:val="Csak szöveg1"/>
    <w:basedOn w:val="Norml"/>
    <w:rsid w:val="00A91DA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5">
    <w:name w:val="Pa15"/>
    <w:basedOn w:val="Norml"/>
    <w:next w:val="Norml"/>
    <w:uiPriority w:val="99"/>
    <w:rsid w:val="00A91DAD"/>
    <w:pPr>
      <w:autoSpaceDE w:val="0"/>
      <w:autoSpaceDN w:val="0"/>
      <w:adjustRightInd w:val="0"/>
      <w:spacing w:line="181" w:lineRule="atLeast"/>
    </w:pPr>
    <w:rPr>
      <w:rFonts w:ascii="Myriad Pro" w:hAnsi="Myriad Pro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A91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91DAD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A91D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5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1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56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8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4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3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9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6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7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6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3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3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7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86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yo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&#246;z&#233;rdek&#369;\Int&#233;zeti%20fejleces%20sablo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43C6-6C7A-4D40-AE95-EED9D992C57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DC8F16BC-981D-4CF1-B055-8BE48BB729AA}">
      <dgm:prSet phldrT="[Szöveg]" custT="1"/>
      <dgm:spPr>
        <a:xfrm>
          <a:off x="5495982" y="819404"/>
          <a:ext cx="1752268" cy="558829"/>
        </a:xfrm>
      </dgm:spPr>
      <dgm:t>
        <a:bodyPr/>
        <a:lstStyle/>
        <a:p>
          <a:r>
            <a:rPr lang="hu-HU" sz="1400" b="1">
              <a:latin typeface="Calibri"/>
              <a:ea typeface="+mn-ea"/>
              <a:cs typeface="+mn-cs"/>
            </a:rPr>
            <a:t>Parancsnok</a:t>
          </a:r>
        </a:p>
      </dgm:t>
    </dgm:pt>
    <dgm:pt modelId="{4079270F-1E47-4FE7-8CCD-365E8A378862}" type="parTrans" cxnId="{4019059A-2E61-4893-868A-1D8938DCE0F4}">
      <dgm:prSet/>
      <dgm:spPr/>
      <dgm:t>
        <a:bodyPr/>
        <a:lstStyle/>
        <a:p>
          <a:endParaRPr lang="hu-HU"/>
        </a:p>
      </dgm:t>
    </dgm:pt>
    <dgm:pt modelId="{C197FC9B-42F9-4B5D-9912-B868900660FC}" type="sibTrans" cxnId="{4019059A-2E61-4893-868A-1D8938DCE0F4}">
      <dgm:prSet/>
      <dgm:spPr/>
      <dgm:t>
        <a:bodyPr/>
        <a:lstStyle/>
        <a:p>
          <a:endParaRPr lang="hu-HU"/>
        </a:p>
      </dgm:t>
    </dgm:pt>
    <dgm:pt modelId="{C5E0CCB6-AEC6-4C53-B366-F6232A6E10AD}">
      <dgm:prSet phldrT="[Szöveg]" custT="1"/>
      <dgm:spPr>
        <a:xfrm>
          <a:off x="1395072" y="2237873"/>
          <a:ext cx="2109309" cy="444471"/>
        </a:xfrm>
      </dgm:spPr>
      <dgm:t>
        <a:bodyPr/>
        <a:lstStyle/>
        <a:p>
          <a:r>
            <a:rPr lang="hu-HU" sz="1000" b="1">
              <a:latin typeface="Calibri"/>
              <a:ea typeface="+mn-ea"/>
              <a:cs typeface="+mn-cs"/>
            </a:rPr>
            <a:t>parancsnok-helyettes  (II. objektum)</a:t>
          </a:r>
        </a:p>
      </dgm:t>
    </dgm:pt>
    <dgm:pt modelId="{373B862D-DF67-4A67-A906-DB0D71F57C25}" type="parTrans" cxnId="{17290933-95B9-4306-9355-2A41B065DE34}">
      <dgm:prSet/>
      <dgm:spPr>
        <a:xfrm>
          <a:off x="2412675" y="1343034"/>
          <a:ext cx="3922390" cy="859640"/>
        </a:xfrm>
      </dgm:spPr>
      <dgm:t>
        <a:bodyPr/>
        <a:lstStyle/>
        <a:p>
          <a:endParaRPr lang="hu-HU"/>
        </a:p>
      </dgm:t>
    </dgm:pt>
    <dgm:pt modelId="{4684E258-0C67-4DA8-8E01-90DA826A50EF}" type="sibTrans" cxnId="{17290933-95B9-4306-9355-2A41B065DE34}">
      <dgm:prSet/>
      <dgm:spPr/>
      <dgm:t>
        <a:bodyPr/>
        <a:lstStyle/>
        <a:p>
          <a:endParaRPr lang="hu-HU"/>
        </a:p>
      </dgm:t>
    </dgm:pt>
    <dgm:pt modelId="{DA8D5858-DF3F-45E4-B3EF-A575D9A4A556}">
      <dgm:prSet custT="1"/>
      <dgm:spPr>
        <a:xfrm>
          <a:off x="11777076" y="1358846"/>
          <a:ext cx="717735" cy="245824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Vezetői közvetlen</a:t>
          </a:r>
        </a:p>
      </dgm:t>
    </dgm:pt>
    <dgm:pt modelId="{4897AE66-1F59-43CE-9C3E-E4BB7E173ED9}" type="parTrans" cxnId="{E135FB75-46D8-4D49-B936-EAF8F12C58A9}">
      <dgm:prSet/>
      <dgm:spPr>
        <a:xfrm>
          <a:off x="6335065" y="1277927"/>
          <a:ext cx="5763826" cy="91440"/>
        </a:xfrm>
      </dgm:spPr>
      <dgm:t>
        <a:bodyPr/>
        <a:lstStyle/>
        <a:p>
          <a:endParaRPr lang="hu-HU"/>
        </a:p>
      </dgm:t>
    </dgm:pt>
    <dgm:pt modelId="{B5213846-B7F3-4534-B9C5-59C6CDE5F8DD}" type="sibTrans" cxnId="{E135FB75-46D8-4D49-B936-EAF8F12C58A9}">
      <dgm:prSet/>
      <dgm:spPr/>
      <dgm:t>
        <a:bodyPr/>
        <a:lstStyle/>
        <a:p>
          <a:endParaRPr lang="hu-HU"/>
        </a:p>
      </dgm:t>
    </dgm:pt>
    <dgm:pt modelId="{839357FA-C014-4C18-A98E-506316394B85}">
      <dgm:prSet custT="1"/>
      <dgm:spPr>
        <a:xfrm>
          <a:off x="11754287" y="1799154"/>
          <a:ext cx="685156" cy="270707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osztályvezető (lelkész)</a:t>
          </a:r>
        </a:p>
      </dgm:t>
    </dgm:pt>
    <dgm:pt modelId="{83978FEB-AEDF-46A4-BF49-B33C8EB6DEFD}" type="parTrans" cxnId="{1D68975F-259F-4F4B-8BDA-2B1BBE1E0481}">
      <dgm:prSet/>
      <dgm:spPr>
        <a:xfrm>
          <a:off x="12014093" y="1569472"/>
          <a:ext cx="91440" cy="194482"/>
        </a:xfrm>
      </dgm:spPr>
      <dgm:t>
        <a:bodyPr/>
        <a:lstStyle/>
        <a:p>
          <a:endParaRPr lang="hu-HU"/>
        </a:p>
      </dgm:t>
    </dgm:pt>
    <dgm:pt modelId="{A96AF6C3-F1C4-4721-8C86-3A1D6C8BF9A4}" type="sibTrans" cxnId="{1D68975F-259F-4F4B-8BDA-2B1BBE1E0481}">
      <dgm:prSet/>
      <dgm:spPr/>
      <dgm:t>
        <a:bodyPr/>
        <a:lstStyle/>
        <a:p>
          <a:endParaRPr lang="hu-HU"/>
        </a:p>
      </dgm:t>
    </dgm:pt>
    <dgm:pt modelId="{53BE2DEA-D05F-4E1D-96D0-11C0BBF1161F}">
      <dgm:prSet custT="1"/>
      <dgm:spPr>
        <a:xfrm>
          <a:off x="9571956" y="4531447"/>
          <a:ext cx="943227" cy="1027834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szakorvosok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diplomás ápoló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főápolók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szakápolók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szakasszisztens</a:t>
          </a:r>
        </a:p>
      </dgm:t>
    </dgm:pt>
    <dgm:pt modelId="{0F03F080-FF0F-4186-8C75-B7A12DD6709E}" type="parTrans" cxnId="{B7C3F53E-48BC-4335-863E-4CAED486070A}">
      <dgm:prSet/>
      <dgm:spPr>
        <a:xfrm>
          <a:off x="9765284" y="3739884"/>
          <a:ext cx="241234" cy="756363"/>
        </a:xfrm>
      </dgm:spPr>
      <dgm:t>
        <a:bodyPr/>
        <a:lstStyle/>
        <a:p>
          <a:endParaRPr lang="hu-HU"/>
        </a:p>
      </dgm:t>
    </dgm:pt>
    <dgm:pt modelId="{5B96F784-68C7-448A-B1EE-1764751E910F}" type="sibTrans" cxnId="{B7C3F53E-48BC-4335-863E-4CAED486070A}">
      <dgm:prSet/>
      <dgm:spPr/>
      <dgm:t>
        <a:bodyPr/>
        <a:lstStyle/>
        <a:p>
          <a:endParaRPr lang="hu-HU"/>
        </a:p>
      </dgm:t>
    </dgm:pt>
    <dgm:pt modelId="{C32D37A6-E504-4CC9-A9C2-AE9EA7786AD2}">
      <dgm:prSet custT="1"/>
      <dgm:spPr>
        <a:xfrm>
          <a:off x="7417725" y="3184252"/>
          <a:ext cx="763560" cy="394930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A288ADBB-99C9-435B-BBCF-562479BEA4F4}" type="parTrans" cxnId="{3A14B45F-E4F6-494A-827C-0D8C2F8FBE7E}">
      <dgm:prSet/>
      <dgm:spPr>
        <a:xfrm>
          <a:off x="7762454" y="2571703"/>
          <a:ext cx="1891517" cy="577349"/>
        </a:xfrm>
      </dgm:spPr>
      <dgm:t>
        <a:bodyPr/>
        <a:lstStyle/>
        <a:p>
          <a:endParaRPr lang="hu-HU"/>
        </a:p>
      </dgm:t>
    </dgm:pt>
    <dgm:pt modelId="{74121C7C-9417-4829-8153-6FD7BD344559}" type="sibTrans" cxnId="{3A14B45F-E4F6-494A-827C-0D8C2F8FBE7E}">
      <dgm:prSet/>
      <dgm:spPr/>
      <dgm:t>
        <a:bodyPr/>
        <a:lstStyle/>
        <a:p>
          <a:endParaRPr lang="hu-HU"/>
        </a:p>
      </dgm:t>
    </dgm:pt>
    <dgm:pt modelId="{57DA88F7-4100-4696-9438-B026D32487F8}">
      <dgm:prSet custT="1"/>
      <dgm:spPr>
        <a:xfrm>
          <a:off x="9382163" y="3218666"/>
          <a:ext cx="840343" cy="556417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FDD245E1-364A-4A25-9ADE-7358D052ADD2}" type="sibTrans" cxnId="{6708AC73-97E8-4AF6-99FF-829811ACB20A}">
      <dgm:prSet/>
      <dgm:spPr/>
      <dgm:t>
        <a:bodyPr/>
        <a:lstStyle/>
        <a:p>
          <a:endParaRPr lang="hu-HU"/>
        </a:p>
      </dgm:t>
    </dgm:pt>
    <dgm:pt modelId="{D2AF71C0-EF1E-4C90-AD02-7F8A9F8843A2}" type="parTrans" cxnId="{6708AC73-97E8-4AF6-99FF-829811ACB20A}">
      <dgm:prSet/>
      <dgm:spPr>
        <a:xfrm>
          <a:off x="9653971" y="2571703"/>
          <a:ext cx="111313" cy="611763"/>
        </a:xfrm>
      </dgm:spPr>
      <dgm:t>
        <a:bodyPr/>
        <a:lstStyle/>
        <a:p>
          <a:endParaRPr lang="hu-HU"/>
        </a:p>
      </dgm:t>
    </dgm:pt>
    <dgm:pt modelId="{A7D84C59-9332-4B8F-BBE5-04CB1CCABF3D}">
      <dgm:prSet phldrT="[Szöveg]" custT="1"/>
      <dgm:spPr>
        <a:xfrm>
          <a:off x="3262962" y="3212091"/>
          <a:ext cx="1013168" cy="359684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8600583C-B102-4FBE-971C-13E42A882380}" type="sibTrans" cxnId="{EFCD2CC5-F0F8-49C0-9EC4-714EBAC7AD3D}">
      <dgm:prSet/>
      <dgm:spPr/>
      <dgm:t>
        <a:bodyPr/>
        <a:lstStyle/>
        <a:p>
          <a:endParaRPr lang="hu-HU"/>
        </a:p>
      </dgm:t>
    </dgm:pt>
    <dgm:pt modelId="{E3B34644-69F2-4105-AE16-44BD8F108DEC}" type="parTrans" cxnId="{EFCD2CC5-F0F8-49C0-9EC4-714EBAC7AD3D}">
      <dgm:prSet/>
      <dgm:spPr>
        <a:xfrm>
          <a:off x="2412675" y="2647146"/>
          <a:ext cx="1319820" cy="529746"/>
        </a:xfrm>
      </dgm:spPr>
      <dgm:t>
        <a:bodyPr/>
        <a:lstStyle/>
        <a:p>
          <a:endParaRPr lang="hu-HU"/>
        </a:p>
      </dgm:t>
    </dgm:pt>
    <dgm:pt modelId="{3D0EED4A-C914-4845-B42B-53ADAA9D9E15}">
      <dgm:prSet phldrT="[Szöveg]" custT="1"/>
      <dgm:spPr>
        <a:xfrm>
          <a:off x="699065" y="3215168"/>
          <a:ext cx="911975" cy="342192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08176429-6E3E-4212-A9EA-F8C07C562198}" type="sibTrans" cxnId="{80D2C4C9-5D38-48C2-88FC-32A2D5415B9F}">
      <dgm:prSet/>
      <dgm:spPr/>
      <dgm:t>
        <a:bodyPr/>
        <a:lstStyle/>
        <a:p>
          <a:endParaRPr lang="hu-HU"/>
        </a:p>
      </dgm:t>
    </dgm:pt>
    <dgm:pt modelId="{F134A231-8E01-4825-AD55-85C26A0943AF}" type="parTrans" cxnId="{80D2C4C9-5D38-48C2-88FC-32A2D5415B9F}">
      <dgm:prSet/>
      <dgm:spPr>
        <a:xfrm>
          <a:off x="1118001" y="2647146"/>
          <a:ext cx="1294673" cy="532823"/>
        </a:xfrm>
      </dgm:spPr>
      <dgm:t>
        <a:bodyPr/>
        <a:lstStyle/>
        <a:p>
          <a:endParaRPr lang="hu-HU"/>
        </a:p>
      </dgm:t>
    </dgm:pt>
    <dgm:pt modelId="{9AB98252-DBA0-444A-8AE8-56017B3EEFDA}">
      <dgm:prSet custT="1"/>
      <dgm:spPr>
        <a:xfrm>
          <a:off x="99495" y="3855566"/>
          <a:ext cx="759198" cy="471967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alosztályvezető (I. objektum)</a:t>
          </a:r>
        </a:p>
      </dgm:t>
    </dgm:pt>
    <dgm:pt modelId="{6E3A4F32-603A-4385-ADD4-1E944E8A1293}" type="parTrans" cxnId="{E947C785-0B56-4453-98AE-5E3DD625FD8C}">
      <dgm:prSet/>
      <dgm:spPr>
        <a:xfrm>
          <a:off x="442043" y="3522161"/>
          <a:ext cx="675958" cy="298206"/>
        </a:xfrm>
      </dgm:spPr>
      <dgm:t>
        <a:bodyPr/>
        <a:lstStyle/>
        <a:p>
          <a:endParaRPr lang="hu-HU"/>
        </a:p>
      </dgm:t>
    </dgm:pt>
    <dgm:pt modelId="{81671D8F-5AA3-4969-BB84-989562061907}" type="sibTrans" cxnId="{E947C785-0B56-4453-98AE-5E3DD625FD8C}">
      <dgm:prSet/>
      <dgm:spPr/>
      <dgm:t>
        <a:bodyPr/>
        <a:lstStyle/>
        <a:p>
          <a:endParaRPr lang="hu-HU"/>
        </a:p>
      </dgm:t>
    </dgm:pt>
    <dgm:pt modelId="{C5933BAD-5824-43C5-AF41-CF043CF1E44C}">
      <dgm:prSet phldrT="[Szöveg]" custT="1"/>
      <dgm:spPr>
        <a:xfrm>
          <a:off x="2211220" y="3842099"/>
          <a:ext cx="775291" cy="476418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alosztályvezető (I. objektum)</a:t>
          </a:r>
        </a:p>
      </dgm:t>
    </dgm:pt>
    <dgm:pt modelId="{85B21164-989F-4A1A-A523-BF6E1EF19D79}" type="parTrans" cxnId="{D11284FC-216C-49DA-99A9-329E4919D0AA}">
      <dgm:prSet/>
      <dgm:spPr>
        <a:xfrm>
          <a:off x="2561815" y="3536577"/>
          <a:ext cx="1170680" cy="270323"/>
        </a:xfrm>
      </dgm:spPr>
      <dgm:t>
        <a:bodyPr/>
        <a:lstStyle/>
        <a:p>
          <a:endParaRPr lang="hu-HU"/>
        </a:p>
      </dgm:t>
    </dgm:pt>
    <dgm:pt modelId="{79C60D3A-F1ED-43D7-8893-5EC448004E58}" type="sibTrans" cxnId="{D11284FC-216C-49DA-99A9-329E4919D0AA}">
      <dgm:prSet/>
      <dgm:spPr/>
      <dgm:t>
        <a:bodyPr/>
        <a:lstStyle/>
        <a:p>
          <a:endParaRPr lang="hu-HU"/>
        </a:p>
      </dgm:t>
    </dgm:pt>
    <dgm:pt modelId="{E4690AAD-70DE-4873-9FC9-829CF70C3A89}">
      <dgm:prSet custT="1"/>
      <dgm:spPr>
        <a:xfrm>
          <a:off x="7415322" y="4359915"/>
          <a:ext cx="754539" cy="802225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főelőadók,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segédelőadók</a:t>
          </a:r>
        </a:p>
      </dgm:t>
    </dgm:pt>
    <dgm:pt modelId="{F137133D-5612-4472-8C1F-60E998176721}" type="parTrans" cxnId="{9F8FB1C5-3ECC-488C-AD9D-2042F77EC4A2}">
      <dgm:prSet/>
      <dgm:spPr>
        <a:xfrm>
          <a:off x="7709821" y="4147506"/>
          <a:ext cx="91440" cy="177210"/>
        </a:xfrm>
      </dgm:spPr>
      <dgm:t>
        <a:bodyPr/>
        <a:lstStyle/>
        <a:p>
          <a:endParaRPr lang="hu-HU"/>
        </a:p>
      </dgm:t>
    </dgm:pt>
    <dgm:pt modelId="{761D7418-5C6B-408B-A05C-9595881A29C0}" type="sibTrans" cxnId="{9F8FB1C5-3ECC-488C-AD9D-2042F77EC4A2}">
      <dgm:prSet/>
      <dgm:spPr/>
      <dgm:t>
        <a:bodyPr/>
        <a:lstStyle/>
        <a:p>
          <a:endParaRPr lang="hu-HU"/>
        </a:p>
      </dgm:t>
    </dgm:pt>
    <dgm:pt modelId="{929F7F13-8AB9-4F4A-9223-4892907782EA}">
      <dgm:prSet custT="1"/>
      <dgm:spPr>
        <a:xfrm>
          <a:off x="7413944" y="3798762"/>
          <a:ext cx="787509" cy="383942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osztályvezető-helyettes</a:t>
          </a:r>
        </a:p>
      </dgm:t>
    </dgm:pt>
    <dgm:pt modelId="{A7E8BA7C-1437-4F70-AE82-54A4FF59D01A}" type="sibTrans" cxnId="{85ED66D9-853A-4223-803B-89314574F692}">
      <dgm:prSet/>
      <dgm:spPr/>
      <dgm:t>
        <a:bodyPr/>
        <a:lstStyle/>
        <a:p>
          <a:endParaRPr lang="hu-HU"/>
        </a:p>
      </dgm:t>
    </dgm:pt>
    <dgm:pt modelId="{6AF59380-3647-4B07-92C8-411C3C2D4242}" type="parTrans" cxnId="{85ED66D9-853A-4223-803B-89314574F692}">
      <dgm:prSet/>
      <dgm:spPr>
        <a:xfrm>
          <a:off x="7716734" y="3543984"/>
          <a:ext cx="91440" cy="219579"/>
        </a:xfrm>
      </dgm:spPr>
      <dgm:t>
        <a:bodyPr/>
        <a:lstStyle/>
        <a:p>
          <a:endParaRPr lang="hu-HU"/>
        </a:p>
      </dgm:t>
    </dgm:pt>
    <dgm:pt modelId="{60EABC53-BB77-4076-9177-121D6BCBAD0C}">
      <dgm:prSet custT="1"/>
      <dgm:spPr>
        <a:xfrm>
          <a:off x="99780" y="4634070"/>
          <a:ext cx="901124" cy="1536211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vezető reintegrációs tiszt,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. reintegrációs tisztek,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szociiális segédelőadók,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 - foglalkoztatási segédelőadó,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 - pártfogó felügyelő,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 - előadó</a:t>
          </a:r>
        </a:p>
      </dgm:t>
    </dgm:pt>
    <dgm:pt modelId="{19DE9307-FD6E-4D0B-813C-0EE1624BB01D}" type="parTrans" cxnId="{9B75EB07-3725-45AB-89EA-57619DFC454C}">
      <dgm:prSet/>
      <dgm:spPr>
        <a:xfrm>
          <a:off x="396323" y="4292335"/>
          <a:ext cx="91440" cy="306536"/>
        </a:xfrm>
      </dgm:spPr>
      <dgm:t>
        <a:bodyPr/>
        <a:lstStyle/>
        <a:p>
          <a:endParaRPr lang="hu-HU"/>
        </a:p>
      </dgm:t>
    </dgm:pt>
    <dgm:pt modelId="{1E31E9D1-38E0-46AD-892E-8CE65DA8FAFC}" type="sibTrans" cxnId="{9B75EB07-3725-45AB-89EA-57619DFC454C}">
      <dgm:prSet/>
      <dgm:spPr/>
      <dgm:t>
        <a:bodyPr/>
        <a:lstStyle/>
        <a:p>
          <a:endParaRPr lang="hu-HU"/>
        </a:p>
      </dgm:t>
    </dgm:pt>
    <dgm:pt modelId="{27146C3A-2306-48C5-9A9E-C29592E239B4}">
      <dgm:prSet custT="1"/>
      <dgm:spPr>
        <a:xfrm>
          <a:off x="1084231" y="3865247"/>
          <a:ext cx="746313" cy="430400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alosztályvezető (II. objektum)</a:t>
          </a:r>
        </a:p>
      </dgm:t>
    </dgm:pt>
    <dgm:pt modelId="{FC8D1128-158D-4467-BEEA-DAD327449BEB}" type="parTrans" cxnId="{25768DDF-1D7F-4779-9848-0CC8D548C964}">
      <dgm:prSet/>
      <dgm:spPr>
        <a:xfrm>
          <a:off x="1118001" y="3522161"/>
          <a:ext cx="302335" cy="307887"/>
        </a:xfrm>
      </dgm:spPr>
      <dgm:t>
        <a:bodyPr/>
        <a:lstStyle/>
        <a:p>
          <a:endParaRPr lang="hu-HU"/>
        </a:p>
      </dgm:t>
    </dgm:pt>
    <dgm:pt modelId="{462E949B-E9F5-4BF9-B707-BB360380EC4F}" type="sibTrans" cxnId="{25768DDF-1D7F-4779-9848-0CC8D548C964}">
      <dgm:prSet/>
      <dgm:spPr/>
      <dgm:t>
        <a:bodyPr/>
        <a:lstStyle/>
        <a:p>
          <a:endParaRPr lang="hu-HU"/>
        </a:p>
      </dgm:t>
    </dgm:pt>
    <dgm:pt modelId="{76429B88-80AB-48DC-B68F-5EBF5C3BDDF4}">
      <dgm:prSet custT="1"/>
      <dgm:spPr>
        <a:xfrm>
          <a:off x="1014404" y="6343305"/>
          <a:ext cx="904582" cy="1649199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vezető reintegrációs tiszt, 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reintegrációs tisztek,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szociiális segédelőadók,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foglalkoztatási segédelőadó,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pártfogó felügyelő,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</a:t>
          </a:r>
        </a:p>
      </dgm:t>
    </dgm:pt>
    <dgm:pt modelId="{0C049CDB-89EB-4B33-AF19-D78C3477F07D}" type="parTrans" cxnId="{F70D59A2-ECA9-4D24-9E4E-3430C4A1ADC7}">
      <dgm:prSet/>
      <dgm:spPr>
        <a:xfrm>
          <a:off x="1374616" y="4260449"/>
          <a:ext cx="91440" cy="2047656"/>
        </a:xfrm>
      </dgm:spPr>
      <dgm:t>
        <a:bodyPr/>
        <a:lstStyle/>
        <a:p>
          <a:endParaRPr lang="hu-HU"/>
        </a:p>
      </dgm:t>
    </dgm:pt>
    <dgm:pt modelId="{2A38153F-213B-4183-967C-49545A49DA00}" type="sibTrans" cxnId="{F70D59A2-ECA9-4D24-9E4E-3430C4A1ADC7}">
      <dgm:prSet/>
      <dgm:spPr/>
      <dgm:t>
        <a:bodyPr/>
        <a:lstStyle/>
        <a:p>
          <a:endParaRPr lang="hu-HU"/>
        </a:p>
      </dgm:t>
    </dgm:pt>
    <dgm:pt modelId="{468EC74A-64B5-4B49-833E-EB9EFA306705}">
      <dgm:prSet phldrT="[Szöveg]" custT="1"/>
      <dgm:spPr>
        <a:xfrm>
          <a:off x="1692968" y="4516327"/>
          <a:ext cx="743458" cy="312602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- csoportvezető</a:t>
          </a:r>
        </a:p>
      </dgm:t>
    </dgm:pt>
    <dgm:pt modelId="{F4F77757-3C35-4039-8FA4-2F16D554A1BD}" type="parTrans" cxnId="{F6BAE040-D418-48C6-9C50-D66603AD0D81}">
      <dgm:prSet/>
      <dgm:spPr>
        <a:xfrm>
          <a:off x="2027646" y="4283318"/>
          <a:ext cx="534168" cy="197809"/>
        </a:xfrm>
      </dgm:spPr>
      <dgm:t>
        <a:bodyPr/>
        <a:lstStyle/>
        <a:p>
          <a:endParaRPr lang="hu-HU"/>
        </a:p>
      </dgm:t>
    </dgm:pt>
    <dgm:pt modelId="{8062B14B-0D87-4152-8491-BD98EDD2DDED}" type="sibTrans" cxnId="{F6BAE040-D418-48C6-9C50-D66603AD0D81}">
      <dgm:prSet/>
      <dgm:spPr/>
      <dgm:t>
        <a:bodyPr/>
        <a:lstStyle/>
        <a:p>
          <a:endParaRPr lang="hu-HU"/>
        </a:p>
      </dgm:t>
    </dgm:pt>
    <dgm:pt modelId="{828161C0-5192-4579-AB62-909FB8B8A341}">
      <dgm:prSet phldrT="[Szöveg]" custT="1"/>
      <dgm:spPr>
        <a:xfrm>
          <a:off x="2163750" y="4937434"/>
          <a:ext cx="1089445" cy="1963751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tisztek,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főfelügyelők,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körlet-főfelügyelők,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műveleti főfelügyelők,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kutyatelep-vezető,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kutyavezetők,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körletfelügyelők,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gépjárművezetők,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</a:t>
          </a:r>
        </a:p>
      </dgm:t>
    </dgm:pt>
    <dgm:pt modelId="{90D40FFA-009D-44E3-A49F-8DADABE6C482}" type="parTrans" cxnId="{C1101EF6-A0BA-4BC3-A176-E2421866FE64}">
      <dgm:prSet/>
      <dgm:spPr>
        <a:xfrm>
          <a:off x="2561815" y="4283318"/>
          <a:ext cx="109606" cy="618916"/>
        </a:xfrm>
      </dgm:spPr>
      <dgm:t>
        <a:bodyPr/>
        <a:lstStyle/>
        <a:p>
          <a:endParaRPr lang="hu-HU"/>
        </a:p>
      </dgm:t>
    </dgm:pt>
    <dgm:pt modelId="{52F5CBAC-294A-4A11-9841-DCDB14B9B128}" type="sibTrans" cxnId="{C1101EF6-A0BA-4BC3-A176-E2421866FE64}">
      <dgm:prSet/>
      <dgm:spPr/>
      <dgm:t>
        <a:bodyPr/>
        <a:lstStyle/>
        <a:p>
          <a:endParaRPr lang="hu-HU"/>
        </a:p>
      </dgm:t>
    </dgm:pt>
    <dgm:pt modelId="{1ACB1EAF-52C3-45C4-A981-AFC0F359AD9A}">
      <dgm:prSet phldrT="[Szöveg]" custT="1"/>
      <dgm:spPr>
        <a:xfrm>
          <a:off x="3496860" y="3851098"/>
          <a:ext cx="748287" cy="465900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alosztályvezető (II. objektum)</a:t>
          </a:r>
        </a:p>
      </dgm:t>
    </dgm:pt>
    <dgm:pt modelId="{93543450-1EC8-42AF-A6F1-58D5802405D7}" type="parTrans" cxnId="{58AB0B84-50CD-409F-8D72-7C817A17B744}">
      <dgm:prSet/>
      <dgm:spPr>
        <a:xfrm>
          <a:off x="3732495" y="3536577"/>
          <a:ext cx="101457" cy="279322"/>
        </a:xfrm>
      </dgm:spPr>
      <dgm:t>
        <a:bodyPr/>
        <a:lstStyle/>
        <a:p>
          <a:endParaRPr lang="hu-HU"/>
        </a:p>
      </dgm:t>
    </dgm:pt>
    <dgm:pt modelId="{4BAD4606-8CB4-4816-8314-914F4CE00606}" type="sibTrans" cxnId="{58AB0B84-50CD-409F-8D72-7C817A17B744}">
      <dgm:prSet/>
      <dgm:spPr/>
      <dgm:t>
        <a:bodyPr/>
        <a:lstStyle/>
        <a:p>
          <a:endParaRPr lang="hu-HU"/>
        </a:p>
      </dgm:t>
    </dgm:pt>
    <dgm:pt modelId="{7DE0F146-D4E8-4465-B44A-E3A48CFAE928}">
      <dgm:prSet phldrT="[Szöveg]" custT="1"/>
      <dgm:spPr>
        <a:xfrm>
          <a:off x="3441140" y="4715209"/>
          <a:ext cx="916743" cy="1280426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tisztek,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főfelügyelők, 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körlet-főfelügyelők,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 biztonsági 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 körletfelügyelők,</a:t>
          </a:r>
        </a:p>
      </dgm:t>
    </dgm:pt>
    <dgm:pt modelId="{4D624DF8-E70E-451A-B279-54AE79928207}" type="parTrans" cxnId="{76520C34-AA79-42B3-BED5-4CAF0D335F15}">
      <dgm:prSet/>
      <dgm:spPr>
        <a:xfrm>
          <a:off x="3788232" y="4281800"/>
          <a:ext cx="91440" cy="398209"/>
        </a:xfrm>
      </dgm:spPr>
      <dgm:t>
        <a:bodyPr/>
        <a:lstStyle/>
        <a:p>
          <a:endParaRPr lang="hu-HU"/>
        </a:p>
      </dgm:t>
    </dgm:pt>
    <dgm:pt modelId="{60777FD3-1CF2-4FBC-B816-3377EEFC3F14}" type="sibTrans" cxnId="{76520C34-AA79-42B3-BED5-4CAF0D335F15}">
      <dgm:prSet/>
      <dgm:spPr/>
      <dgm:t>
        <a:bodyPr/>
        <a:lstStyle/>
        <a:p>
          <a:endParaRPr lang="hu-HU"/>
        </a:p>
      </dgm:t>
    </dgm:pt>
    <dgm:pt modelId="{131ADB9B-E493-4CDA-9F0D-CCABD53AE98C}">
      <dgm:prSet phldrT="[Szöveg]" custT="1"/>
      <dgm:spPr>
        <a:xfrm>
          <a:off x="4483481" y="3855583"/>
          <a:ext cx="814606" cy="492735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alosztályvezető (fogvatartotti foglakoztatás-biztonsági)</a:t>
          </a:r>
        </a:p>
      </dgm:t>
    </dgm:pt>
    <dgm:pt modelId="{6FD4C1D2-51A2-45A9-809A-28899A35E663}" type="parTrans" cxnId="{77C72B98-40BC-4767-A50C-E82993D96751}">
      <dgm:prSet/>
      <dgm:spPr>
        <a:xfrm>
          <a:off x="3732495" y="3536577"/>
          <a:ext cx="1121237" cy="283807"/>
        </a:xfrm>
      </dgm:spPr>
      <dgm:t>
        <a:bodyPr/>
        <a:lstStyle/>
        <a:p>
          <a:endParaRPr lang="hu-HU"/>
        </a:p>
      </dgm:t>
    </dgm:pt>
    <dgm:pt modelId="{F51B8490-BDF4-4EB3-97B4-7255FDD19977}" type="sibTrans" cxnId="{77C72B98-40BC-4767-A50C-E82993D96751}">
      <dgm:prSet/>
      <dgm:spPr/>
      <dgm:t>
        <a:bodyPr/>
        <a:lstStyle/>
        <a:p>
          <a:endParaRPr lang="hu-HU"/>
        </a:p>
      </dgm:t>
    </dgm:pt>
    <dgm:pt modelId="{074F001E-28E3-4F01-83BE-A06C82281D0D}">
      <dgm:prSet phldrT="[Szöveg]" custT="1"/>
      <dgm:spPr>
        <a:xfrm>
          <a:off x="4543377" y="5563030"/>
          <a:ext cx="691531" cy="416565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biztonsági felügyelők</a:t>
          </a:r>
        </a:p>
      </dgm:t>
    </dgm:pt>
    <dgm:pt modelId="{5D191757-B702-42E5-84E2-B8283D27F4F0}" type="parTrans" cxnId="{E2D3D73D-9E45-40E9-8992-7B094608DEB7}">
      <dgm:prSet/>
      <dgm:spPr>
        <a:xfrm>
          <a:off x="4806372" y="4313120"/>
          <a:ext cx="91440" cy="1214710"/>
        </a:xfrm>
      </dgm:spPr>
      <dgm:t>
        <a:bodyPr/>
        <a:lstStyle/>
        <a:p>
          <a:endParaRPr lang="hu-HU"/>
        </a:p>
      </dgm:t>
    </dgm:pt>
    <dgm:pt modelId="{5D7F8734-1EA7-4D3C-AA72-4C13AD8A0BBB}" type="sibTrans" cxnId="{E2D3D73D-9E45-40E9-8992-7B094608DEB7}">
      <dgm:prSet/>
      <dgm:spPr/>
      <dgm:t>
        <a:bodyPr/>
        <a:lstStyle/>
        <a:p>
          <a:endParaRPr lang="hu-HU"/>
        </a:p>
      </dgm:t>
    </dgm:pt>
    <dgm:pt modelId="{27F8B318-C03F-4B59-9307-CFF9BE2CF5C0}">
      <dgm:prSet custT="1"/>
      <dgm:spPr>
        <a:xfrm>
          <a:off x="8580567" y="2161571"/>
          <a:ext cx="2220909" cy="445331"/>
        </a:xfrm>
      </dgm:spPr>
      <dgm:t>
        <a:bodyPr/>
        <a:lstStyle/>
        <a:p>
          <a:r>
            <a:rPr lang="hu-HU" sz="1000" b="1">
              <a:latin typeface="Calibri"/>
              <a:ea typeface="+mn-ea"/>
              <a:cs typeface="+mn-cs"/>
            </a:rPr>
            <a:t>parancsnok-helyettes  (I. objektum)</a:t>
          </a:r>
        </a:p>
      </dgm:t>
    </dgm:pt>
    <dgm:pt modelId="{BEEB50D8-B5DD-478E-9B28-7B6FF2D45802}" type="parTrans" cxnId="{DA7B8C92-6B76-4213-86D8-101D77C54B72}">
      <dgm:prSet/>
      <dgm:spPr>
        <a:xfrm>
          <a:off x="6335065" y="1343034"/>
          <a:ext cx="3318905" cy="783338"/>
        </a:xfrm>
      </dgm:spPr>
      <dgm:t>
        <a:bodyPr/>
        <a:lstStyle/>
        <a:p>
          <a:endParaRPr lang="hu-HU"/>
        </a:p>
      </dgm:t>
    </dgm:pt>
    <dgm:pt modelId="{C97518AE-30CA-42B2-AB2C-A7F1CF3C7CE7}" type="sibTrans" cxnId="{DA7B8C92-6B76-4213-86D8-101D77C54B72}">
      <dgm:prSet/>
      <dgm:spPr/>
      <dgm:t>
        <a:bodyPr/>
        <a:lstStyle/>
        <a:p>
          <a:endParaRPr lang="hu-HU"/>
        </a:p>
      </dgm:t>
    </dgm:pt>
    <dgm:pt modelId="{398222F8-8739-4BFA-BADA-1B4EDE951D1F}">
      <dgm:prSet custT="1"/>
      <dgm:spPr>
        <a:xfrm>
          <a:off x="5384987" y="3151428"/>
          <a:ext cx="679483" cy="425744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D9A79D1B-CD30-4A5D-98DF-2621871C67C0}" type="parTrans" cxnId="{BEF63053-996E-4D1F-B7F1-E6798E746278}">
      <dgm:prSet/>
      <dgm:spPr>
        <a:xfrm>
          <a:off x="5687677" y="1343034"/>
          <a:ext cx="647387" cy="1773194"/>
        </a:xfrm>
      </dgm:spPr>
      <dgm:t>
        <a:bodyPr/>
        <a:lstStyle/>
        <a:p>
          <a:endParaRPr lang="hu-HU"/>
        </a:p>
      </dgm:t>
    </dgm:pt>
    <dgm:pt modelId="{8F488D76-A25E-4DB2-B9F9-79EEAE92CF70}" type="sibTrans" cxnId="{BEF63053-996E-4D1F-B7F1-E6798E746278}">
      <dgm:prSet/>
      <dgm:spPr/>
      <dgm:t>
        <a:bodyPr/>
        <a:lstStyle/>
        <a:p>
          <a:endParaRPr lang="hu-HU"/>
        </a:p>
      </dgm:t>
    </dgm:pt>
    <dgm:pt modelId="{82597F1D-CD24-42F1-AEB2-37DD8703F8CC}">
      <dgm:prSet custT="1"/>
      <dgm:spPr>
        <a:xfrm>
          <a:off x="5325260" y="4412942"/>
          <a:ext cx="761722" cy="968429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kiemelt   főelőadó,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főelőadók,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ügykezelők</a:t>
          </a:r>
        </a:p>
      </dgm:t>
    </dgm:pt>
    <dgm:pt modelId="{2CDDE30F-919C-46C6-86DA-77D6736662CA}" type="parTrans" cxnId="{A92C5025-3E17-4C09-A3C2-507E3002AC2B}">
      <dgm:prSet/>
      <dgm:spPr>
        <a:xfrm>
          <a:off x="5623350" y="3541973"/>
          <a:ext cx="91440" cy="835769"/>
        </a:xfrm>
      </dgm:spPr>
      <dgm:t>
        <a:bodyPr/>
        <a:lstStyle/>
        <a:p>
          <a:endParaRPr lang="hu-HU"/>
        </a:p>
      </dgm:t>
    </dgm:pt>
    <dgm:pt modelId="{AF6678A9-888E-455F-B25C-3B77A7C26179}" type="sibTrans" cxnId="{A92C5025-3E17-4C09-A3C2-507E3002AC2B}">
      <dgm:prSet/>
      <dgm:spPr/>
      <dgm:t>
        <a:bodyPr/>
        <a:lstStyle/>
        <a:p>
          <a:endParaRPr lang="hu-HU"/>
        </a:p>
      </dgm:t>
    </dgm:pt>
    <dgm:pt modelId="{4A935BC8-C400-4437-B026-C20456B22A78}">
      <dgm:prSet custT="1"/>
      <dgm:spPr>
        <a:xfrm>
          <a:off x="6404803" y="3149043"/>
          <a:ext cx="679380" cy="549999"/>
        </a:xfrm>
      </dgm:spPr>
      <dgm:t>
        <a:bodyPr/>
        <a:lstStyle/>
        <a:p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1ACA88F6-4A8A-4241-94BA-57FB1202B437}" type="parTrans" cxnId="{CA6DEA9A-8176-41BC-A54B-76CD9355569A}">
      <dgm:prSet/>
      <dgm:spPr>
        <a:xfrm>
          <a:off x="6335065" y="1343034"/>
          <a:ext cx="372377" cy="1770810"/>
        </a:xfrm>
      </dgm:spPr>
      <dgm:t>
        <a:bodyPr/>
        <a:lstStyle/>
        <a:p>
          <a:endParaRPr lang="hu-HU"/>
        </a:p>
      </dgm:t>
    </dgm:pt>
    <dgm:pt modelId="{C6FA4057-E0CE-47FB-AA69-E7386D78ACBC}" type="sibTrans" cxnId="{CA6DEA9A-8176-41BC-A54B-76CD9355569A}">
      <dgm:prSet/>
      <dgm:spPr/>
      <dgm:t>
        <a:bodyPr/>
        <a:lstStyle/>
        <a:p>
          <a:endParaRPr lang="hu-HU"/>
        </a:p>
      </dgm:t>
    </dgm:pt>
    <dgm:pt modelId="{C7F4BBA2-3B54-469E-8449-0BDC538E68F0}">
      <dgm:prSet custT="1"/>
      <dgm:spPr>
        <a:xfrm>
          <a:off x="6296946" y="4421729"/>
          <a:ext cx="839233" cy="953234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kiemelt főelőadó,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fegyelmi- és nyomozótisztek,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főelőadó,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előadók</a:t>
          </a:r>
        </a:p>
      </dgm:t>
    </dgm:pt>
    <dgm:pt modelId="{D75C42FB-FA49-4BAE-8FF7-710279CA4239}" type="parTrans" cxnId="{1254FE45-7AB0-461D-8904-450CD95F6CDA}">
      <dgm:prSet/>
      <dgm:spPr>
        <a:xfrm>
          <a:off x="6633791" y="3663844"/>
          <a:ext cx="91440" cy="722686"/>
        </a:xfrm>
      </dgm:spPr>
      <dgm:t>
        <a:bodyPr/>
        <a:lstStyle/>
        <a:p>
          <a:endParaRPr lang="hu-HU"/>
        </a:p>
      </dgm:t>
    </dgm:pt>
    <dgm:pt modelId="{DB93BA4A-5EED-4316-BF3E-2F853F4FA69E}" type="sibTrans" cxnId="{1254FE45-7AB0-461D-8904-450CD95F6CDA}">
      <dgm:prSet/>
      <dgm:spPr/>
      <dgm:t>
        <a:bodyPr/>
        <a:lstStyle/>
        <a:p>
          <a:endParaRPr lang="hu-HU"/>
        </a:p>
      </dgm:t>
    </dgm:pt>
    <dgm:pt modelId="{59E4ECF6-90B6-4736-8E23-4094B9190514}">
      <dgm:prSet custT="1"/>
      <dgm:spPr>
        <a:xfrm>
          <a:off x="8469967" y="3907331"/>
          <a:ext cx="863756" cy="401664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alosztályvezető (pszichológiai)</a:t>
          </a:r>
        </a:p>
      </dgm:t>
    </dgm:pt>
    <dgm:pt modelId="{1D184E9B-72CD-4AB2-A938-BA5B2CBC583B}" type="parTrans" cxnId="{DEB98E8E-9AF7-477D-BB3E-92D37EFFA5E9}">
      <dgm:prSet/>
      <dgm:spPr>
        <a:xfrm>
          <a:off x="8864793" y="3739884"/>
          <a:ext cx="900490" cy="132247"/>
        </a:xfrm>
      </dgm:spPr>
      <dgm:t>
        <a:bodyPr/>
        <a:lstStyle/>
        <a:p>
          <a:endParaRPr lang="hu-HU"/>
        </a:p>
      </dgm:t>
    </dgm:pt>
    <dgm:pt modelId="{61733F48-D9AC-4FE4-9191-EB524C5C3704}" type="sibTrans" cxnId="{DEB98E8E-9AF7-477D-BB3E-92D37EFFA5E9}">
      <dgm:prSet/>
      <dgm:spPr/>
      <dgm:t>
        <a:bodyPr/>
        <a:lstStyle/>
        <a:p>
          <a:endParaRPr lang="hu-HU"/>
        </a:p>
      </dgm:t>
    </dgm:pt>
    <dgm:pt modelId="{41259046-DC5B-4B33-9378-B885424D9EBA}">
      <dgm:prSet custT="1"/>
      <dgm:spPr>
        <a:xfrm>
          <a:off x="8414628" y="4567987"/>
          <a:ext cx="963068" cy="435088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szakpszichológusok</a:t>
          </a:r>
        </a:p>
      </dgm:t>
    </dgm:pt>
    <dgm:pt modelId="{A614DC00-82ED-46F1-951C-6D7D2A8B3FAC}" type="parTrans" cxnId="{202E4595-66AD-419E-AFCA-6B2269D00B6A}">
      <dgm:prSet/>
      <dgm:spPr>
        <a:xfrm>
          <a:off x="8813391" y="4273796"/>
          <a:ext cx="91440" cy="258992"/>
        </a:xfrm>
      </dgm:spPr>
      <dgm:t>
        <a:bodyPr/>
        <a:lstStyle/>
        <a:p>
          <a:endParaRPr lang="hu-HU"/>
        </a:p>
      </dgm:t>
    </dgm:pt>
    <dgm:pt modelId="{8DDB9572-09B2-4895-A253-EE1A37EF760B}" type="sibTrans" cxnId="{202E4595-66AD-419E-AFCA-6B2269D00B6A}">
      <dgm:prSet/>
      <dgm:spPr/>
      <dgm:t>
        <a:bodyPr/>
        <a:lstStyle/>
        <a:p>
          <a:endParaRPr lang="hu-HU"/>
        </a:p>
      </dgm:t>
    </dgm:pt>
    <dgm:pt modelId="{D01D8706-EC64-4B57-AA13-71973CAC65EC}">
      <dgm:prSet custT="1"/>
      <dgm:spPr>
        <a:xfrm>
          <a:off x="11316345" y="3210079"/>
          <a:ext cx="998135" cy="390026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osztályvezető</a:t>
          </a:r>
        </a:p>
      </dgm:t>
    </dgm:pt>
    <dgm:pt modelId="{BDBF7F44-5542-44CB-A598-EF741458042B}" type="parTrans" cxnId="{A26FE0B0-2414-4D15-AE15-8347C57CE6DB}">
      <dgm:prSet/>
      <dgm:spPr>
        <a:xfrm>
          <a:off x="9653971" y="2571703"/>
          <a:ext cx="2124390" cy="603177"/>
        </a:xfrm>
      </dgm:spPr>
      <dgm:t>
        <a:bodyPr/>
        <a:lstStyle/>
        <a:p>
          <a:endParaRPr lang="hu-HU"/>
        </a:p>
      </dgm:t>
    </dgm:pt>
    <dgm:pt modelId="{79BF6995-2B82-46FF-8399-92D6ED1816C9}" type="sibTrans" cxnId="{A26FE0B0-2414-4D15-AE15-8347C57CE6DB}">
      <dgm:prSet/>
      <dgm:spPr/>
      <dgm:t>
        <a:bodyPr/>
        <a:lstStyle/>
        <a:p>
          <a:endParaRPr lang="hu-HU"/>
        </a:p>
      </dgm:t>
    </dgm:pt>
    <dgm:pt modelId="{20E04950-56AF-4338-8B26-75E2EB9D1236}">
      <dgm:prSet custT="1"/>
      <dgm:spPr>
        <a:xfrm>
          <a:off x="10792819" y="3909512"/>
          <a:ext cx="862138" cy="421140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főelőadó</a:t>
          </a:r>
        </a:p>
      </dgm:t>
    </dgm:pt>
    <dgm:pt modelId="{39722B4C-4380-482E-8566-A5D7BAD379B7}" type="parTrans" cxnId="{D5E45DDF-718B-4D79-A12D-52EC6E0BA71C}">
      <dgm:prSet/>
      <dgm:spPr>
        <a:xfrm>
          <a:off x="11186837" y="3564907"/>
          <a:ext cx="591523" cy="309405"/>
        </a:xfrm>
      </dgm:spPr>
      <dgm:t>
        <a:bodyPr/>
        <a:lstStyle/>
        <a:p>
          <a:endParaRPr lang="hu-HU"/>
        </a:p>
      </dgm:t>
    </dgm:pt>
    <dgm:pt modelId="{5D506634-A134-43A6-8EFE-DB9658D84213}" type="sibTrans" cxnId="{D5E45DDF-718B-4D79-A12D-52EC6E0BA71C}">
      <dgm:prSet/>
      <dgm:spPr/>
      <dgm:t>
        <a:bodyPr/>
        <a:lstStyle/>
        <a:p>
          <a:endParaRPr lang="hu-HU"/>
        </a:p>
      </dgm:t>
    </dgm:pt>
    <dgm:pt modelId="{016A4E51-E18A-4468-9AFE-EDA631856398}">
      <dgm:prSet custT="1"/>
      <dgm:spPr>
        <a:xfrm>
          <a:off x="10786025" y="4702950"/>
          <a:ext cx="907426" cy="728872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segédelőadók,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</a:t>
          </a:r>
        </a:p>
      </dgm:t>
    </dgm:pt>
    <dgm:pt modelId="{91180AFA-0CB6-4DA7-BAE8-88AE9D8F1322}" type="parTrans" cxnId="{2993ED32-02BD-4EDD-A3BD-2C4116C50480}">
      <dgm:prSet/>
      <dgm:spPr>
        <a:xfrm>
          <a:off x="11141117" y="4295454"/>
          <a:ext cx="91440" cy="372297"/>
        </a:xfrm>
      </dgm:spPr>
      <dgm:t>
        <a:bodyPr/>
        <a:lstStyle/>
        <a:p>
          <a:endParaRPr lang="hu-HU"/>
        </a:p>
      </dgm:t>
    </dgm:pt>
    <dgm:pt modelId="{C134A76B-E773-431A-8B85-FB0D1D3CD9B2}" type="sibTrans" cxnId="{2993ED32-02BD-4EDD-A3BD-2C4116C50480}">
      <dgm:prSet/>
      <dgm:spPr/>
      <dgm:t>
        <a:bodyPr/>
        <a:lstStyle/>
        <a:p>
          <a:endParaRPr lang="hu-HU"/>
        </a:p>
      </dgm:t>
    </dgm:pt>
    <dgm:pt modelId="{9F7C6796-3840-46FA-B69F-0BCC178D5C89}">
      <dgm:prSet custT="1"/>
      <dgm:spPr>
        <a:xfrm>
          <a:off x="12237126" y="3904557"/>
          <a:ext cx="838963" cy="430898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osztályvezető- helyetes</a:t>
          </a:r>
        </a:p>
      </dgm:t>
    </dgm:pt>
    <dgm:pt modelId="{6A5B271D-2B17-48EC-B0A6-53DD366F6320}" type="parTrans" cxnId="{08515985-5B35-49F0-AF6B-6A04289D8990}">
      <dgm:prSet/>
      <dgm:spPr>
        <a:xfrm>
          <a:off x="11778361" y="3564907"/>
          <a:ext cx="841195" cy="304450"/>
        </a:xfrm>
      </dgm:spPr>
      <dgm:t>
        <a:bodyPr/>
        <a:lstStyle/>
        <a:p>
          <a:endParaRPr lang="hu-HU"/>
        </a:p>
      </dgm:t>
    </dgm:pt>
    <dgm:pt modelId="{49A19C81-ADD0-4389-A6B5-BEC909F6FF4E}" type="sibTrans" cxnId="{08515985-5B35-49F0-AF6B-6A04289D8990}">
      <dgm:prSet/>
      <dgm:spPr/>
      <dgm:t>
        <a:bodyPr/>
        <a:lstStyle/>
        <a:p>
          <a:endParaRPr lang="hu-HU"/>
        </a:p>
      </dgm:t>
    </dgm:pt>
    <dgm:pt modelId="{02D673CC-B265-456C-A6BE-193A26FFBB3B}">
      <dgm:prSet custT="1"/>
      <dgm:spPr>
        <a:xfrm>
          <a:off x="12200132" y="4515234"/>
          <a:ext cx="910051" cy="344097"/>
        </a:xfrm>
      </dgm:spPr>
      <dgm:t>
        <a:bodyPr/>
        <a:lstStyle/>
        <a:p>
          <a:pPr algn="ctr"/>
          <a:r>
            <a:rPr lang="hu-HU" sz="800" b="1">
              <a:latin typeface="Calibri"/>
              <a:ea typeface="+mn-ea"/>
              <a:cs typeface="+mn-cs"/>
            </a:rPr>
            <a:t>- csoportvezetők</a:t>
          </a:r>
        </a:p>
      </dgm:t>
    </dgm:pt>
    <dgm:pt modelId="{14332EF6-C013-4618-A54D-B0AAB87D65A5}" type="parTrans" cxnId="{FC09B2A7-845E-47F7-BFA2-E4B201A2DEC2}">
      <dgm:prSet/>
      <dgm:spPr>
        <a:xfrm>
          <a:off x="12572386" y="4300256"/>
          <a:ext cx="91440" cy="179778"/>
        </a:xfrm>
      </dgm:spPr>
      <dgm:t>
        <a:bodyPr/>
        <a:lstStyle/>
        <a:p>
          <a:endParaRPr lang="hu-HU"/>
        </a:p>
      </dgm:t>
    </dgm:pt>
    <dgm:pt modelId="{0B11CC4E-799F-4F11-8EA9-0B8B92B1803B}" type="sibTrans" cxnId="{FC09B2A7-845E-47F7-BFA2-E4B201A2DEC2}">
      <dgm:prSet/>
      <dgm:spPr/>
      <dgm:t>
        <a:bodyPr/>
        <a:lstStyle/>
        <a:p>
          <a:endParaRPr lang="hu-HU"/>
        </a:p>
      </dgm:t>
    </dgm:pt>
    <dgm:pt modelId="{A7D570E0-5FD3-4548-9655-C0B2B2478B79}">
      <dgm:prSet custT="1"/>
      <dgm:spPr>
        <a:xfrm>
          <a:off x="12147157" y="5105611"/>
          <a:ext cx="996611" cy="2004185"/>
        </a:xfrm>
      </dgm:spPr>
      <dgm:t>
        <a:bodyPr/>
        <a:lstStyle/>
        <a:p>
          <a:pPr algn="l"/>
          <a:r>
            <a:rPr lang="hu-HU" sz="800" b="1">
              <a:latin typeface="Calibri"/>
              <a:ea typeface="+mn-ea"/>
              <a:cs typeface="+mn-cs"/>
            </a:rPr>
            <a:t>- főelőadók,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élelmezésvezető,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 raktárvezető,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konyhavezetők,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műhelyvezetők,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segédelőadók,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raktárosok,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foglalkoztatási felügyelők,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gépjárművezetők,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előadók,</a:t>
          </a:r>
        </a:p>
        <a:p>
          <a:pPr algn="l"/>
          <a:r>
            <a:rPr lang="hu-HU" sz="800" b="1">
              <a:latin typeface="Calibri"/>
              <a:ea typeface="+mn-ea"/>
              <a:cs typeface="+mn-cs"/>
            </a:rPr>
            <a:t>- szakmunkások</a:t>
          </a:r>
        </a:p>
      </dgm:t>
    </dgm:pt>
    <dgm:pt modelId="{846BD688-B696-4132-96E6-14846EADCF2F}" type="parTrans" cxnId="{96AD89AF-558F-4D54-BD3C-6FC256128524}">
      <dgm:prSet/>
      <dgm:spPr>
        <a:xfrm>
          <a:off x="12562692" y="4824133"/>
          <a:ext cx="91440" cy="246278"/>
        </a:xfrm>
      </dgm:spPr>
      <dgm:t>
        <a:bodyPr/>
        <a:lstStyle/>
        <a:p>
          <a:endParaRPr lang="hu-HU"/>
        </a:p>
      </dgm:t>
    </dgm:pt>
    <dgm:pt modelId="{11C99881-07E6-47C9-9F32-6D21394B0574}" type="sibTrans" cxnId="{96AD89AF-558F-4D54-BD3C-6FC256128524}">
      <dgm:prSet/>
      <dgm:spPr/>
      <dgm:t>
        <a:bodyPr/>
        <a:lstStyle/>
        <a:p>
          <a:endParaRPr lang="hu-HU"/>
        </a:p>
      </dgm:t>
    </dgm:pt>
    <dgm:pt modelId="{613A729C-5AF5-4B46-A0FE-B1D81817CEC1}">
      <dgm:prSet custT="1"/>
      <dgm:spPr/>
      <dgm:t>
        <a:bodyPr/>
        <a:lstStyle/>
        <a:p>
          <a:r>
            <a:rPr lang="hu-HU" sz="800" b="1">
              <a:latin typeface="Calibri" pitchFamily="34" charset="0"/>
              <a:cs typeface="Calibri" pitchFamily="34" charset="0"/>
            </a:rPr>
            <a:t>Fogvatartási Ügyek Osztálya</a:t>
          </a:r>
        </a:p>
      </dgm:t>
    </dgm:pt>
    <dgm:pt modelId="{2445301A-CFBD-429D-BD59-38A23022194A}" type="parTrans" cxnId="{4768DBBA-1DC1-4F28-AD2B-593315E9478B}">
      <dgm:prSet/>
      <dgm:spPr/>
      <dgm:t>
        <a:bodyPr/>
        <a:lstStyle/>
        <a:p>
          <a:endParaRPr lang="hu-HU"/>
        </a:p>
      </dgm:t>
    </dgm:pt>
    <dgm:pt modelId="{AF0F5328-895B-41F2-BBC8-E41068B61A45}" type="sibTrans" cxnId="{4768DBBA-1DC1-4F28-AD2B-593315E9478B}">
      <dgm:prSet/>
      <dgm:spPr/>
      <dgm:t>
        <a:bodyPr/>
        <a:lstStyle/>
        <a:p>
          <a:endParaRPr lang="hu-HU"/>
        </a:p>
      </dgm:t>
    </dgm:pt>
    <dgm:pt modelId="{7189787E-820F-4967-A231-37292AE4AA76}">
      <dgm:prSet custT="1"/>
      <dgm:spPr/>
      <dgm:t>
        <a:bodyPr/>
        <a:lstStyle/>
        <a:p>
          <a:r>
            <a:rPr lang="hu-HU" sz="800" b="1"/>
            <a:t>Biztonsági O</a:t>
          </a:r>
          <a:r>
            <a:rPr lang="hu-HU" sz="800" b="1">
              <a:latin typeface="Calibri" pitchFamily="34" charset="0"/>
              <a:cs typeface="Calibri" pitchFamily="34" charset="0"/>
            </a:rPr>
            <a:t>sztály</a:t>
          </a:r>
        </a:p>
      </dgm:t>
    </dgm:pt>
    <dgm:pt modelId="{07AAF291-0214-4E96-910A-F7BF11036AD3}" type="parTrans" cxnId="{BD40DADB-5EC2-4F3E-9A7C-36036F4AC88C}">
      <dgm:prSet/>
      <dgm:spPr/>
      <dgm:t>
        <a:bodyPr/>
        <a:lstStyle/>
        <a:p>
          <a:endParaRPr lang="hu-HU"/>
        </a:p>
      </dgm:t>
    </dgm:pt>
    <dgm:pt modelId="{3BD7A528-2759-497B-9846-DC76509E0042}" type="sibTrans" cxnId="{BD40DADB-5EC2-4F3E-9A7C-36036F4AC88C}">
      <dgm:prSet/>
      <dgm:spPr/>
      <dgm:t>
        <a:bodyPr/>
        <a:lstStyle/>
        <a:p>
          <a:endParaRPr lang="hu-HU"/>
        </a:p>
      </dgm:t>
    </dgm:pt>
    <dgm:pt modelId="{5852E75E-2B00-4653-A957-7218AB8B4586}">
      <dgm:prSet custT="1"/>
      <dgm:spPr/>
      <dgm:t>
        <a:bodyPr/>
        <a:lstStyle/>
        <a:p>
          <a:r>
            <a:rPr lang="hu-HU" sz="800" b="1">
              <a:latin typeface="Calibri" pitchFamily="34" charset="0"/>
              <a:cs typeface="Calibri" pitchFamily="34" charset="0"/>
            </a:rPr>
            <a:t>Titkársági  Osztály</a:t>
          </a:r>
        </a:p>
      </dgm:t>
    </dgm:pt>
    <dgm:pt modelId="{4CAE6328-68EE-4312-9526-0F69114FAF38}" type="parTrans" cxnId="{59F5E96F-BF40-461B-B617-2E1701F253F9}">
      <dgm:prSet/>
      <dgm:spPr/>
      <dgm:t>
        <a:bodyPr/>
        <a:lstStyle/>
        <a:p>
          <a:endParaRPr lang="hu-HU"/>
        </a:p>
      </dgm:t>
    </dgm:pt>
    <dgm:pt modelId="{F5191CD4-F43E-4D8E-B40A-2A3809738722}" type="sibTrans" cxnId="{59F5E96F-BF40-461B-B617-2E1701F253F9}">
      <dgm:prSet/>
      <dgm:spPr/>
      <dgm:t>
        <a:bodyPr/>
        <a:lstStyle/>
        <a:p>
          <a:endParaRPr lang="hu-HU"/>
        </a:p>
      </dgm:t>
    </dgm:pt>
    <dgm:pt modelId="{FFA472B2-144D-4065-85DD-0DFC8F909CD5}">
      <dgm:prSet custT="1"/>
      <dgm:spPr/>
      <dgm:t>
        <a:bodyPr/>
        <a:lstStyle/>
        <a:p>
          <a:r>
            <a:rPr lang="hu-HU" sz="800" b="1">
              <a:latin typeface="Calibri" pitchFamily="34" charset="0"/>
              <a:cs typeface="Calibri" pitchFamily="34" charset="0"/>
            </a:rPr>
            <a:t>Személyügyi Osztály</a:t>
          </a:r>
        </a:p>
      </dgm:t>
    </dgm:pt>
    <dgm:pt modelId="{D3AC77FE-B067-4498-AC7F-274D97A6071B}" type="parTrans" cxnId="{0EA4A0F3-922C-4F21-A65E-B7D911DE82A3}">
      <dgm:prSet/>
      <dgm:spPr/>
      <dgm:t>
        <a:bodyPr/>
        <a:lstStyle/>
        <a:p>
          <a:endParaRPr lang="hu-HU"/>
        </a:p>
      </dgm:t>
    </dgm:pt>
    <dgm:pt modelId="{D87930A3-82CD-4059-8F7F-223EC2957E0E}" type="sibTrans" cxnId="{0EA4A0F3-922C-4F21-A65E-B7D911DE82A3}">
      <dgm:prSet/>
      <dgm:spPr/>
      <dgm:t>
        <a:bodyPr/>
        <a:lstStyle/>
        <a:p>
          <a:endParaRPr lang="hu-HU"/>
        </a:p>
      </dgm:t>
    </dgm:pt>
    <dgm:pt modelId="{BFF6FE13-F275-44E2-B712-144086691503}">
      <dgm:prSet custT="1"/>
      <dgm:spPr/>
      <dgm:t>
        <a:bodyPr/>
        <a:lstStyle/>
        <a:p>
          <a:r>
            <a:rPr lang="hu-HU" sz="800" b="1">
              <a:latin typeface="+mn-lt"/>
            </a:rPr>
            <a:t>Nyilvántartási Osztály</a:t>
          </a:r>
        </a:p>
      </dgm:t>
    </dgm:pt>
    <dgm:pt modelId="{C447F2A3-F457-4080-B5E9-503184B5089C}" type="parTrans" cxnId="{D9694CC1-A840-411B-AC67-8058A370AA33}">
      <dgm:prSet/>
      <dgm:spPr/>
      <dgm:t>
        <a:bodyPr/>
        <a:lstStyle/>
        <a:p>
          <a:endParaRPr lang="hu-HU"/>
        </a:p>
      </dgm:t>
    </dgm:pt>
    <dgm:pt modelId="{CEFCA921-988E-4833-8FFB-E138E755DF72}" type="sibTrans" cxnId="{D9694CC1-A840-411B-AC67-8058A370AA33}">
      <dgm:prSet/>
      <dgm:spPr/>
      <dgm:t>
        <a:bodyPr/>
        <a:lstStyle/>
        <a:p>
          <a:endParaRPr lang="hu-HU"/>
        </a:p>
      </dgm:t>
    </dgm:pt>
    <dgm:pt modelId="{5D593021-0FE5-4CDB-B00A-640DF76297A6}">
      <dgm:prSet/>
      <dgm:spPr/>
      <dgm:t>
        <a:bodyPr/>
        <a:lstStyle/>
        <a:p>
          <a:r>
            <a:rPr lang="hu-HU" b="1"/>
            <a:t>Egészségügyi és Pszichológiai Osztály</a:t>
          </a:r>
        </a:p>
      </dgm:t>
    </dgm:pt>
    <dgm:pt modelId="{B249E060-0B92-4AEA-A2A0-CDD86EA8B1D1}" type="parTrans" cxnId="{0D64CA8F-E37F-45A5-9EBE-A6C5EB0201AA}">
      <dgm:prSet/>
      <dgm:spPr/>
      <dgm:t>
        <a:bodyPr/>
        <a:lstStyle/>
        <a:p>
          <a:endParaRPr lang="hu-HU"/>
        </a:p>
      </dgm:t>
    </dgm:pt>
    <dgm:pt modelId="{401D8AEB-8365-4871-A2AE-D0401FB5E753}" type="sibTrans" cxnId="{0D64CA8F-E37F-45A5-9EBE-A6C5EB0201AA}">
      <dgm:prSet/>
      <dgm:spPr/>
      <dgm:t>
        <a:bodyPr/>
        <a:lstStyle/>
        <a:p>
          <a:endParaRPr lang="hu-HU"/>
        </a:p>
      </dgm:t>
    </dgm:pt>
    <dgm:pt modelId="{B2EAEA2D-36C1-46C1-9625-D01BC8E78436}">
      <dgm:prSet/>
      <dgm:spPr/>
      <dgm:t>
        <a:bodyPr/>
        <a:lstStyle/>
        <a:p>
          <a:r>
            <a:rPr lang="hu-HU" b="1"/>
            <a:t>Műszaki és Ellátási Osztály</a:t>
          </a:r>
        </a:p>
      </dgm:t>
    </dgm:pt>
    <dgm:pt modelId="{EAAC5EA1-F4AD-4568-85B4-0976894AF74D}" type="parTrans" cxnId="{BFBA01F1-9F13-4D5E-8EF5-013ED30B30DD}">
      <dgm:prSet/>
      <dgm:spPr/>
      <dgm:t>
        <a:bodyPr/>
        <a:lstStyle/>
        <a:p>
          <a:endParaRPr lang="hu-HU"/>
        </a:p>
      </dgm:t>
    </dgm:pt>
    <dgm:pt modelId="{E3F89CA6-308B-4699-8DE2-4CF9DB8B588D}" type="sibTrans" cxnId="{BFBA01F1-9F13-4D5E-8EF5-013ED30B30DD}">
      <dgm:prSet/>
      <dgm:spPr/>
      <dgm:t>
        <a:bodyPr/>
        <a:lstStyle/>
        <a:p>
          <a:endParaRPr lang="hu-HU"/>
        </a:p>
      </dgm:t>
    </dgm:pt>
    <dgm:pt modelId="{11E87C5F-B2F3-4823-9D1E-026FF867BF1F}" type="pres">
      <dgm:prSet presAssocID="{AE5E43C6-6C7A-4D40-AE95-EED9D992C5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D87EF140-01AF-4017-9F2E-2846146B8C76}" type="pres">
      <dgm:prSet presAssocID="{DC8F16BC-981D-4CF1-B055-8BE48BB729AA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FA987E83-DE19-4B8C-BB0F-F41D5F768FA0}" type="pres">
      <dgm:prSet presAssocID="{DC8F16BC-981D-4CF1-B055-8BE48BB729AA}" presName="rootComposite1" presStyleCnt="0"/>
      <dgm:spPr/>
      <dgm:t>
        <a:bodyPr/>
        <a:lstStyle/>
        <a:p>
          <a:endParaRPr lang="hu-HU"/>
        </a:p>
      </dgm:t>
    </dgm:pt>
    <dgm:pt modelId="{DED8CFFC-B44E-4325-8A57-B1D34D5BB0D9}" type="pres">
      <dgm:prSet presAssocID="{DC8F16BC-981D-4CF1-B055-8BE48BB729AA}" presName="rootText1" presStyleLbl="node0" presStyleIdx="0" presStyleCnt="1" custScaleX="14956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6DE0306-331A-431E-A919-3A0EDD7E03ED}" type="pres">
      <dgm:prSet presAssocID="{DC8F16BC-981D-4CF1-B055-8BE48BB729AA}" presName="rootConnector1" presStyleLbl="node1" presStyleIdx="0" presStyleCnt="0"/>
      <dgm:spPr/>
      <dgm:t>
        <a:bodyPr/>
        <a:lstStyle/>
        <a:p>
          <a:endParaRPr lang="hu-HU"/>
        </a:p>
      </dgm:t>
    </dgm:pt>
    <dgm:pt modelId="{6BE15264-2346-45E4-93B1-A6C7F706A2A3}" type="pres">
      <dgm:prSet presAssocID="{DC8F16BC-981D-4CF1-B055-8BE48BB729AA}" presName="hierChild2" presStyleCnt="0"/>
      <dgm:spPr/>
      <dgm:t>
        <a:bodyPr/>
        <a:lstStyle/>
        <a:p>
          <a:endParaRPr lang="hu-HU"/>
        </a:p>
      </dgm:t>
    </dgm:pt>
    <dgm:pt modelId="{3D09A1D8-078A-434E-81F1-54E4EE49C3FD}" type="pres">
      <dgm:prSet presAssocID="{4897AE66-1F59-43CE-9C3E-E4BB7E173ED9}" presName="Name37" presStyleLbl="parChTrans1D2" presStyleIdx="0" presStyleCnt="5"/>
      <dgm:spPr/>
      <dgm:t>
        <a:bodyPr/>
        <a:lstStyle/>
        <a:p>
          <a:endParaRPr lang="hu-HU"/>
        </a:p>
      </dgm:t>
    </dgm:pt>
    <dgm:pt modelId="{E6CE7ADA-197A-4388-ACCB-D504D139FB4C}" type="pres">
      <dgm:prSet presAssocID="{DA8D5858-DF3F-45E4-B3EF-A575D9A4A55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8B3B9B17-1ED7-4966-9B90-1CFDAE8E6E75}" type="pres">
      <dgm:prSet presAssocID="{DA8D5858-DF3F-45E4-B3EF-A575D9A4A556}" presName="rootComposite" presStyleCnt="0"/>
      <dgm:spPr/>
      <dgm:t>
        <a:bodyPr/>
        <a:lstStyle/>
        <a:p>
          <a:endParaRPr lang="hu-HU"/>
        </a:p>
      </dgm:t>
    </dgm:pt>
    <dgm:pt modelId="{F33E1F79-84C8-4712-8532-AA8BB13D1448}" type="pres">
      <dgm:prSet presAssocID="{DA8D5858-DF3F-45E4-B3EF-A575D9A4A556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55897FB-312B-450F-A08B-AE746084C12B}" type="pres">
      <dgm:prSet presAssocID="{DA8D5858-DF3F-45E4-B3EF-A575D9A4A556}" presName="rootConnector" presStyleLbl="node2" presStyleIdx="0" presStyleCnt="5"/>
      <dgm:spPr/>
      <dgm:t>
        <a:bodyPr/>
        <a:lstStyle/>
        <a:p>
          <a:endParaRPr lang="hu-HU"/>
        </a:p>
      </dgm:t>
    </dgm:pt>
    <dgm:pt modelId="{121B3543-0679-4A1C-A528-0489E0ABB91C}" type="pres">
      <dgm:prSet presAssocID="{DA8D5858-DF3F-45E4-B3EF-A575D9A4A556}" presName="hierChild4" presStyleCnt="0"/>
      <dgm:spPr/>
      <dgm:t>
        <a:bodyPr/>
        <a:lstStyle/>
        <a:p>
          <a:endParaRPr lang="hu-HU"/>
        </a:p>
      </dgm:t>
    </dgm:pt>
    <dgm:pt modelId="{15591CF7-5745-4AB3-9D85-ED3B6F7BEA73}" type="pres">
      <dgm:prSet presAssocID="{83978FEB-AEDF-46A4-BF49-B33C8EB6DEFD}" presName="Name37" presStyleLbl="parChTrans1D3" presStyleIdx="0" presStyleCnt="8"/>
      <dgm:spPr/>
      <dgm:t>
        <a:bodyPr/>
        <a:lstStyle/>
        <a:p>
          <a:endParaRPr lang="hu-HU"/>
        </a:p>
      </dgm:t>
    </dgm:pt>
    <dgm:pt modelId="{EAC0AE53-4CDE-49CF-87E9-2F7BD92BB488}" type="pres">
      <dgm:prSet presAssocID="{839357FA-C014-4C18-A98E-506316394B8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AFA278C-CE05-4AA4-959C-EC4340AC453B}" type="pres">
      <dgm:prSet presAssocID="{839357FA-C014-4C18-A98E-506316394B85}" presName="rootComposite" presStyleCnt="0"/>
      <dgm:spPr/>
      <dgm:t>
        <a:bodyPr/>
        <a:lstStyle/>
        <a:p>
          <a:endParaRPr lang="hu-HU"/>
        </a:p>
      </dgm:t>
    </dgm:pt>
    <dgm:pt modelId="{9C4DCB98-581D-455E-9EE8-B4EB4FAC8815}" type="pres">
      <dgm:prSet presAssocID="{839357FA-C014-4C18-A98E-506316394B85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70DA618-12B7-4B9B-8EFF-B34B547DB703}" type="pres">
      <dgm:prSet presAssocID="{839357FA-C014-4C18-A98E-506316394B85}" presName="rootConnector" presStyleLbl="node3" presStyleIdx="0" presStyleCnt="8"/>
      <dgm:spPr/>
      <dgm:t>
        <a:bodyPr/>
        <a:lstStyle/>
        <a:p>
          <a:endParaRPr lang="hu-HU"/>
        </a:p>
      </dgm:t>
    </dgm:pt>
    <dgm:pt modelId="{BC9168D7-7CE2-47BD-AA32-AD0EDD8BB641}" type="pres">
      <dgm:prSet presAssocID="{839357FA-C014-4C18-A98E-506316394B85}" presName="hierChild4" presStyleCnt="0"/>
      <dgm:spPr/>
      <dgm:t>
        <a:bodyPr/>
        <a:lstStyle/>
        <a:p>
          <a:endParaRPr lang="hu-HU"/>
        </a:p>
      </dgm:t>
    </dgm:pt>
    <dgm:pt modelId="{4BB608D3-CA7A-4D93-B860-A143A73EAFD6}" type="pres">
      <dgm:prSet presAssocID="{839357FA-C014-4C18-A98E-506316394B85}" presName="hierChild5" presStyleCnt="0"/>
      <dgm:spPr/>
      <dgm:t>
        <a:bodyPr/>
        <a:lstStyle/>
        <a:p>
          <a:endParaRPr lang="hu-HU"/>
        </a:p>
      </dgm:t>
    </dgm:pt>
    <dgm:pt modelId="{8CEE6CE6-C210-457E-AF46-45ADBDA8ECB6}" type="pres">
      <dgm:prSet presAssocID="{DA8D5858-DF3F-45E4-B3EF-A575D9A4A556}" presName="hierChild5" presStyleCnt="0"/>
      <dgm:spPr/>
      <dgm:t>
        <a:bodyPr/>
        <a:lstStyle/>
        <a:p>
          <a:endParaRPr lang="hu-HU"/>
        </a:p>
      </dgm:t>
    </dgm:pt>
    <dgm:pt modelId="{00C3B84A-7ED4-4CBE-8318-3645FC2287B1}" type="pres">
      <dgm:prSet presAssocID="{4CAE6328-68EE-4312-9526-0F69114FAF38}" presName="Name37" presStyleLbl="parChTrans1D2" presStyleIdx="1" presStyleCnt="5"/>
      <dgm:spPr/>
      <dgm:t>
        <a:bodyPr/>
        <a:lstStyle/>
        <a:p>
          <a:endParaRPr lang="hu-HU"/>
        </a:p>
      </dgm:t>
    </dgm:pt>
    <dgm:pt modelId="{8FD27961-F1E1-4411-B3B6-52B67257F860}" type="pres">
      <dgm:prSet presAssocID="{5852E75E-2B00-4653-A957-7218AB8B4586}" presName="hierRoot2" presStyleCnt="0">
        <dgm:presLayoutVars>
          <dgm:hierBranch val="init"/>
        </dgm:presLayoutVars>
      </dgm:prSet>
      <dgm:spPr/>
    </dgm:pt>
    <dgm:pt modelId="{84216CB9-4D30-4DC4-A450-CD73A2F3BA63}" type="pres">
      <dgm:prSet presAssocID="{5852E75E-2B00-4653-A957-7218AB8B4586}" presName="rootComposite" presStyleCnt="0"/>
      <dgm:spPr/>
    </dgm:pt>
    <dgm:pt modelId="{0787F7EE-82E3-42BC-A04D-939E6161BB93}" type="pres">
      <dgm:prSet presAssocID="{5852E75E-2B00-4653-A957-7218AB8B4586}" presName="rootText" presStyleLbl="node2" presStyleIdx="1" presStyleCnt="5" custLinFactNeighborX="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B518AB2-503B-4BDC-8AFC-C0D1B7E1CC6A}" type="pres">
      <dgm:prSet presAssocID="{5852E75E-2B00-4653-A957-7218AB8B4586}" presName="rootConnector" presStyleLbl="node2" presStyleIdx="1" presStyleCnt="5"/>
      <dgm:spPr/>
      <dgm:t>
        <a:bodyPr/>
        <a:lstStyle/>
        <a:p>
          <a:endParaRPr lang="hu-HU"/>
        </a:p>
      </dgm:t>
    </dgm:pt>
    <dgm:pt modelId="{8B9B6EEF-2F9F-4BAA-A34B-3DD0B4201A56}" type="pres">
      <dgm:prSet presAssocID="{5852E75E-2B00-4653-A957-7218AB8B4586}" presName="hierChild4" presStyleCnt="0"/>
      <dgm:spPr/>
    </dgm:pt>
    <dgm:pt modelId="{E18290AE-6C48-4BC3-B294-87136BED807A}" type="pres">
      <dgm:prSet presAssocID="{D9A79D1B-CD30-4A5D-98DF-2621871C67C0}" presName="Name37" presStyleLbl="parChTrans1D3" presStyleIdx="1" presStyleCnt="8"/>
      <dgm:spPr/>
      <dgm:t>
        <a:bodyPr/>
        <a:lstStyle/>
        <a:p>
          <a:endParaRPr lang="hu-HU"/>
        </a:p>
      </dgm:t>
    </dgm:pt>
    <dgm:pt modelId="{5D00DC9D-BDBA-4F21-9B50-8D47BB90E6A6}" type="pres">
      <dgm:prSet presAssocID="{398222F8-8739-4BFA-BADA-1B4EDE951D1F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E5644857-6B1E-4A84-A1A3-5EC664D113FB}" type="pres">
      <dgm:prSet presAssocID="{398222F8-8739-4BFA-BADA-1B4EDE951D1F}" presName="rootComposite" presStyleCnt="0"/>
      <dgm:spPr/>
      <dgm:t>
        <a:bodyPr/>
        <a:lstStyle/>
        <a:p>
          <a:endParaRPr lang="hu-HU"/>
        </a:p>
      </dgm:t>
    </dgm:pt>
    <dgm:pt modelId="{EFF066D2-8064-4DCC-9D6F-C97C5A3623A2}" type="pres">
      <dgm:prSet presAssocID="{398222F8-8739-4BFA-BADA-1B4EDE951D1F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C88E6AC-98E6-4C47-A166-A6113B43F0DF}" type="pres">
      <dgm:prSet presAssocID="{398222F8-8739-4BFA-BADA-1B4EDE951D1F}" presName="rootConnector" presStyleLbl="node3" presStyleIdx="1" presStyleCnt="8"/>
      <dgm:spPr/>
      <dgm:t>
        <a:bodyPr/>
        <a:lstStyle/>
        <a:p>
          <a:endParaRPr lang="hu-HU"/>
        </a:p>
      </dgm:t>
    </dgm:pt>
    <dgm:pt modelId="{55FFB1DA-5FD8-418C-8C0A-A74849AD9793}" type="pres">
      <dgm:prSet presAssocID="{398222F8-8739-4BFA-BADA-1B4EDE951D1F}" presName="hierChild4" presStyleCnt="0"/>
      <dgm:spPr/>
      <dgm:t>
        <a:bodyPr/>
        <a:lstStyle/>
        <a:p>
          <a:endParaRPr lang="hu-HU"/>
        </a:p>
      </dgm:t>
    </dgm:pt>
    <dgm:pt modelId="{F34D5795-B4CE-4B2F-BCF0-C9A28B3C487F}" type="pres">
      <dgm:prSet presAssocID="{2CDDE30F-919C-46C6-86DA-77D6736662CA}" presName="Name37" presStyleLbl="parChTrans1D4" presStyleIdx="0" presStyleCnt="28"/>
      <dgm:spPr/>
      <dgm:t>
        <a:bodyPr/>
        <a:lstStyle/>
        <a:p>
          <a:endParaRPr lang="hu-HU"/>
        </a:p>
      </dgm:t>
    </dgm:pt>
    <dgm:pt modelId="{216439B8-6968-48D0-87B2-2E8B3809D6D8}" type="pres">
      <dgm:prSet presAssocID="{82597F1D-CD24-42F1-AEB2-37DD8703F8C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D760032-AEB4-4EF1-80DC-97EE53BB66D3}" type="pres">
      <dgm:prSet presAssocID="{82597F1D-CD24-42F1-AEB2-37DD8703F8CC}" presName="rootComposite" presStyleCnt="0"/>
      <dgm:spPr/>
      <dgm:t>
        <a:bodyPr/>
        <a:lstStyle/>
        <a:p>
          <a:endParaRPr lang="hu-HU"/>
        </a:p>
      </dgm:t>
    </dgm:pt>
    <dgm:pt modelId="{990B3135-DBA7-49A3-9955-959FA3D74FD9}" type="pres">
      <dgm:prSet presAssocID="{82597F1D-CD24-42F1-AEB2-37DD8703F8CC}" presName="rootText" presStyleLbl="node4" presStyleIdx="0" presStyleCnt="28" custScaleY="22515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D43ED3B-9C24-422B-BFC4-4EE9CFB99755}" type="pres">
      <dgm:prSet presAssocID="{82597F1D-CD24-42F1-AEB2-37DD8703F8CC}" presName="rootConnector" presStyleLbl="node4" presStyleIdx="0" presStyleCnt="28"/>
      <dgm:spPr/>
      <dgm:t>
        <a:bodyPr/>
        <a:lstStyle/>
        <a:p>
          <a:endParaRPr lang="hu-HU"/>
        </a:p>
      </dgm:t>
    </dgm:pt>
    <dgm:pt modelId="{D67F7F93-DCC2-4263-9FB4-BA6C8CAF85C4}" type="pres">
      <dgm:prSet presAssocID="{82597F1D-CD24-42F1-AEB2-37DD8703F8CC}" presName="hierChild4" presStyleCnt="0"/>
      <dgm:spPr/>
      <dgm:t>
        <a:bodyPr/>
        <a:lstStyle/>
        <a:p>
          <a:endParaRPr lang="hu-HU"/>
        </a:p>
      </dgm:t>
    </dgm:pt>
    <dgm:pt modelId="{7CD2A47F-5074-4319-8AFC-2E98AFBE6CCC}" type="pres">
      <dgm:prSet presAssocID="{82597F1D-CD24-42F1-AEB2-37DD8703F8CC}" presName="hierChild5" presStyleCnt="0"/>
      <dgm:spPr/>
      <dgm:t>
        <a:bodyPr/>
        <a:lstStyle/>
        <a:p>
          <a:endParaRPr lang="hu-HU"/>
        </a:p>
      </dgm:t>
    </dgm:pt>
    <dgm:pt modelId="{FD1D603F-1379-40B3-843F-B80CE7561B06}" type="pres">
      <dgm:prSet presAssocID="{398222F8-8739-4BFA-BADA-1B4EDE951D1F}" presName="hierChild5" presStyleCnt="0"/>
      <dgm:spPr/>
      <dgm:t>
        <a:bodyPr/>
        <a:lstStyle/>
        <a:p>
          <a:endParaRPr lang="hu-HU"/>
        </a:p>
      </dgm:t>
    </dgm:pt>
    <dgm:pt modelId="{EC348457-7A62-4EB3-99C0-0F6FECCBB65B}" type="pres">
      <dgm:prSet presAssocID="{5852E75E-2B00-4653-A957-7218AB8B4586}" presName="hierChild5" presStyleCnt="0"/>
      <dgm:spPr/>
    </dgm:pt>
    <dgm:pt modelId="{DF220C0D-D62D-4596-868A-A9F2EB8907F1}" type="pres">
      <dgm:prSet presAssocID="{D3AC77FE-B067-4498-AC7F-274D97A6071B}" presName="Name37" presStyleLbl="parChTrans1D2" presStyleIdx="2" presStyleCnt="5"/>
      <dgm:spPr/>
      <dgm:t>
        <a:bodyPr/>
        <a:lstStyle/>
        <a:p>
          <a:endParaRPr lang="hu-HU"/>
        </a:p>
      </dgm:t>
    </dgm:pt>
    <dgm:pt modelId="{A623899E-CB1F-4D75-930D-ED2565D4B468}" type="pres">
      <dgm:prSet presAssocID="{FFA472B2-144D-4065-85DD-0DFC8F909CD5}" presName="hierRoot2" presStyleCnt="0">
        <dgm:presLayoutVars>
          <dgm:hierBranch val="init"/>
        </dgm:presLayoutVars>
      </dgm:prSet>
      <dgm:spPr/>
    </dgm:pt>
    <dgm:pt modelId="{FD6BFAAC-2361-4DFC-B125-36C979A4F1C5}" type="pres">
      <dgm:prSet presAssocID="{FFA472B2-144D-4065-85DD-0DFC8F909CD5}" presName="rootComposite" presStyleCnt="0"/>
      <dgm:spPr/>
    </dgm:pt>
    <dgm:pt modelId="{9191CB41-DDD0-4BE9-94E7-07CBCB94AEF0}" type="pres">
      <dgm:prSet presAssocID="{FFA472B2-144D-4065-85DD-0DFC8F909CD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B17F55-2922-4B87-8954-7CF16E3F859A}" type="pres">
      <dgm:prSet presAssocID="{FFA472B2-144D-4065-85DD-0DFC8F909CD5}" presName="rootConnector" presStyleLbl="node2" presStyleIdx="2" presStyleCnt="5"/>
      <dgm:spPr/>
      <dgm:t>
        <a:bodyPr/>
        <a:lstStyle/>
        <a:p>
          <a:endParaRPr lang="hu-HU"/>
        </a:p>
      </dgm:t>
    </dgm:pt>
    <dgm:pt modelId="{5BDE9CDD-1DA1-4D47-8CD5-6308B607E34C}" type="pres">
      <dgm:prSet presAssocID="{FFA472B2-144D-4065-85DD-0DFC8F909CD5}" presName="hierChild4" presStyleCnt="0"/>
      <dgm:spPr/>
    </dgm:pt>
    <dgm:pt modelId="{BB4DF993-292F-4254-B4CF-FB95F55B17D5}" type="pres">
      <dgm:prSet presAssocID="{1ACA88F6-4A8A-4241-94BA-57FB1202B437}" presName="Name37" presStyleLbl="parChTrans1D3" presStyleIdx="2" presStyleCnt="8"/>
      <dgm:spPr/>
      <dgm:t>
        <a:bodyPr/>
        <a:lstStyle/>
        <a:p>
          <a:endParaRPr lang="hu-HU"/>
        </a:p>
      </dgm:t>
    </dgm:pt>
    <dgm:pt modelId="{2808CAB8-9583-43F5-B8E7-72DBBE6C262E}" type="pres">
      <dgm:prSet presAssocID="{4A935BC8-C400-4437-B026-C20456B22A7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071A0003-5362-4692-AF00-E48E358C1765}" type="pres">
      <dgm:prSet presAssocID="{4A935BC8-C400-4437-B026-C20456B22A78}" presName="rootComposite" presStyleCnt="0"/>
      <dgm:spPr/>
      <dgm:t>
        <a:bodyPr/>
        <a:lstStyle/>
        <a:p>
          <a:endParaRPr lang="hu-HU"/>
        </a:p>
      </dgm:t>
    </dgm:pt>
    <dgm:pt modelId="{100A6518-7AB3-43C8-ADA0-1BBC16CFBFA1}" type="pres">
      <dgm:prSet presAssocID="{4A935BC8-C400-4437-B026-C20456B22A78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A6CC4C3-65B7-44D8-A860-C5C80E1D0A06}" type="pres">
      <dgm:prSet presAssocID="{4A935BC8-C400-4437-B026-C20456B22A78}" presName="rootConnector" presStyleLbl="node3" presStyleIdx="2" presStyleCnt="8"/>
      <dgm:spPr/>
      <dgm:t>
        <a:bodyPr/>
        <a:lstStyle/>
        <a:p>
          <a:endParaRPr lang="hu-HU"/>
        </a:p>
      </dgm:t>
    </dgm:pt>
    <dgm:pt modelId="{47C7EFC6-CB50-414D-AB8B-699B76AE657E}" type="pres">
      <dgm:prSet presAssocID="{4A935BC8-C400-4437-B026-C20456B22A78}" presName="hierChild4" presStyleCnt="0"/>
      <dgm:spPr/>
      <dgm:t>
        <a:bodyPr/>
        <a:lstStyle/>
        <a:p>
          <a:endParaRPr lang="hu-HU"/>
        </a:p>
      </dgm:t>
    </dgm:pt>
    <dgm:pt modelId="{B255E404-60E3-414A-BCD9-5D272BDB995D}" type="pres">
      <dgm:prSet presAssocID="{D75C42FB-FA49-4BAE-8FF7-710279CA4239}" presName="Name37" presStyleLbl="parChTrans1D4" presStyleIdx="1" presStyleCnt="28"/>
      <dgm:spPr/>
      <dgm:t>
        <a:bodyPr/>
        <a:lstStyle/>
        <a:p>
          <a:endParaRPr lang="hu-HU"/>
        </a:p>
      </dgm:t>
    </dgm:pt>
    <dgm:pt modelId="{5AF16145-AD20-4AEB-84AD-90AA9A57C6B4}" type="pres">
      <dgm:prSet presAssocID="{C7F4BBA2-3B54-469E-8449-0BDC538E68F0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1189F7E-2A0B-4908-B48C-090ECA9F2C41}" type="pres">
      <dgm:prSet presAssocID="{C7F4BBA2-3B54-469E-8449-0BDC538E68F0}" presName="rootComposite" presStyleCnt="0"/>
      <dgm:spPr/>
      <dgm:t>
        <a:bodyPr/>
        <a:lstStyle/>
        <a:p>
          <a:endParaRPr lang="hu-HU"/>
        </a:p>
      </dgm:t>
    </dgm:pt>
    <dgm:pt modelId="{23498BBC-5B93-4488-9CDE-E8C813F7F57A}" type="pres">
      <dgm:prSet presAssocID="{C7F4BBA2-3B54-469E-8449-0BDC538E68F0}" presName="rootText" presStyleLbl="node4" presStyleIdx="1" presStyleCnt="28" custScaleY="20939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89207E6-1C8E-44E5-BB7D-0E7B1CAB3A71}" type="pres">
      <dgm:prSet presAssocID="{C7F4BBA2-3B54-469E-8449-0BDC538E68F0}" presName="rootConnector" presStyleLbl="node4" presStyleIdx="1" presStyleCnt="28"/>
      <dgm:spPr/>
      <dgm:t>
        <a:bodyPr/>
        <a:lstStyle/>
        <a:p>
          <a:endParaRPr lang="hu-HU"/>
        </a:p>
      </dgm:t>
    </dgm:pt>
    <dgm:pt modelId="{DB201D1E-5A92-42D6-91DB-706D64BF2F71}" type="pres">
      <dgm:prSet presAssocID="{C7F4BBA2-3B54-469E-8449-0BDC538E68F0}" presName="hierChild4" presStyleCnt="0"/>
      <dgm:spPr/>
      <dgm:t>
        <a:bodyPr/>
        <a:lstStyle/>
        <a:p>
          <a:endParaRPr lang="hu-HU"/>
        </a:p>
      </dgm:t>
    </dgm:pt>
    <dgm:pt modelId="{673346FC-7FBF-41BA-91A2-8CD88AF6F6D4}" type="pres">
      <dgm:prSet presAssocID="{C7F4BBA2-3B54-469E-8449-0BDC538E68F0}" presName="hierChild5" presStyleCnt="0"/>
      <dgm:spPr/>
      <dgm:t>
        <a:bodyPr/>
        <a:lstStyle/>
        <a:p>
          <a:endParaRPr lang="hu-HU"/>
        </a:p>
      </dgm:t>
    </dgm:pt>
    <dgm:pt modelId="{D57A2C3F-22A1-41F4-80CD-64AC991B173D}" type="pres">
      <dgm:prSet presAssocID="{4A935BC8-C400-4437-B026-C20456B22A78}" presName="hierChild5" presStyleCnt="0"/>
      <dgm:spPr/>
      <dgm:t>
        <a:bodyPr/>
        <a:lstStyle/>
        <a:p>
          <a:endParaRPr lang="hu-HU"/>
        </a:p>
      </dgm:t>
    </dgm:pt>
    <dgm:pt modelId="{01C1CB75-4418-4819-9F93-13C6715F19A1}" type="pres">
      <dgm:prSet presAssocID="{FFA472B2-144D-4065-85DD-0DFC8F909CD5}" presName="hierChild5" presStyleCnt="0"/>
      <dgm:spPr/>
    </dgm:pt>
    <dgm:pt modelId="{07036FAA-7D0A-4AB6-AEFC-E853BF4DEF7B}" type="pres">
      <dgm:prSet presAssocID="{373B862D-DF67-4A67-A906-DB0D71F57C25}" presName="Name37" presStyleLbl="parChTrans1D2" presStyleIdx="3" presStyleCnt="5"/>
      <dgm:spPr/>
      <dgm:t>
        <a:bodyPr/>
        <a:lstStyle/>
        <a:p>
          <a:endParaRPr lang="hu-HU"/>
        </a:p>
      </dgm:t>
    </dgm:pt>
    <dgm:pt modelId="{A19086E8-E5CD-49FB-9BF6-5B3BA10B107D}" type="pres">
      <dgm:prSet presAssocID="{C5E0CCB6-AEC6-4C53-B366-F6232A6E10A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EF7FE3F-DF1D-4A54-B51D-BF54809D74CF}" type="pres">
      <dgm:prSet presAssocID="{C5E0CCB6-AEC6-4C53-B366-F6232A6E10AD}" presName="rootComposite" presStyleCnt="0"/>
      <dgm:spPr/>
      <dgm:t>
        <a:bodyPr/>
        <a:lstStyle/>
        <a:p>
          <a:endParaRPr lang="hu-HU"/>
        </a:p>
      </dgm:t>
    </dgm:pt>
    <dgm:pt modelId="{90CB7F69-0067-47AF-AB8E-B2B64525312D}" type="pres">
      <dgm:prSet presAssocID="{C5E0CCB6-AEC6-4C53-B366-F6232A6E10AD}" presName="rootText" presStyleLbl="node2" presStyleIdx="3" presStyleCnt="5" custScaleX="15909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D6E8C5B-726B-433B-ABDD-634CB566049F}" type="pres">
      <dgm:prSet presAssocID="{C5E0CCB6-AEC6-4C53-B366-F6232A6E10AD}" presName="rootConnector" presStyleLbl="node2" presStyleIdx="3" presStyleCnt="5"/>
      <dgm:spPr/>
      <dgm:t>
        <a:bodyPr/>
        <a:lstStyle/>
        <a:p>
          <a:endParaRPr lang="hu-HU"/>
        </a:p>
      </dgm:t>
    </dgm:pt>
    <dgm:pt modelId="{05C20E55-AB64-436B-A330-DD60510A33D2}" type="pres">
      <dgm:prSet presAssocID="{C5E0CCB6-AEC6-4C53-B366-F6232A6E10AD}" presName="hierChild4" presStyleCnt="0"/>
      <dgm:spPr/>
      <dgm:t>
        <a:bodyPr/>
        <a:lstStyle/>
        <a:p>
          <a:endParaRPr lang="hu-HU"/>
        </a:p>
      </dgm:t>
    </dgm:pt>
    <dgm:pt modelId="{4A0E18CB-3E71-4929-8792-7394D68A9E87}" type="pres">
      <dgm:prSet presAssocID="{2445301A-CFBD-429D-BD59-38A23022194A}" presName="Name37" presStyleLbl="parChTrans1D3" presStyleIdx="3" presStyleCnt="8"/>
      <dgm:spPr/>
      <dgm:t>
        <a:bodyPr/>
        <a:lstStyle/>
        <a:p>
          <a:endParaRPr lang="hu-HU"/>
        </a:p>
      </dgm:t>
    </dgm:pt>
    <dgm:pt modelId="{81A5E120-980D-4F69-A970-61A2C87EF85D}" type="pres">
      <dgm:prSet presAssocID="{613A729C-5AF5-4B46-A0FE-B1D81817CEC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3C126636-2714-4071-BF12-FCEF1F4C6994}" type="pres">
      <dgm:prSet presAssocID="{613A729C-5AF5-4B46-A0FE-B1D81817CEC1}" presName="rootComposite" presStyleCnt="0"/>
      <dgm:spPr/>
      <dgm:t>
        <a:bodyPr/>
        <a:lstStyle/>
        <a:p>
          <a:endParaRPr lang="hu-HU"/>
        </a:p>
      </dgm:t>
    </dgm:pt>
    <dgm:pt modelId="{92583CC7-5958-4DBC-B145-39CC16C27A89}" type="pres">
      <dgm:prSet presAssocID="{613A729C-5AF5-4B46-A0FE-B1D81817CEC1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FC0F892-E3A5-478C-9854-86FF378DFD88}" type="pres">
      <dgm:prSet presAssocID="{613A729C-5AF5-4B46-A0FE-B1D81817CEC1}" presName="rootConnector" presStyleLbl="node3" presStyleIdx="3" presStyleCnt="8"/>
      <dgm:spPr/>
      <dgm:t>
        <a:bodyPr/>
        <a:lstStyle/>
        <a:p>
          <a:endParaRPr lang="hu-HU"/>
        </a:p>
      </dgm:t>
    </dgm:pt>
    <dgm:pt modelId="{55766E18-3F08-45ED-82A1-F8B82E3B3243}" type="pres">
      <dgm:prSet presAssocID="{613A729C-5AF5-4B46-A0FE-B1D81817CEC1}" presName="hierChild4" presStyleCnt="0"/>
      <dgm:spPr/>
      <dgm:t>
        <a:bodyPr/>
        <a:lstStyle/>
        <a:p>
          <a:endParaRPr lang="hu-HU"/>
        </a:p>
      </dgm:t>
    </dgm:pt>
    <dgm:pt modelId="{84ADB995-2B53-41ED-B241-AB41920BBDEF}" type="pres">
      <dgm:prSet presAssocID="{F134A231-8E01-4825-AD55-85C26A0943AF}" presName="Name37" presStyleLbl="parChTrans1D4" presStyleIdx="2" presStyleCnt="28"/>
      <dgm:spPr/>
      <dgm:t>
        <a:bodyPr/>
        <a:lstStyle/>
        <a:p>
          <a:endParaRPr lang="hu-HU"/>
        </a:p>
      </dgm:t>
    </dgm:pt>
    <dgm:pt modelId="{8C1BA337-2C04-40CC-9CEE-8F9C380702FD}" type="pres">
      <dgm:prSet presAssocID="{3D0EED4A-C914-4845-B42B-53ADAA9D9E1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B83DE8A-043A-4A89-8E23-8992D736800C}" type="pres">
      <dgm:prSet presAssocID="{3D0EED4A-C914-4845-B42B-53ADAA9D9E15}" presName="rootComposite" presStyleCnt="0"/>
      <dgm:spPr/>
      <dgm:t>
        <a:bodyPr/>
        <a:lstStyle/>
        <a:p>
          <a:endParaRPr lang="hu-HU"/>
        </a:p>
      </dgm:t>
    </dgm:pt>
    <dgm:pt modelId="{D31294AA-100D-4D7F-883D-C39DD8F680B1}" type="pres">
      <dgm:prSet presAssocID="{3D0EED4A-C914-4845-B42B-53ADAA9D9E15}" presName="rootText" presStyleLbl="node4" presStyleIdx="2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E0AA5E1-19B1-4181-B804-6B403A5B09E9}" type="pres">
      <dgm:prSet presAssocID="{3D0EED4A-C914-4845-B42B-53ADAA9D9E15}" presName="rootConnector" presStyleLbl="node4" presStyleIdx="2" presStyleCnt="28"/>
      <dgm:spPr/>
      <dgm:t>
        <a:bodyPr/>
        <a:lstStyle/>
        <a:p>
          <a:endParaRPr lang="hu-HU"/>
        </a:p>
      </dgm:t>
    </dgm:pt>
    <dgm:pt modelId="{3126E15C-74F8-485D-ACAB-C14F8527EC2A}" type="pres">
      <dgm:prSet presAssocID="{3D0EED4A-C914-4845-B42B-53ADAA9D9E15}" presName="hierChild4" presStyleCnt="0"/>
      <dgm:spPr/>
      <dgm:t>
        <a:bodyPr/>
        <a:lstStyle/>
        <a:p>
          <a:endParaRPr lang="hu-HU"/>
        </a:p>
      </dgm:t>
    </dgm:pt>
    <dgm:pt modelId="{EDF9D0F3-B074-4120-8866-7490444AD14B}" type="pres">
      <dgm:prSet presAssocID="{6E3A4F32-603A-4385-ADD4-1E944E8A1293}" presName="Name37" presStyleLbl="parChTrans1D4" presStyleIdx="3" presStyleCnt="28"/>
      <dgm:spPr/>
      <dgm:t>
        <a:bodyPr/>
        <a:lstStyle/>
        <a:p>
          <a:endParaRPr lang="hu-HU"/>
        </a:p>
      </dgm:t>
    </dgm:pt>
    <dgm:pt modelId="{0699F9C8-8B8B-45DB-8902-2E129730F238}" type="pres">
      <dgm:prSet presAssocID="{9AB98252-DBA0-444A-8AE8-56017B3EEFDA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BB27ACE-3693-4249-8B5A-F11005F28023}" type="pres">
      <dgm:prSet presAssocID="{9AB98252-DBA0-444A-8AE8-56017B3EEFDA}" presName="rootComposite" presStyleCnt="0"/>
      <dgm:spPr/>
      <dgm:t>
        <a:bodyPr/>
        <a:lstStyle/>
        <a:p>
          <a:endParaRPr lang="hu-HU"/>
        </a:p>
      </dgm:t>
    </dgm:pt>
    <dgm:pt modelId="{78DF392D-F03D-4A9C-8547-C4F0E7A36BCD}" type="pres">
      <dgm:prSet presAssocID="{9AB98252-DBA0-444A-8AE8-56017B3EEFDA}" presName="rootText" presStyleLbl="node4" presStyleIdx="3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DBF12E5-6B5C-4A9F-AA32-873ED1BD738B}" type="pres">
      <dgm:prSet presAssocID="{9AB98252-DBA0-444A-8AE8-56017B3EEFDA}" presName="rootConnector" presStyleLbl="node4" presStyleIdx="3" presStyleCnt="28"/>
      <dgm:spPr/>
      <dgm:t>
        <a:bodyPr/>
        <a:lstStyle/>
        <a:p>
          <a:endParaRPr lang="hu-HU"/>
        </a:p>
      </dgm:t>
    </dgm:pt>
    <dgm:pt modelId="{871D9B8A-B76C-470A-84E4-1E25303DAB04}" type="pres">
      <dgm:prSet presAssocID="{9AB98252-DBA0-444A-8AE8-56017B3EEFDA}" presName="hierChild4" presStyleCnt="0"/>
      <dgm:spPr/>
      <dgm:t>
        <a:bodyPr/>
        <a:lstStyle/>
        <a:p>
          <a:endParaRPr lang="hu-HU"/>
        </a:p>
      </dgm:t>
    </dgm:pt>
    <dgm:pt modelId="{079FF94E-2913-4EB1-9FC5-A0A5F171885E}" type="pres">
      <dgm:prSet presAssocID="{19DE9307-FD6E-4D0B-813C-0EE1624BB01D}" presName="Name37" presStyleLbl="parChTrans1D4" presStyleIdx="4" presStyleCnt="28"/>
      <dgm:spPr/>
      <dgm:t>
        <a:bodyPr/>
        <a:lstStyle/>
        <a:p>
          <a:endParaRPr lang="hu-HU"/>
        </a:p>
      </dgm:t>
    </dgm:pt>
    <dgm:pt modelId="{12BB31DB-7190-447A-964D-955F58DA8A46}" type="pres">
      <dgm:prSet presAssocID="{60EABC53-BB77-4076-9177-121D6BCBAD0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1CA2EA0-FD4D-4E37-89AF-47897AC2DCB0}" type="pres">
      <dgm:prSet presAssocID="{60EABC53-BB77-4076-9177-121D6BCBAD0C}" presName="rootComposite" presStyleCnt="0"/>
      <dgm:spPr/>
      <dgm:t>
        <a:bodyPr/>
        <a:lstStyle/>
        <a:p>
          <a:endParaRPr lang="hu-HU"/>
        </a:p>
      </dgm:t>
    </dgm:pt>
    <dgm:pt modelId="{25613F5A-A8F8-46CB-B80A-18BD05D090DC}" type="pres">
      <dgm:prSet presAssocID="{60EABC53-BB77-4076-9177-121D6BCBAD0C}" presName="rootText" presStyleLbl="node4" presStyleIdx="4" presStyleCnt="28" custScaleY="41735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85CEDA2-422E-4A2C-9B69-EC23D322CE16}" type="pres">
      <dgm:prSet presAssocID="{60EABC53-BB77-4076-9177-121D6BCBAD0C}" presName="rootConnector" presStyleLbl="node4" presStyleIdx="4" presStyleCnt="28"/>
      <dgm:spPr/>
      <dgm:t>
        <a:bodyPr/>
        <a:lstStyle/>
        <a:p>
          <a:endParaRPr lang="hu-HU"/>
        </a:p>
      </dgm:t>
    </dgm:pt>
    <dgm:pt modelId="{5B754D15-7C6E-40DE-9010-82706FCFD01C}" type="pres">
      <dgm:prSet presAssocID="{60EABC53-BB77-4076-9177-121D6BCBAD0C}" presName="hierChild4" presStyleCnt="0"/>
      <dgm:spPr/>
      <dgm:t>
        <a:bodyPr/>
        <a:lstStyle/>
        <a:p>
          <a:endParaRPr lang="hu-HU"/>
        </a:p>
      </dgm:t>
    </dgm:pt>
    <dgm:pt modelId="{B19C4833-9E63-40BD-A181-82D08B10E487}" type="pres">
      <dgm:prSet presAssocID="{60EABC53-BB77-4076-9177-121D6BCBAD0C}" presName="hierChild5" presStyleCnt="0"/>
      <dgm:spPr/>
      <dgm:t>
        <a:bodyPr/>
        <a:lstStyle/>
        <a:p>
          <a:endParaRPr lang="hu-HU"/>
        </a:p>
      </dgm:t>
    </dgm:pt>
    <dgm:pt modelId="{DED1170B-8B1E-4B81-800A-7ED25AC1B568}" type="pres">
      <dgm:prSet presAssocID="{9AB98252-DBA0-444A-8AE8-56017B3EEFDA}" presName="hierChild5" presStyleCnt="0"/>
      <dgm:spPr/>
      <dgm:t>
        <a:bodyPr/>
        <a:lstStyle/>
        <a:p>
          <a:endParaRPr lang="hu-HU"/>
        </a:p>
      </dgm:t>
    </dgm:pt>
    <dgm:pt modelId="{9DA88E13-0251-43B5-9262-0859150143E9}" type="pres">
      <dgm:prSet presAssocID="{FC8D1128-158D-4467-BEEA-DAD327449BEB}" presName="Name37" presStyleLbl="parChTrans1D4" presStyleIdx="5" presStyleCnt="28"/>
      <dgm:spPr/>
      <dgm:t>
        <a:bodyPr/>
        <a:lstStyle/>
        <a:p>
          <a:endParaRPr lang="hu-HU"/>
        </a:p>
      </dgm:t>
    </dgm:pt>
    <dgm:pt modelId="{3CDDC5F4-9674-47A0-B849-6C07CC720524}" type="pres">
      <dgm:prSet presAssocID="{27146C3A-2306-48C5-9A9E-C29592E239B4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144FF4A6-292C-4D6F-8387-20974215C645}" type="pres">
      <dgm:prSet presAssocID="{27146C3A-2306-48C5-9A9E-C29592E239B4}" presName="rootComposite" presStyleCnt="0"/>
      <dgm:spPr/>
      <dgm:t>
        <a:bodyPr/>
        <a:lstStyle/>
        <a:p>
          <a:endParaRPr lang="hu-HU"/>
        </a:p>
      </dgm:t>
    </dgm:pt>
    <dgm:pt modelId="{E75E6694-0EDC-4D61-B09A-C087158FDDCC}" type="pres">
      <dgm:prSet presAssocID="{27146C3A-2306-48C5-9A9E-C29592E239B4}" presName="rootText" presStyleLbl="node4" presStyleIdx="5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C24CF8-7B55-4706-B3ED-9F7E8E82EB92}" type="pres">
      <dgm:prSet presAssocID="{27146C3A-2306-48C5-9A9E-C29592E239B4}" presName="rootConnector" presStyleLbl="node4" presStyleIdx="5" presStyleCnt="28"/>
      <dgm:spPr/>
      <dgm:t>
        <a:bodyPr/>
        <a:lstStyle/>
        <a:p>
          <a:endParaRPr lang="hu-HU"/>
        </a:p>
      </dgm:t>
    </dgm:pt>
    <dgm:pt modelId="{3E8480E7-DE16-4EC3-8B5C-553873BD0EB0}" type="pres">
      <dgm:prSet presAssocID="{27146C3A-2306-48C5-9A9E-C29592E239B4}" presName="hierChild4" presStyleCnt="0"/>
      <dgm:spPr/>
      <dgm:t>
        <a:bodyPr/>
        <a:lstStyle/>
        <a:p>
          <a:endParaRPr lang="hu-HU"/>
        </a:p>
      </dgm:t>
    </dgm:pt>
    <dgm:pt modelId="{BC60446F-3F79-4607-9FB7-5BE5571972D2}" type="pres">
      <dgm:prSet presAssocID="{0C049CDB-89EB-4B33-AF19-D78C3477F07D}" presName="Name37" presStyleLbl="parChTrans1D4" presStyleIdx="6" presStyleCnt="28"/>
      <dgm:spPr/>
      <dgm:t>
        <a:bodyPr/>
        <a:lstStyle/>
        <a:p>
          <a:endParaRPr lang="hu-HU"/>
        </a:p>
      </dgm:t>
    </dgm:pt>
    <dgm:pt modelId="{818C8227-4443-4C4B-9AB9-E10E69791CE0}" type="pres">
      <dgm:prSet presAssocID="{76429B88-80AB-48DC-B68F-5EBF5C3BDDF4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C43DEA7-46AB-448B-9082-2248E4EBF3E2}" type="pres">
      <dgm:prSet presAssocID="{76429B88-80AB-48DC-B68F-5EBF5C3BDDF4}" presName="rootComposite" presStyleCnt="0"/>
      <dgm:spPr/>
      <dgm:t>
        <a:bodyPr/>
        <a:lstStyle/>
        <a:p>
          <a:endParaRPr lang="hu-HU"/>
        </a:p>
      </dgm:t>
    </dgm:pt>
    <dgm:pt modelId="{850612AB-17AC-489E-A862-9D7C66DB8026}" type="pres">
      <dgm:prSet presAssocID="{76429B88-80AB-48DC-B68F-5EBF5C3BDDF4}" presName="rootText" presStyleLbl="node4" presStyleIdx="6" presStyleCnt="28" custScaleY="4164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5128F8F-EC9B-409A-A768-20D8F8F810F1}" type="pres">
      <dgm:prSet presAssocID="{76429B88-80AB-48DC-B68F-5EBF5C3BDDF4}" presName="rootConnector" presStyleLbl="node4" presStyleIdx="6" presStyleCnt="28"/>
      <dgm:spPr/>
      <dgm:t>
        <a:bodyPr/>
        <a:lstStyle/>
        <a:p>
          <a:endParaRPr lang="hu-HU"/>
        </a:p>
      </dgm:t>
    </dgm:pt>
    <dgm:pt modelId="{DD1EA534-D89E-46FD-9D3E-8818692259CD}" type="pres">
      <dgm:prSet presAssocID="{76429B88-80AB-48DC-B68F-5EBF5C3BDDF4}" presName="hierChild4" presStyleCnt="0"/>
      <dgm:spPr/>
      <dgm:t>
        <a:bodyPr/>
        <a:lstStyle/>
        <a:p>
          <a:endParaRPr lang="hu-HU"/>
        </a:p>
      </dgm:t>
    </dgm:pt>
    <dgm:pt modelId="{40931323-9742-4AD6-905B-9F63DA259039}" type="pres">
      <dgm:prSet presAssocID="{76429B88-80AB-48DC-B68F-5EBF5C3BDDF4}" presName="hierChild5" presStyleCnt="0"/>
      <dgm:spPr/>
      <dgm:t>
        <a:bodyPr/>
        <a:lstStyle/>
        <a:p>
          <a:endParaRPr lang="hu-HU"/>
        </a:p>
      </dgm:t>
    </dgm:pt>
    <dgm:pt modelId="{3711D01F-05EB-4587-BAF4-2AE89146ADA6}" type="pres">
      <dgm:prSet presAssocID="{27146C3A-2306-48C5-9A9E-C29592E239B4}" presName="hierChild5" presStyleCnt="0"/>
      <dgm:spPr/>
      <dgm:t>
        <a:bodyPr/>
        <a:lstStyle/>
        <a:p>
          <a:endParaRPr lang="hu-HU"/>
        </a:p>
      </dgm:t>
    </dgm:pt>
    <dgm:pt modelId="{285B2FAD-06D4-4B98-9DD1-40295286FDAB}" type="pres">
      <dgm:prSet presAssocID="{3D0EED4A-C914-4845-B42B-53ADAA9D9E15}" presName="hierChild5" presStyleCnt="0"/>
      <dgm:spPr/>
      <dgm:t>
        <a:bodyPr/>
        <a:lstStyle/>
        <a:p>
          <a:endParaRPr lang="hu-HU"/>
        </a:p>
      </dgm:t>
    </dgm:pt>
    <dgm:pt modelId="{7D9280F4-A12D-4792-8F60-2A544498BAF8}" type="pres">
      <dgm:prSet presAssocID="{613A729C-5AF5-4B46-A0FE-B1D81817CEC1}" presName="hierChild5" presStyleCnt="0"/>
      <dgm:spPr/>
      <dgm:t>
        <a:bodyPr/>
        <a:lstStyle/>
        <a:p>
          <a:endParaRPr lang="hu-HU"/>
        </a:p>
      </dgm:t>
    </dgm:pt>
    <dgm:pt modelId="{E4FD1AE1-E0FE-42AE-9061-8E59EE765BAB}" type="pres">
      <dgm:prSet presAssocID="{07AAF291-0214-4E96-910A-F7BF11036AD3}" presName="Name37" presStyleLbl="parChTrans1D3" presStyleIdx="4" presStyleCnt="8"/>
      <dgm:spPr/>
      <dgm:t>
        <a:bodyPr/>
        <a:lstStyle/>
        <a:p>
          <a:endParaRPr lang="hu-HU"/>
        </a:p>
      </dgm:t>
    </dgm:pt>
    <dgm:pt modelId="{88CCD560-DEB9-4288-9F30-2B8E151A5859}" type="pres">
      <dgm:prSet presAssocID="{7189787E-820F-4967-A231-37292AE4A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B95E8C8-6980-4A69-A22A-631E78AC8018}" type="pres">
      <dgm:prSet presAssocID="{7189787E-820F-4967-A231-37292AE4AA76}" presName="rootComposite" presStyleCnt="0"/>
      <dgm:spPr/>
      <dgm:t>
        <a:bodyPr/>
        <a:lstStyle/>
        <a:p>
          <a:endParaRPr lang="hu-HU"/>
        </a:p>
      </dgm:t>
    </dgm:pt>
    <dgm:pt modelId="{19BC0EFF-052D-4344-A1C7-D10E8BED3E15}" type="pres">
      <dgm:prSet presAssocID="{7189787E-820F-4967-A231-37292AE4AA76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2AF9CEE-2A21-486F-A40E-1238842EBA38}" type="pres">
      <dgm:prSet presAssocID="{7189787E-820F-4967-A231-37292AE4AA76}" presName="rootConnector" presStyleLbl="node3" presStyleIdx="4" presStyleCnt="8"/>
      <dgm:spPr/>
      <dgm:t>
        <a:bodyPr/>
        <a:lstStyle/>
        <a:p>
          <a:endParaRPr lang="hu-HU"/>
        </a:p>
      </dgm:t>
    </dgm:pt>
    <dgm:pt modelId="{1B2C75AA-4BF2-4E51-90F8-0D32C062ED34}" type="pres">
      <dgm:prSet presAssocID="{7189787E-820F-4967-A231-37292AE4AA76}" presName="hierChild4" presStyleCnt="0"/>
      <dgm:spPr/>
      <dgm:t>
        <a:bodyPr/>
        <a:lstStyle/>
        <a:p>
          <a:endParaRPr lang="hu-HU"/>
        </a:p>
      </dgm:t>
    </dgm:pt>
    <dgm:pt modelId="{9E60B719-4E77-46E7-8186-862F7E40294B}" type="pres">
      <dgm:prSet presAssocID="{E3B34644-69F2-4105-AE16-44BD8F108DEC}" presName="Name37" presStyleLbl="parChTrans1D4" presStyleIdx="7" presStyleCnt="28"/>
      <dgm:spPr/>
      <dgm:t>
        <a:bodyPr/>
        <a:lstStyle/>
        <a:p>
          <a:endParaRPr lang="hu-HU"/>
        </a:p>
      </dgm:t>
    </dgm:pt>
    <dgm:pt modelId="{F5A25030-DE84-4CFF-A265-2FB3EFCE53AF}" type="pres">
      <dgm:prSet presAssocID="{A7D84C59-9332-4B8F-BBE5-04CB1CCABF3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EDF0EEF7-3FC1-41F3-9E73-E8D9320BF2EE}" type="pres">
      <dgm:prSet presAssocID="{A7D84C59-9332-4B8F-BBE5-04CB1CCABF3D}" presName="rootComposite" presStyleCnt="0"/>
      <dgm:spPr/>
      <dgm:t>
        <a:bodyPr/>
        <a:lstStyle/>
        <a:p>
          <a:endParaRPr lang="hu-HU"/>
        </a:p>
      </dgm:t>
    </dgm:pt>
    <dgm:pt modelId="{695E24FC-18C6-4CE9-BF08-450C7B280F63}" type="pres">
      <dgm:prSet presAssocID="{A7D84C59-9332-4B8F-BBE5-04CB1CCABF3D}" presName="rootText" presStyleLbl="node4" presStyleIdx="7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041E4A0-B906-4015-993A-C2378B9C84A1}" type="pres">
      <dgm:prSet presAssocID="{A7D84C59-9332-4B8F-BBE5-04CB1CCABF3D}" presName="rootConnector" presStyleLbl="node4" presStyleIdx="7" presStyleCnt="28"/>
      <dgm:spPr/>
      <dgm:t>
        <a:bodyPr/>
        <a:lstStyle/>
        <a:p>
          <a:endParaRPr lang="hu-HU"/>
        </a:p>
      </dgm:t>
    </dgm:pt>
    <dgm:pt modelId="{32189EF3-D271-4B14-BAEB-F705419AC842}" type="pres">
      <dgm:prSet presAssocID="{A7D84C59-9332-4B8F-BBE5-04CB1CCABF3D}" presName="hierChild4" presStyleCnt="0"/>
      <dgm:spPr/>
      <dgm:t>
        <a:bodyPr/>
        <a:lstStyle/>
        <a:p>
          <a:endParaRPr lang="hu-HU"/>
        </a:p>
      </dgm:t>
    </dgm:pt>
    <dgm:pt modelId="{EAEA22B3-7FF0-411B-A6F3-608BC34EE04C}" type="pres">
      <dgm:prSet presAssocID="{85B21164-989F-4A1A-A523-BF6E1EF19D79}" presName="Name37" presStyleLbl="parChTrans1D4" presStyleIdx="8" presStyleCnt="28"/>
      <dgm:spPr/>
      <dgm:t>
        <a:bodyPr/>
        <a:lstStyle/>
        <a:p>
          <a:endParaRPr lang="hu-HU"/>
        </a:p>
      </dgm:t>
    </dgm:pt>
    <dgm:pt modelId="{3F407EBA-B99B-4C91-87FE-4ED5CA0A069A}" type="pres">
      <dgm:prSet presAssocID="{C5933BAD-5824-43C5-AF41-CF043CF1E44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F2E55E7-61CE-445D-A984-0543426BF1F6}" type="pres">
      <dgm:prSet presAssocID="{C5933BAD-5824-43C5-AF41-CF043CF1E44C}" presName="rootComposite" presStyleCnt="0"/>
      <dgm:spPr/>
      <dgm:t>
        <a:bodyPr/>
        <a:lstStyle/>
        <a:p>
          <a:endParaRPr lang="hu-HU"/>
        </a:p>
      </dgm:t>
    </dgm:pt>
    <dgm:pt modelId="{F553434A-9FE8-4EAF-9D03-972967E8615A}" type="pres">
      <dgm:prSet presAssocID="{C5933BAD-5824-43C5-AF41-CF043CF1E44C}" presName="rootText" presStyleLbl="node4" presStyleIdx="8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3F3470-06FF-47FB-9E19-94CA8678A072}" type="pres">
      <dgm:prSet presAssocID="{C5933BAD-5824-43C5-AF41-CF043CF1E44C}" presName="rootConnector" presStyleLbl="node4" presStyleIdx="8" presStyleCnt="28"/>
      <dgm:spPr/>
      <dgm:t>
        <a:bodyPr/>
        <a:lstStyle/>
        <a:p>
          <a:endParaRPr lang="hu-HU"/>
        </a:p>
      </dgm:t>
    </dgm:pt>
    <dgm:pt modelId="{EA27C353-3787-4098-A6F3-E1DCC08B4D94}" type="pres">
      <dgm:prSet presAssocID="{C5933BAD-5824-43C5-AF41-CF043CF1E44C}" presName="hierChild4" presStyleCnt="0"/>
      <dgm:spPr/>
      <dgm:t>
        <a:bodyPr/>
        <a:lstStyle/>
        <a:p>
          <a:endParaRPr lang="hu-HU"/>
        </a:p>
      </dgm:t>
    </dgm:pt>
    <dgm:pt modelId="{001EF5AC-B984-4A35-86DC-08FDDBC049BA}" type="pres">
      <dgm:prSet presAssocID="{F4F77757-3C35-4039-8FA4-2F16D554A1BD}" presName="Name37" presStyleLbl="parChTrans1D4" presStyleIdx="9" presStyleCnt="28"/>
      <dgm:spPr/>
      <dgm:t>
        <a:bodyPr/>
        <a:lstStyle/>
        <a:p>
          <a:endParaRPr lang="hu-HU"/>
        </a:p>
      </dgm:t>
    </dgm:pt>
    <dgm:pt modelId="{EE224266-90B8-421C-AE6B-9D61DB6B1192}" type="pres">
      <dgm:prSet presAssocID="{468EC74A-64B5-4B49-833E-EB9EFA30670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4FED187-2E2C-4A8E-8A85-35423DA67137}" type="pres">
      <dgm:prSet presAssocID="{468EC74A-64B5-4B49-833E-EB9EFA306705}" presName="rootComposite" presStyleCnt="0"/>
      <dgm:spPr/>
      <dgm:t>
        <a:bodyPr/>
        <a:lstStyle/>
        <a:p>
          <a:endParaRPr lang="hu-HU"/>
        </a:p>
      </dgm:t>
    </dgm:pt>
    <dgm:pt modelId="{C89A8DE5-F9C7-4323-BD4E-7AE3911DEC40}" type="pres">
      <dgm:prSet presAssocID="{468EC74A-64B5-4B49-833E-EB9EFA306705}" presName="rootText" presStyleLbl="node4" presStyleIdx="9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C282E72-B52E-43D5-A57B-3EEBAD565D31}" type="pres">
      <dgm:prSet presAssocID="{468EC74A-64B5-4B49-833E-EB9EFA306705}" presName="rootConnector" presStyleLbl="node4" presStyleIdx="9" presStyleCnt="28"/>
      <dgm:spPr/>
      <dgm:t>
        <a:bodyPr/>
        <a:lstStyle/>
        <a:p>
          <a:endParaRPr lang="hu-HU"/>
        </a:p>
      </dgm:t>
    </dgm:pt>
    <dgm:pt modelId="{CD4B0402-D6D0-4B51-AED1-58D7ED14D9E2}" type="pres">
      <dgm:prSet presAssocID="{468EC74A-64B5-4B49-833E-EB9EFA306705}" presName="hierChild4" presStyleCnt="0"/>
      <dgm:spPr/>
      <dgm:t>
        <a:bodyPr/>
        <a:lstStyle/>
        <a:p>
          <a:endParaRPr lang="hu-HU"/>
        </a:p>
      </dgm:t>
    </dgm:pt>
    <dgm:pt modelId="{4ADDCB23-1268-4EA8-A4F4-921D8C5DE047}" type="pres">
      <dgm:prSet presAssocID="{468EC74A-64B5-4B49-833E-EB9EFA306705}" presName="hierChild5" presStyleCnt="0"/>
      <dgm:spPr/>
      <dgm:t>
        <a:bodyPr/>
        <a:lstStyle/>
        <a:p>
          <a:endParaRPr lang="hu-HU"/>
        </a:p>
      </dgm:t>
    </dgm:pt>
    <dgm:pt modelId="{1092FD7A-8EA7-4204-AED8-11FE8BC068F5}" type="pres">
      <dgm:prSet presAssocID="{90D40FFA-009D-44E3-A49F-8DADABE6C482}" presName="Name37" presStyleLbl="parChTrans1D4" presStyleIdx="10" presStyleCnt="28"/>
      <dgm:spPr/>
      <dgm:t>
        <a:bodyPr/>
        <a:lstStyle/>
        <a:p>
          <a:endParaRPr lang="hu-HU"/>
        </a:p>
      </dgm:t>
    </dgm:pt>
    <dgm:pt modelId="{8BD0F1EB-144F-426C-93DA-6890BC677412}" type="pres">
      <dgm:prSet presAssocID="{828161C0-5192-4579-AB62-909FB8B8A34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3CC7AB8E-1C9A-4B48-8025-052CD584B2D4}" type="pres">
      <dgm:prSet presAssocID="{828161C0-5192-4579-AB62-909FB8B8A341}" presName="rootComposite" presStyleCnt="0"/>
      <dgm:spPr/>
      <dgm:t>
        <a:bodyPr/>
        <a:lstStyle/>
        <a:p>
          <a:endParaRPr lang="hu-HU"/>
        </a:p>
      </dgm:t>
    </dgm:pt>
    <dgm:pt modelId="{AF56CC0E-F4BA-4F84-A7F9-8A5D19F879F0}" type="pres">
      <dgm:prSet presAssocID="{828161C0-5192-4579-AB62-909FB8B8A341}" presName="rootText" presStyleLbl="node4" presStyleIdx="10" presStyleCnt="28" custScaleY="72904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3DAB40-EE38-4F8B-ADE6-1023282988C9}" type="pres">
      <dgm:prSet presAssocID="{828161C0-5192-4579-AB62-909FB8B8A341}" presName="rootConnector" presStyleLbl="node4" presStyleIdx="10" presStyleCnt="28"/>
      <dgm:spPr/>
      <dgm:t>
        <a:bodyPr/>
        <a:lstStyle/>
        <a:p>
          <a:endParaRPr lang="hu-HU"/>
        </a:p>
      </dgm:t>
    </dgm:pt>
    <dgm:pt modelId="{B7118DC0-E7FC-476A-B5E5-F31957DD3E07}" type="pres">
      <dgm:prSet presAssocID="{828161C0-5192-4579-AB62-909FB8B8A341}" presName="hierChild4" presStyleCnt="0"/>
      <dgm:spPr/>
      <dgm:t>
        <a:bodyPr/>
        <a:lstStyle/>
        <a:p>
          <a:endParaRPr lang="hu-HU"/>
        </a:p>
      </dgm:t>
    </dgm:pt>
    <dgm:pt modelId="{51F20B17-F3E6-46F2-8A14-B9DFAEA95E6C}" type="pres">
      <dgm:prSet presAssocID="{828161C0-5192-4579-AB62-909FB8B8A341}" presName="hierChild5" presStyleCnt="0"/>
      <dgm:spPr/>
      <dgm:t>
        <a:bodyPr/>
        <a:lstStyle/>
        <a:p>
          <a:endParaRPr lang="hu-HU"/>
        </a:p>
      </dgm:t>
    </dgm:pt>
    <dgm:pt modelId="{B3B8E00F-E64E-4C79-A395-0B2E1B4CE7B3}" type="pres">
      <dgm:prSet presAssocID="{C5933BAD-5824-43C5-AF41-CF043CF1E44C}" presName="hierChild5" presStyleCnt="0"/>
      <dgm:spPr/>
      <dgm:t>
        <a:bodyPr/>
        <a:lstStyle/>
        <a:p>
          <a:endParaRPr lang="hu-HU"/>
        </a:p>
      </dgm:t>
    </dgm:pt>
    <dgm:pt modelId="{DE960483-4500-47AA-A018-0AA75255577C}" type="pres">
      <dgm:prSet presAssocID="{93543450-1EC8-42AF-A6F1-58D5802405D7}" presName="Name37" presStyleLbl="parChTrans1D4" presStyleIdx="11" presStyleCnt="28"/>
      <dgm:spPr/>
      <dgm:t>
        <a:bodyPr/>
        <a:lstStyle/>
        <a:p>
          <a:endParaRPr lang="hu-HU"/>
        </a:p>
      </dgm:t>
    </dgm:pt>
    <dgm:pt modelId="{183A214B-F19D-4D14-9881-1D22F8F8DFA0}" type="pres">
      <dgm:prSet presAssocID="{1ACB1EAF-52C3-45C4-A981-AFC0F359AD9A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518DBA0-5FB3-443A-990C-8A1AC8ACECF6}" type="pres">
      <dgm:prSet presAssocID="{1ACB1EAF-52C3-45C4-A981-AFC0F359AD9A}" presName="rootComposite" presStyleCnt="0"/>
      <dgm:spPr/>
      <dgm:t>
        <a:bodyPr/>
        <a:lstStyle/>
        <a:p>
          <a:endParaRPr lang="hu-HU"/>
        </a:p>
      </dgm:t>
    </dgm:pt>
    <dgm:pt modelId="{E314BF3B-9F1D-4287-98F4-AD2347C519D1}" type="pres">
      <dgm:prSet presAssocID="{1ACB1EAF-52C3-45C4-A981-AFC0F359AD9A}" presName="rootText" presStyleLbl="node4" presStyleIdx="11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AAD5F32-2C07-46EE-8ED9-F2C86B7444B4}" type="pres">
      <dgm:prSet presAssocID="{1ACB1EAF-52C3-45C4-A981-AFC0F359AD9A}" presName="rootConnector" presStyleLbl="node4" presStyleIdx="11" presStyleCnt="28"/>
      <dgm:spPr/>
      <dgm:t>
        <a:bodyPr/>
        <a:lstStyle/>
        <a:p>
          <a:endParaRPr lang="hu-HU"/>
        </a:p>
      </dgm:t>
    </dgm:pt>
    <dgm:pt modelId="{F1F0850B-F3DE-40DA-B772-00426AC11AF6}" type="pres">
      <dgm:prSet presAssocID="{1ACB1EAF-52C3-45C4-A981-AFC0F359AD9A}" presName="hierChild4" presStyleCnt="0"/>
      <dgm:spPr/>
      <dgm:t>
        <a:bodyPr/>
        <a:lstStyle/>
        <a:p>
          <a:endParaRPr lang="hu-HU"/>
        </a:p>
      </dgm:t>
    </dgm:pt>
    <dgm:pt modelId="{3B8424C6-1E67-4F61-A1D9-5EB36355CBF6}" type="pres">
      <dgm:prSet presAssocID="{4D624DF8-E70E-451A-B279-54AE79928207}" presName="Name37" presStyleLbl="parChTrans1D4" presStyleIdx="12" presStyleCnt="28"/>
      <dgm:spPr/>
      <dgm:t>
        <a:bodyPr/>
        <a:lstStyle/>
        <a:p>
          <a:endParaRPr lang="hu-HU"/>
        </a:p>
      </dgm:t>
    </dgm:pt>
    <dgm:pt modelId="{73B67404-2531-4059-9FC7-D5744C331FB0}" type="pres">
      <dgm:prSet presAssocID="{7DE0F146-D4E8-4465-B44A-E3A48CFAE92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C380DD1-858D-4089-BE76-61E643AAEC1E}" type="pres">
      <dgm:prSet presAssocID="{7DE0F146-D4E8-4465-B44A-E3A48CFAE928}" presName="rootComposite" presStyleCnt="0"/>
      <dgm:spPr/>
      <dgm:t>
        <a:bodyPr/>
        <a:lstStyle/>
        <a:p>
          <a:endParaRPr lang="hu-HU"/>
        </a:p>
      </dgm:t>
    </dgm:pt>
    <dgm:pt modelId="{C6E0BD8F-A610-4806-89C8-3AA82518FF21}" type="pres">
      <dgm:prSet presAssocID="{7DE0F146-D4E8-4465-B44A-E3A48CFAE928}" presName="rootText" presStyleLbl="node4" presStyleIdx="12" presStyleCnt="28" custScaleY="37914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8D8671F-073F-4CEE-9DA2-45A288759867}" type="pres">
      <dgm:prSet presAssocID="{7DE0F146-D4E8-4465-B44A-E3A48CFAE928}" presName="rootConnector" presStyleLbl="node4" presStyleIdx="12" presStyleCnt="28"/>
      <dgm:spPr/>
      <dgm:t>
        <a:bodyPr/>
        <a:lstStyle/>
        <a:p>
          <a:endParaRPr lang="hu-HU"/>
        </a:p>
      </dgm:t>
    </dgm:pt>
    <dgm:pt modelId="{020DF7F6-46F3-49FD-A8CA-6ABB7E1E5AB2}" type="pres">
      <dgm:prSet presAssocID="{7DE0F146-D4E8-4465-B44A-E3A48CFAE928}" presName="hierChild4" presStyleCnt="0"/>
      <dgm:spPr/>
      <dgm:t>
        <a:bodyPr/>
        <a:lstStyle/>
        <a:p>
          <a:endParaRPr lang="hu-HU"/>
        </a:p>
      </dgm:t>
    </dgm:pt>
    <dgm:pt modelId="{2713B7D1-4BC6-474E-A320-F35E28DF758E}" type="pres">
      <dgm:prSet presAssocID="{7DE0F146-D4E8-4465-B44A-E3A48CFAE928}" presName="hierChild5" presStyleCnt="0"/>
      <dgm:spPr/>
      <dgm:t>
        <a:bodyPr/>
        <a:lstStyle/>
        <a:p>
          <a:endParaRPr lang="hu-HU"/>
        </a:p>
      </dgm:t>
    </dgm:pt>
    <dgm:pt modelId="{B7008834-BFE0-4950-8187-329F7B544907}" type="pres">
      <dgm:prSet presAssocID="{1ACB1EAF-52C3-45C4-A981-AFC0F359AD9A}" presName="hierChild5" presStyleCnt="0"/>
      <dgm:spPr/>
      <dgm:t>
        <a:bodyPr/>
        <a:lstStyle/>
        <a:p>
          <a:endParaRPr lang="hu-HU"/>
        </a:p>
      </dgm:t>
    </dgm:pt>
    <dgm:pt modelId="{4027A3B3-ECE6-47A9-9481-D4FC2192653F}" type="pres">
      <dgm:prSet presAssocID="{6FD4C1D2-51A2-45A9-809A-28899A35E663}" presName="Name37" presStyleLbl="parChTrans1D4" presStyleIdx="13" presStyleCnt="28"/>
      <dgm:spPr/>
      <dgm:t>
        <a:bodyPr/>
        <a:lstStyle/>
        <a:p>
          <a:endParaRPr lang="hu-HU"/>
        </a:p>
      </dgm:t>
    </dgm:pt>
    <dgm:pt modelId="{F97399FB-2E49-45C1-AD77-C32DAAFDD407}" type="pres">
      <dgm:prSet presAssocID="{131ADB9B-E493-4CDA-9F0D-CCABD53AE98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A733DAB-0518-4083-B7B2-ED6622189E74}" type="pres">
      <dgm:prSet presAssocID="{131ADB9B-E493-4CDA-9F0D-CCABD53AE98C}" presName="rootComposite" presStyleCnt="0"/>
      <dgm:spPr/>
      <dgm:t>
        <a:bodyPr/>
        <a:lstStyle/>
        <a:p>
          <a:endParaRPr lang="hu-HU"/>
        </a:p>
      </dgm:t>
    </dgm:pt>
    <dgm:pt modelId="{58331AD7-7FCA-494F-AEDC-9CD274C8FA12}" type="pres">
      <dgm:prSet presAssocID="{131ADB9B-E493-4CDA-9F0D-CCABD53AE98C}" presName="rootText" presStyleLbl="node4" presStyleIdx="13" presStyleCnt="28" custScaleY="12380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1B1FBA4-85D4-48BE-9E81-974ECF783461}" type="pres">
      <dgm:prSet presAssocID="{131ADB9B-E493-4CDA-9F0D-CCABD53AE98C}" presName="rootConnector" presStyleLbl="node4" presStyleIdx="13" presStyleCnt="28"/>
      <dgm:spPr/>
      <dgm:t>
        <a:bodyPr/>
        <a:lstStyle/>
        <a:p>
          <a:endParaRPr lang="hu-HU"/>
        </a:p>
      </dgm:t>
    </dgm:pt>
    <dgm:pt modelId="{B25B95E1-336E-43CE-BD8F-0103AFAB5D19}" type="pres">
      <dgm:prSet presAssocID="{131ADB9B-E493-4CDA-9F0D-CCABD53AE98C}" presName="hierChild4" presStyleCnt="0"/>
      <dgm:spPr/>
      <dgm:t>
        <a:bodyPr/>
        <a:lstStyle/>
        <a:p>
          <a:endParaRPr lang="hu-HU"/>
        </a:p>
      </dgm:t>
    </dgm:pt>
    <dgm:pt modelId="{8572DE8D-3D33-456B-A9DD-6794A323F362}" type="pres">
      <dgm:prSet presAssocID="{5D191757-B702-42E5-84E2-B8283D27F4F0}" presName="Name37" presStyleLbl="parChTrans1D4" presStyleIdx="14" presStyleCnt="28"/>
      <dgm:spPr/>
      <dgm:t>
        <a:bodyPr/>
        <a:lstStyle/>
        <a:p>
          <a:endParaRPr lang="hu-HU"/>
        </a:p>
      </dgm:t>
    </dgm:pt>
    <dgm:pt modelId="{520F6A1E-E638-4370-B175-50EC3CAA8C48}" type="pres">
      <dgm:prSet presAssocID="{074F001E-28E3-4F01-83BE-A06C82281D0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93BAF85-252C-482E-9307-A9F531BD51F9}" type="pres">
      <dgm:prSet presAssocID="{074F001E-28E3-4F01-83BE-A06C82281D0D}" presName="rootComposite" presStyleCnt="0"/>
      <dgm:spPr/>
      <dgm:t>
        <a:bodyPr/>
        <a:lstStyle/>
        <a:p>
          <a:endParaRPr lang="hu-HU"/>
        </a:p>
      </dgm:t>
    </dgm:pt>
    <dgm:pt modelId="{687B4AE2-19AE-4520-A504-FFA4F00A843E}" type="pres">
      <dgm:prSet presAssocID="{074F001E-28E3-4F01-83BE-A06C82281D0D}" presName="rootText" presStyleLbl="node4" presStyleIdx="14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C490655-7CE8-4D35-822E-28E4A7CFF822}" type="pres">
      <dgm:prSet presAssocID="{074F001E-28E3-4F01-83BE-A06C82281D0D}" presName="rootConnector" presStyleLbl="node4" presStyleIdx="14" presStyleCnt="28"/>
      <dgm:spPr/>
      <dgm:t>
        <a:bodyPr/>
        <a:lstStyle/>
        <a:p>
          <a:endParaRPr lang="hu-HU"/>
        </a:p>
      </dgm:t>
    </dgm:pt>
    <dgm:pt modelId="{24B5315F-F529-49A6-9AD1-A0CB6CB8C9AE}" type="pres">
      <dgm:prSet presAssocID="{074F001E-28E3-4F01-83BE-A06C82281D0D}" presName="hierChild4" presStyleCnt="0"/>
      <dgm:spPr/>
      <dgm:t>
        <a:bodyPr/>
        <a:lstStyle/>
        <a:p>
          <a:endParaRPr lang="hu-HU"/>
        </a:p>
      </dgm:t>
    </dgm:pt>
    <dgm:pt modelId="{291F96D7-A129-4F8A-82C4-F4A20A5C70EF}" type="pres">
      <dgm:prSet presAssocID="{074F001E-28E3-4F01-83BE-A06C82281D0D}" presName="hierChild5" presStyleCnt="0"/>
      <dgm:spPr/>
      <dgm:t>
        <a:bodyPr/>
        <a:lstStyle/>
        <a:p>
          <a:endParaRPr lang="hu-HU"/>
        </a:p>
      </dgm:t>
    </dgm:pt>
    <dgm:pt modelId="{791EFDA2-C100-4A07-AD1A-CC39620C41A4}" type="pres">
      <dgm:prSet presAssocID="{131ADB9B-E493-4CDA-9F0D-CCABD53AE98C}" presName="hierChild5" presStyleCnt="0"/>
      <dgm:spPr/>
      <dgm:t>
        <a:bodyPr/>
        <a:lstStyle/>
        <a:p>
          <a:endParaRPr lang="hu-HU"/>
        </a:p>
      </dgm:t>
    </dgm:pt>
    <dgm:pt modelId="{93CF7DB3-62BE-4FA5-92AA-62AA29835CE7}" type="pres">
      <dgm:prSet presAssocID="{A7D84C59-9332-4B8F-BBE5-04CB1CCABF3D}" presName="hierChild5" presStyleCnt="0"/>
      <dgm:spPr/>
      <dgm:t>
        <a:bodyPr/>
        <a:lstStyle/>
        <a:p>
          <a:endParaRPr lang="hu-HU"/>
        </a:p>
      </dgm:t>
    </dgm:pt>
    <dgm:pt modelId="{8003430D-CFCC-4BFA-A821-4A7959856A4E}" type="pres">
      <dgm:prSet presAssocID="{7189787E-820F-4967-A231-37292AE4AA76}" presName="hierChild5" presStyleCnt="0"/>
      <dgm:spPr/>
      <dgm:t>
        <a:bodyPr/>
        <a:lstStyle/>
        <a:p>
          <a:endParaRPr lang="hu-HU"/>
        </a:p>
      </dgm:t>
    </dgm:pt>
    <dgm:pt modelId="{F3FE97F8-0DC4-4954-813B-FF01216B92DF}" type="pres">
      <dgm:prSet presAssocID="{C5E0CCB6-AEC6-4C53-B366-F6232A6E10AD}" presName="hierChild5" presStyleCnt="0"/>
      <dgm:spPr/>
      <dgm:t>
        <a:bodyPr/>
        <a:lstStyle/>
        <a:p>
          <a:endParaRPr lang="hu-HU"/>
        </a:p>
      </dgm:t>
    </dgm:pt>
    <dgm:pt modelId="{02234E03-F264-4804-B722-01368FBF2FF5}" type="pres">
      <dgm:prSet presAssocID="{BEEB50D8-B5DD-478E-9B28-7B6FF2D45802}" presName="Name37" presStyleLbl="parChTrans1D2" presStyleIdx="4" presStyleCnt="5"/>
      <dgm:spPr/>
      <dgm:t>
        <a:bodyPr/>
        <a:lstStyle/>
        <a:p>
          <a:endParaRPr lang="hu-HU"/>
        </a:p>
      </dgm:t>
    </dgm:pt>
    <dgm:pt modelId="{412C87AB-B2A8-4C27-B857-DEE9E8483A0E}" type="pres">
      <dgm:prSet presAssocID="{27F8B318-C03F-4B59-9307-CFF9BE2CF5C0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0C37A74F-A367-4D5B-B8B8-D292A3AA1B7D}" type="pres">
      <dgm:prSet presAssocID="{27F8B318-C03F-4B59-9307-CFF9BE2CF5C0}" presName="rootComposite" presStyleCnt="0"/>
      <dgm:spPr/>
      <dgm:t>
        <a:bodyPr/>
        <a:lstStyle/>
        <a:p>
          <a:endParaRPr lang="hu-HU"/>
        </a:p>
      </dgm:t>
    </dgm:pt>
    <dgm:pt modelId="{96EE00AE-0E65-4149-8183-E85DE8393B15}" type="pres">
      <dgm:prSet presAssocID="{27F8B318-C03F-4B59-9307-CFF9BE2CF5C0}" presName="rootText" presStyleLbl="node2" presStyleIdx="4" presStyleCnt="5" custScaleX="15734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21F2861-6B82-4E45-B38C-A437F0D9A55A}" type="pres">
      <dgm:prSet presAssocID="{27F8B318-C03F-4B59-9307-CFF9BE2CF5C0}" presName="rootConnector" presStyleLbl="node2" presStyleIdx="4" presStyleCnt="5"/>
      <dgm:spPr/>
      <dgm:t>
        <a:bodyPr/>
        <a:lstStyle/>
        <a:p>
          <a:endParaRPr lang="hu-HU"/>
        </a:p>
      </dgm:t>
    </dgm:pt>
    <dgm:pt modelId="{4E41DD84-75F3-4A96-BC27-DB0D354FB8E4}" type="pres">
      <dgm:prSet presAssocID="{27F8B318-C03F-4B59-9307-CFF9BE2CF5C0}" presName="hierChild4" presStyleCnt="0"/>
      <dgm:spPr/>
      <dgm:t>
        <a:bodyPr/>
        <a:lstStyle/>
        <a:p>
          <a:endParaRPr lang="hu-HU"/>
        </a:p>
      </dgm:t>
    </dgm:pt>
    <dgm:pt modelId="{E69A587D-0BB2-476C-9F91-3BFB46A99300}" type="pres">
      <dgm:prSet presAssocID="{C447F2A3-F457-4080-B5E9-503184B5089C}" presName="Name37" presStyleLbl="parChTrans1D3" presStyleIdx="5" presStyleCnt="8"/>
      <dgm:spPr/>
      <dgm:t>
        <a:bodyPr/>
        <a:lstStyle/>
        <a:p>
          <a:endParaRPr lang="hu-HU"/>
        </a:p>
      </dgm:t>
    </dgm:pt>
    <dgm:pt modelId="{794265E0-D5D3-4B0A-9DCB-D2BD3FF2E27F}" type="pres">
      <dgm:prSet presAssocID="{BFF6FE13-F275-44E2-B712-144086691503}" presName="hierRoot2" presStyleCnt="0">
        <dgm:presLayoutVars>
          <dgm:hierBranch val="init"/>
        </dgm:presLayoutVars>
      </dgm:prSet>
      <dgm:spPr/>
    </dgm:pt>
    <dgm:pt modelId="{7B53DC21-E53F-4794-BBDF-7AC26130D786}" type="pres">
      <dgm:prSet presAssocID="{BFF6FE13-F275-44E2-B712-144086691503}" presName="rootComposite" presStyleCnt="0"/>
      <dgm:spPr/>
    </dgm:pt>
    <dgm:pt modelId="{A8B33752-E5C3-4537-85C4-A73CBA79BE27}" type="pres">
      <dgm:prSet presAssocID="{BFF6FE13-F275-44E2-B712-144086691503}" presName="rootText" presStyleLbl="node3" presStyleIdx="5" presStyleCnt="8" custLinFactNeighborX="-420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FED34D-42E3-4ED6-B5A4-91E6DF5C2ADE}" type="pres">
      <dgm:prSet presAssocID="{BFF6FE13-F275-44E2-B712-144086691503}" presName="rootConnector" presStyleLbl="node3" presStyleIdx="5" presStyleCnt="8"/>
      <dgm:spPr/>
      <dgm:t>
        <a:bodyPr/>
        <a:lstStyle/>
        <a:p>
          <a:endParaRPr lang="hu-HU"/>
        </a:p>
      </dgm:t>
    </dgm:pt>
    <dgm:pt modelId="{B7FA9E65-ED5F-4CE7-9689-582650A7E0E0}" type="pres">
      <dgm:prSet presAssocID="{BFF6FE13-F275-44E2-B712-144086691503}" presName="hierChild4" presStyleCnt="0"/>
      <dgm:spPr/>
    </dgm:pt>
    <dgm:pt modelId="{A0780F2E-F40F-4C09-BACE-B9FEA450DD8E}" type="pres">
      <dgm:prSet presAssocID="{A288ADBB-99C9-435B-BBCF-562479BEA4F4}" presName="Name37" presStyleLbl="parChTrans1D4" presStyleIdx="15" presStyleCnt="28"/>
      <dgm:spPr/>
      <dgm:t>
        <a:bodyPr/>
        <a:lstStyle/>
        <a:p>
          <a:endParaRPr lang="hu-HU"/>
        </a:p>
      </dgm:t>
    </dgm:pt>
    <dgm:pt modelId="{F8CE3227-245E-4B9D-BDBF-3DAA2D2350B7}" type="pres">
      <dgm:prSet presAssocID="{C32D37A6-E504-4CC9-A9C2-AE9EA7786AD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ECEF65A-6F72-4958-A00B-EDD7286FA08C}" type="pres">
      <dgm:prSet presAssocID="{C32D37A6-E504-4CC9-A9C2-AE9EA7786AD2}" presName="rootComposite" presStyleCnt="0"/>
      <dgm:spPr/>
      <dgm:t>
        <a:bodyPr/>
        <a:lstStyle/>
        <a:p>
          <a:endParaRPr lang="hu-HU"/>
        </a:p>
      </dgm:t>
    </dgm:pt>
    <dgm:pt modelId="{74965C26-D376-41DA-93B7-3FAE0C843BF7}" type="pres">
      <dgm:prSet presAssocID="{C32D37A6-E504-4CC9-A9C2-AE9EA7786AD2}" presName="rootText" presStyleLbl="node4" presStyleIdx="15" presStyleCnt="28" custLinFactNeighborX="4208" custLinFactNeighborY="280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409D8BB-8978-41B5-9C7A-E68E7670FA22}" type="pres">
      <dgm:prSet presAssocID="{C32D37A6-E504-4CC9-A9C2-AE9EA7786AD2}" presName="rootConnector" presStyleLbl="node4" presStyleIdx="15" presStyleCnt="28"/>
      <dgm:spPr/>
      <dgm:t>
        <a:bodyPr/>
        <a:lstStyle/>
        <a:p>
          <a:endParaRPr lang="hu-HU"/>
        </a:p>
      </dgm:t>
    </dgm:pt>
    <dgm:pt modelId="{43FB4520-EBEB-49E5-9828-25E8F837819A}" type="pres">
      <dgm:prSet presAssocID="{C32D37A6-E504-4CC9-A9C2-AE9EA7786AD2}" presName="hierChild4" presStyleCnt="0"/>
      <dgm:spPr/>
      <dgm:t>
        <a:bodyPr/>
        <a:lstStyle/>
        <a:p>
          <a:endParaRPr lang="hu-HU"/>
        </a:p>
      </dgm:t>
    </dgm:pt>
    <dgm:pt modelId="{7C0F8B24-BB20-4E68-9569-4101F0D1A89B}" type="pres">
      <dgm:prSet presAssocID="{6AF59380-3647-4B07-92C8-411C3C2D4242}" presName="Name37" presStyleLbl="parChTrans1D4" presStyleIdx="16" presStyleCnt="28"/>
      <dgm:spPr/>
      <dgm:t>
        <a:bodyPr/>
        <a:lstStyle/>
        <a:p>
          <a:endParaRPr lang="hu-HU"/>
        </a:p>
      </dgm:t>
    </dgm:pt>
    <dgm:pt modelId="{A0CFDAE8-8F53-43D0-BAA6-1E5C099487B4}" type="pres">
      <dgm:prSet presAssocID="{929F7F13-8AB9-4F4A-9223-4892907782EA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807F7927-0470-4F80-9104-D487767BD0C0}" type="pres">
      <dgm:prSet presAssocID="{929F7F13-8AB9-4F4A-9223-4892907782EA}" presName="rootComposite" presStyleCnt="0"/>
      <dgm:spPr/>
      <dgm:t>
        <a:bodyPr/>
        <a:lstStyle/>
        <a:p>
          <a:endParaRPr lang="hu-HU"/>
        </a:p>
      </dgm:t>
    </dgm:pt>
    <dgm:pt modelId="{5B688D92-9A3C-44DF-9886-E808166F0D55}" type="pres">
      <dgm:prSet presAssocID="{929F7F13-8AB9-4F4A-9223-4892907782EA}" presName="rootText" presStyleLbl="node4" presStyleIdx="16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6A5716C-3DF9-4B87-9490-66C6C3929AB5}" type="pres">
      <dgm:prSet presAssocID="{929F7F13-8AB9-4F4A-9223-4892907782EA}" presName="rootConnector" presStyleLbl="node4" presStyleIdx="16" presStyleCnt="28"/>
      <dgm:spPr/>
      <dgm:t>
        <a:bodyPr/>
        <a:lstStyle/>
        <a:p>
          <a:endParaRPr lang="hu-HU"/>
        </a:p>
      </dgm:t>
    </dgm:pt>
    <dgm:pt modelId="{98C768F2-2544-47F2-93EC-63DCE578FCBF}" type="pres">
      <dgm:prSet presAssocID="{929F7F13-8AB9-4F4A-9223-4892907782EA}" presName="hierChild4" presStyleCnt="0"/>
      <dgm:spPr/>
      <dgm:t>
        <a:bodyPr/>
        <a:lstStyle/>
        <a:p>
          <a:endParaRPr lang="hu-HU"/>
        </a:p>
      </dgm:t>
    </dgm:pt>
    <dgm:pt modelId="{AA5E3B06-FDD7-4B7C-8FB2-A799524B7B55}" type="pres">
      <dgm:prSet presAssocID="{F137133D-5612-4472-8C1F-60E998176721}" presName="Name37" presStyleLbl="parChTrans1D4" presStyleIdx="17" presStyleCnt="28"/>
      <dgm:spPr/>
      <dgm:t>
        <a:bodyPr/>
        <a:lstStyle/>
        <a:p>
          <a:endParaRPr lang="hu-HU"/>
        </a:p>
      </dgm:t>
    </dgm:pt>
    <dgm:pt modelId="{EB13A0D4-F3F6-4551-BA93-F60A24008604}" type="pres">
      <dgm:prSet presAssocID="{E4690AAD-70DE-4873-9FC9-829CF70C3A89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D7E14FF-4BEB-46EA-88AE-E298FD90C2E5}" type="pres">
      <dgm:prSet presAssocID="{E4690AAD-70DE-4873-9FC9-829CF70C3A89}" presName="rootComposite" presStyleCnt="0"/>
      <dgm:spPr/>
      <dgm:t>
        <a:bodyPr/>
        <a:lstStyle/>
        <a:p>
          <a:endParaRPr lang="hu-HU"/>
        </a:p>
      </dgm:t>
    </dgm:pt>
    <dgm:pt modelId="{EE4B1380-3666-48F6-AAF6-611504D4D34E}" type="pres">
      <dgm:prSet presAssocID="{E4690AAD-70DE-4873-9FC9-829CF70C3A89}" presName="rootText" presStyleLbl="node4" presStyleIdx="17" presStyleCnt="28" custScaleY="14796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2007650-5607-49C6-97DB-CA8CAD8D4EFC}" type="pres">
      <dgm:prSet presAssocID="{E4690AAD-70DE-4873-9FC9-829CF70C3A89}" presName="rootConnector" presStyleLbl="node4" presStyleIdx="17" presStyleCnt="28"/>
      <dgm:spPr/>
      <dgm:t>
        <a:bodyPr/>
        <a:lstStyle/>
        <a:p>
          <a:endParaRPr lang="hu-HU"/>
        </a:p>
      </dgm:t>
    </dgm:pt>
    <dgm:pt modelId="{943D6EC7-45DA-4A2D-9E87-0256EC82F330}" type="pres">
      <dgm:prSet presAssocID="{E4690AAD-70DE-4873-9FC9-829CF70C3A89}" presName="hierChild4" presStyleCnt="0"/>
      <dgm:spPr/>
      <dgm:t>
        <a:bodyPr/>
        <a:lstStyle/>
        <a:p>
          <a:endParaRPr lang="hu-HU"/>
        </a:p>
      </dgm:t>
    </dgm:pt>
    <dgm:pt modelId="{9E86A879-BDD5-4C00-BCE4-36D856B33294}" type="pres">
      <dgm:prSet presAssocID="{E4690AAD-70DE-4873-9FC9-829CF70C3A89}" presName="hierChild5" presStyleCnt="0"/>
      <dgm:spPr/>
      <dgm:t>
        <a:bodyPr/>
        <a:lstStyle/>
        <a:p>
          <a:endParaRPr lang="hu-HU"/>
        </a:p>
      </dgm:t>
    </dgm:pt>
    <dgm:pt modelId="{E30471B3-AF0D-4042-986D-C718EC830EB6}" type="pres">
      <dgm:prSet presAssocID="{929F7F13-8AB9-4F4A-9223-4892907782EA}" presName="hierChild5" presStyleCnt="0"/>
      <dgm:spPr/>
      <dgm:t>
        <a:bodyPr/>
        <a:lstStyle/>
        <a:p>
          <a:endParaRPr lang="hu-HU"/>
        </a:p>
      </dgm:t>
    </dgm:pt>
    <dgm:pt modelId="{061A4163-8560-4090-AA17-A0BC71AE1BCA}" type="pres">
      <dgm:prSet presAssocID="{C32D37A6-E504-4CC9-A9C2-AE9EA7786AD2}" presName="hierChild5" presStyleCnt="0"/>
      <dgm:spPr/>
      <dgm:t>
        <a:bodyPr/>
        <a:lstStyle/>
        <a:p>
          <a:endParaRPr lang="hu-HU"/>
        </a:p>
      </dgm:t>
    </dgm:pt>
    <dgm:pt modelId="{296D6FDA-9492-4AAE-88A7-3BAD53D65BDC}" type="pres">
      <dgm:prSet presAssocID="{BFF6FE13-F275-44E2-B712-144086691503}" presName="hierChild5" presStyleCnt="0"/>
      <dgm:spPr/>
    </dgm:pt>
    <dgm:pt modelId="{56DE2D56-E4E1-4609-98E9-84D429C011DA}" type="pres">
      <dgm:prSet presAssocID="{B249E060-0B92-4AEA-A2A0-CDD86EA8B1D1}" presName="Name37" presStyleLbl="parChTrans1D3" presStyleIdx="6" presStyleCnt="8"/>
      <dgm:spPr/>
      <dgm:t>
        <a:bodyPr/>
        <a:lstStyle/>
        <a:p>
          <a:endParaRPr lang="hu-HU"/>
        </a:p>
      </dgm:t>
    </dgm:pt>
    <dgm:pt modelId="{679FA397-F1B9-466B-BF1A-602270D18AA1}" type="pres">
      <dgm:prSet presAssocID="{5D593021-0FE5-4CDB-B00A-640DF76297A6}" presName="hierRoot2" presStyleCnt="0">
        <dgm:presLayoutVars>
          <dgm:hierBranch val="init"/>
        </dgm:presLayoutVars>
      </dgm:prSet>
      <dgm:spPr/>
    </dgm:pt>
    <dgm:pt modelId="{F88A0333-45B6-4867-B365-1F8D49AE704B}" type="pres">
      <dgm:prSet presAssocID="{5D593021-0FE5-4CDB-B00A-640DF76297A6}" presName="rootComposite" presStyleCnt="0"/>
      <dgm:spPr/>
    </dgm:pt>
    <dgm:pt modelId="{A25364A4-2AFA-467B-8281-2E5FD847836E}" type="pres">
      <dgm:prSet presAssocID="{5D593021-0FE5-4CDB-B00A-640DF76297A6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C8B7DEE-F91F-4C14-8785-371297F37EFF}" type="pres">
      <dgm:prSet presAssocID="{5D593021-0FE5-4CDB-B00A-640DF76297A6}" presName="rootConnector" presStyleLbl="node3" presStyleIdx="6" presStyleCnt="8"/>
      <dgm:spPr/>
      <dgm:t>
        <a:bodyPr/>
        <a:lstStyle/>
        <a:p>
          <a:endParaRPr lang="hu-HU"/>
        </a:p>
      </dgm:t>
    </dgm:pt>
    <dgm:pt modelId="{2F18CEE0-15CE-48A0-A4FD-0429A2DFAD6B}" type="pres">
      <dgm:prSet presAssocID="{5D593021-0FE5-4CDB-B00A-640DF76297A6}" presName="hierChild4" presStyleCnt="0"/>
      <dgm:spPr/>
    </dgm:pt>
    <dgm:pt modelId="{AA482CD1-5978-4075-99B2-ED42819C2B5B}" type="pres">
      <dgm:prSet presAssocID="{D2AF71C0-EF1E-4C90-AD02-7F8A9F8843A2}" presName="Name37" presStyleLbl="parChTrans1D4" presStyleIdx="18" presStyleCnt="28"/>
      <dgm:spPr/>
      <dgm:t>
        <a:bodyPr/>
        <a:lstStyle/>
        <a:p>
          <a:endParaRPr lang="hu-HU"/>
        </a:p>
      </dgm:t>
    </dgm:pt>
    <dgm:pt modelId="{78937DF3-C53A-4CF5-89F9-1B5CE8E45C4A}" type="pres">
      <dgm:prSet presAssocID="{57DA88F7-4100-4696-9438-B026D32487F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1ED6205-F755-4435-8E69-2207CA93FCE3}" type="pres">
      <dgm:prSet presAssocID="{57DA88F7-4100-4696-9438-B026D32487F8}" presName="rootComposite" presStyleCnt="0"/>
      <dgm:spPr/>
      <dgm:t>
        <a:bodyPr/>
        <a:lstStyle/>
        <a:p>
          <a:endParaRPr lang="hu-HU"/>
        </a:p>
      </dgm:t>
    </dgm:pt>
    <dgm:pt modelId="{51635FFA-9085-4175-924C-35400B69AA7F}" type="pres">
      <dgm:prSet presAssocID="{57DA88F7-4100-4696-9438-B026D32487F8}" presName="rootText" presStyleLbl="node4" presStyleIdx="18" presStyleCnt="28" custScaleY="11073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73150E4-9DBC-4977-B747-2AA4217CF533}" type="pres">
      <dgm:prSet presAssocID="{57DA88F7-4100-4696-9438-B026D32487F8}" presName="rootConnector" presStyleLbl="node4" presStyleIdx="18" presStyleCnt="28"/>
      <dgm:spPr/>
      <dgm:t>
        <a:bodyPr/>
        <a:lstStyle/>
        <a:p>
          <a:endParaRPr lang="hu-HU"/>
        </a:p>
      </dgm:t>
    </dgm:pt>
    <dgm:pt modelId="{D1FE5EF7-94AF-485E-8CA6-36943D435551}" type="pres">
      <dgm:prSet presAssocID="{57DA88F7-4100-4696-9438-B026D32487F8}" presName="hierChild4" presStyleCnt="0"/>
      <dgm:spPr/>
      <dgm:t>
        <a:bodyPr/>
        <a:lstStyle/>
        <a:p>
          <a:endParaRPr lang="hu-HU"/>
        </a:p>
      </dgm:t>
    </dgm:pt>
    <dgm:pt modelId="{C2ADBBDA-A9C5-4019-B304-F87C5461A8A9}" type="pres">
      <dgm:prSet presAssocID="{0F03F080-FF0F-4186-8C75-B7A12DD6709E}" presName="Name37" presStyleLbl="parChTrans1D4" presStyleIdx="19" presStyleCnt="28"/>
      <dgm:spPr/>
      <dgm:t>
        <a:bodyPr/>
        <a:lstStyle/>
        <a:p>
          <a:endParaRPr lang="hu-HU"/>
        </a:p>
      </dgm:t>
    </dgm:pt>
    <dgm:pt modelId="{4DD54B7E-A2FA-4E19-8AA7-8DD500133CA6}" type="pres">
      <dgm:prSet presAssocID="{53BE2DEA-D05F-4E1D-96D0-11C0BBF1161F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DBFF4CD-2382-4C1C-81F7-F36A1486D171}" type="pres">
      <dgm:prSet presAssocID="{53BE2DEA-D05F-4E1D-96D0-11C0BBF1161F}" presName="rootComposite" presStyleCnt="0"/>
      <dgm:spPr/>
      <dgm:t>
        <a:bodyPr/>
        <a:lstStyle/>
        <a:p>
          <a:endParaRPr lang="hu-HU"/>
        </a:p>
      </dgm:t>
    </dgm:pt>
    <dgm:pt modelId="{60723D5D-B212-4258-AC80-7C1C786260DC}" type="pres">
      <dgm:prSet presAssocID="{53BE2DEA-D05F-4E1D-96D0-11C0BBF1161F}" presName="rootText" presStyleLbl="node4" presStyleIdx="19" presStyleCnt="28" custScaleY="21550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3B5055B-287D-47BD-B6B4-0C4FCBFF2BCD}" type="pres">
      <dgm:prSet presAssocID="{53BE2DEA-D05F-4E1D-96D0-11C0BBF1161F}" presName="rootConnector" presStyleLbl="node4" presStyleIdx="19" presStyleCnt="28"/>
      <dgm:spPr/>
      <dgm:t>
        <a:bodyPr/>
        <a:lstStyle/>
        <a:p>
          <a:endParaRPr lang="hu-HU"/>
        </a:p>
      </dgm:t>
    </dgm:pt>
    <dgm:pt modelId="{2C98CAB4-04CB-4164-B7EA-8E29AA8D7404}" type="pres">
      <dgm:prSet presAssocID="{53BE2DEA-D05F-4E1D-96D0-11C0BBF1161F}" presName="hierChild4" presStyleCnt="0"/>
      <dgm:spPr/>
      <dgm:t>
        <a:bodyPr/>
        <a:lstStyle/>
        <a:p>
          <a:endParaRPr lang="hu-HU"/>
        </a:p>
      </dgm:t>
    </dgm:pt>
    <dgm:pt modelId="{9E2A4CC6-D5F1-4B2A-B99C-FBB356496AB4}" type="pres">
      <dgm:prSet presAssocID="{53BE2DEA-D05F-4E1D-96D0-11C0BBF1161F}" presName="hierChild5" presStyleCnt="0"/>
      <dgm:spPr/>
      <dgm:t>
        <a:bodyPr/>
        <a:lstStyle/>
        <a:p>
          <a:endParaRPr lang="hu-HU"/>
        </a:p>
      </dgm:t>
    </dgm:pt>
    <dgm:pt modelId="{7373D00E-6AC5-40AB-BC9E-15722F59C200}" type="pres">
      <dgm:prSet presAssocID="{1D184E9B-72CD-4AB2-A938-BA5B2CBC583B}" presName="Name37" presStyleLbl="parChTrans1D4" presStyleIdx="20" presStyleCnt="28"/>
      <dgm:spPr/>
      <dgm:t>
        <a:bodyPr/>
        <a:lstStyle/>
        <a:p>
          <a:endParaRPr lang="hu-HU"/>
        </a:p>
      </dgm:t>
    </dgm:pt>
    <dgm:pt modelId="{C76798A7-9DF0-4A1D-AD1C-781CE9F20987}" type="pres">
      <dgm:prSet presAssocID="{59E4ECF6-90B6-4736-8E23-4094B9190514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B35A958B-CFA3-43EC-9762-6E0C6AD078E6}" type="pres">
      <dgm:prSet presAssocID="{59E4ECF6-90B6-4736-8E23-4094B9190514}" presName="rootComposite" presStyleCnt="0"/>
      <dgm:spPr/>
      <dgm:t>
        <a:bodyPr/>
        <a:lstStyle/>
        <a:p>
          <a:endParaRPr lang="hu-HU"/>
        </a:p>
      </dgm:t>
    </dgm:pt>
    <dgm:pt modelId="{8C713E2C-0990-4906-9DFF-384164939248}" type="pres">
      <dgm:prSet presAssocID="{59E4ECF6-90B6-4736-8E23-4094B9190514}" presName="rootText" presStyleLbl="node4" presStyleIdx="20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B4F27B8-F2D5-4B6F-AAA8-8354E99D236D}" type="pres">
      <dgm:prSet presAssocID="{59E4ECF6-90B6-4736-8E23-4094B9190514}" presName="rootConnector" presStyleLbl="node4" presStyleIdx="20" presStyleCnt="28"/>
      <dgm:spPr/>
      <dgm:t>
        <a:bodyPr/>
        <a:lstStyle/>
        <a:p>
          <a:endParaRPr lang="hu-HU"/>
        </a:p>
      </dgm:t>
    </dgm:pt>
    <dgm:pt modelId="{28A3BA97-B1CF-4EB8-8DB1-E75FA642D84F}" type="pres">
      <dgm:prSet presAssocID="{59E4ECF6-90B6-4736-8E23-4094B9190514}" presName="hierChild4" presStyleCnt="0"/>
      <dgm:spPr/>
      <dgm:t>
        <a:bodyPr/>
        <a:lstStyle/>
        <a:p>
          <a:endParaRPr lang="hu-HU"/>
        </a:p>
      </dgm:t>
    </dgm:pt>
    <dgm:pt modelId="{6A63901C-46F5-475B-BC74-81FA3403DD31}" type="pres">
      <dgm:prSet presAssocID="{A614DC00-82ED-46F1-951C-6D7D2A8B3FAC}" presName="Name37" presStyleLbl="parChTrans1D4" presStyleIdx="21" presStyleCnt="28"/>
      <dgm:spPr/>
      <dgm:t>
        <a:bodyPr/>
        <a:lstStyle/>
        <a:p>
          <a:endParaRPr lang="hu-HU"/>
        </a:p>
      </dgm:t>
    </dgm:pt>
    <dgm:pt modelId="{606CEB8A-A9C2-4FC8-A24B-B6732867BDE4}" type="pres">
      <dgm:prSet presAssocID="{41259046-DC5B-4B33-9378-B885424D9EBA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11B27D3-4C58-49DA-8B16-E7BE13955F9F}" type="pres">
      <dgm:prSet presAssocID="{41259046-DC5B-4B33-9378-B885424D9EBA}" presName="rootComposite" presStyleCnt="0"/>
      <dgm:spPr/>
      <dgm:t>
        <a:bodyPr/>
        <a:lstStyle/>
        <a:p>
          <a:endParaRPr lang="hu-HU"/>
        </a:p>
      </dgm:t>
    </dgm:pt>
    <dgm:pt modelId="{70F0842B-D4A9-4915-9B71-6CAE742BE7D7}" type="pres">
      <dgm:prSet presAssocID="{41259046-DC5B-4B33-9378-B885424D9EBA}" presName="rootText" presStyleLbl="node4" presStyleIdx="21" presStyleCnt="28" custScaleX="130580" custScaleY="11880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581DD45-3036-4EDB-83FC-234F3A4ECE2C}" type="pres">
      <dgm:prSet presAssocID="{41259046-DC5B-4B33-9378-B885424D9EBA}" presName="rootConnector" presStyleLbl="node4" presStyleIdx="21" presStyleCnt="28"/>
      <dgm:spPr/>
      <dgm:t>
        <a:bodyPr/>
        <a:lstStyle/>
        <a:p>
          <a:endParaRPr lang="hu-HU"/>
        </a:p>
      </dgm:t>
    </dgm:pt>
    <dgm:pt modelId="{774307AC-9FE1-484F-A392-1548472AD838}" type="pres">
      <dgm:prSet presAssocID="{41259046-DC5B-4B33-9378-B885424D9EBA}" presName="hierChild4" presStyleCnt="0"/>
      <dgm:spPr/>
      <dgm:t>
        <a:bodyPr/>
        <a:lstStyle/>
        <a:p>
          <a:endParaRPr lang="hu-HU"/>
        </a:p>
      </dgm:t>
    </dgm:pt>
    <dgm:pt modelId="{B458F3C3-A449-409C-BDCC-D9FAB5A6860A}" type="pres">
      <dgm:prSet presAssocID="{41259046-DC5B-4B33-9378-B885424D9EBA}" presName="hierChild5" presStyleCnt="0"/>
      <dgm:spPr/>
      <dgm:t>
        <a:bodyPr/>
        <a:lstStyle/>
        <a:p>
          <a:endParaRPr lang="hu-HU"/>
        </a:p>
      </dgm:t>
    </dgm:pt>
    <dgm:pt modelId="{AA8F225E-E5ED-4053-8BC6-322943DBF3C8}" type="pres">
      <dgm:prSet presAssocID="{59E4ECF6-90B6-4736-8E23-4094B9190514}" presName="hierChild5" presStyleCnt="0"/>
      <dgm:spPr/>
      <dgm:t>
        <a:bodyPr/>
        <a:lstStyle/>
        <a:p>
          <a:endParaRPr lang="hu-HU"/>
        </a:p>
      </dgm:t>
    </dgm:pt>
    <dgm:pt modelId="{849D9A99-D174-4DDB-BE8E-C76D93CC2943}" type="pres">
      <dgm:prSet presAssocID="{57DA88F7-4100-4696-9438-B026D32487F8}" presName="hierChild5" presStyleCnt="0"/>
      <dgm:spPr/>
      <dgm:t>
        <a:bodyPr/>
        <a:lstStyle/>
        <a:p>
          <a:endParaRPr lang="hu-HU"/>
        </a:p>
      </dgm:t>
    </dgm:pt>
    <dgm:pt modelId="{D8538964-5264-420A-89F2-E581A947E774}" type="pres">
      <dgm:prSet presAssocID="{5D593021-0FE5-4CDB-B00A-640DF76297A6}" presName="hierChild5" presStyleCnt="0"/>
      <dgm:spPr/>
    </dgm:pt>
    <dgm:pt modelId="{C1BA691C-0CB6-4A8A-B298-71211AD8DCCD}" type="pres">
      <dgm:prSet presAssocID="{EAAC5EA1-F4AD-4568-85B4-0976894AF74D}" presName="Name37" presStyleLbl="parChTrans1D3" presStyleIdx="7" presStyleCnt="8"/>
      <dgm:spPr/>
      <dgm:t>
        <a:bodyPr/>
        <a:lstStyle/>
        <a:p>
          <a:endParaRPr lang="hu-HU"/>
        </a:p>
      </dgm:t>
    </dgm:pt>
    <dgm:pt modelId="{0CE0A538-868E-4757-9679-AD1A59C93E56}" type="pres">
      <dgm:prSet presAssocID="{B2EAEA2D-36C1-46C1-9625-D01BC8E78436}" presName="hierRoot2" presStyleCnt="0">
        <dgm:presLayoutVars>
          <dgm:hierBranch val="init"/>
        </dgm:presLayoutVars>
      </dgm:prSet>
      <dgm:spPr/>
    </dgm:pt>
    <dgm:pt modelId="{2987AC17-D896-45D2-B170-C445229853FD}" type="pres">
      <dgm:prSet presAssocID="{B2EAEA2D-36C1-46C1-9625-D01BC8E78436}" presName="rootComposite" presStyleCnt="0"/>
      <dgm:spPr/>
    </dgm:pt>
    <dgm:pt modelId="{1BF1E8BC-533C-4F8B-8E4C-4A7D18DDF9B2}" type="pres">
      <dgm:prSet presAssocID="{B2EAEA2D-36C1-46C1-9625-D01BC8E78436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0171871-C59A-4D9B-8540-2104B6484EB5}" type="pres">
      <dgm:prSet presAssocID="{B2EAEA2D-36C1-46C1-9625-D01BC8E78436}" presName="rootConnector" presStyleLbl="node3" presStyleIdx="7" presStyleCnt="8"/>
      <dgm:spPr/>
      <dgm:t>
        <a:bodyPr/>
        <a:lstStyle/>
        <a:p>
          <a:endParaRPr lang="hu-HU"/>
        </a:p>
      </dgm:t>
    </dgm:pt>
    <dgm:pt modelId="{205E4B92-DC87-4DD2-862A-1148B88E6A68}" type="pres">
      <dgm:prSet presAssocID="{B2EAEA2D-36C1-46C1-9625-D01BC8E78436}" presName="hierChild4" presStyleCnt="0"/>
      <dgm:spPr/>
    </dgm:pt>
    <dgm:pt modelId="{1F22B2AA-6DB2-493D-8263-D87DDC31E4E9}" type="pres">
      <dgm:prSet presAssocID="{BDBF7F44-5542-44CB-A598-EF741458042B}" presName="Name37" presStyleLbl="parChTrans1D4" presStyleIdx="22" presStyleCnt="28"/>
      <dgm:spPr/>
      <dgm:t>
        <a:bodyPr/>
        <a:lstStyle/>
        <a:p>
          <a:endParaRPr lang="hu-HU"/>
        </a:p>
      </dgm:t>
    </dgm:pt>
    <dgm:pt modelId="{BC4F09EC-333B-433E-BD45-CB3B01C9EAC9}" type="pres">
      <dgm:prSet presAssocID="{D01D8706-EC64-4B57-AA13-71973CAC65E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0810A287-FBFB-474A-A996-26989A802EE4}" type="pres">
      <dgm:prSet presAssocID="{D01D8706-EC64-4B57-AA13-71973CAC65EC}" presName="rootComposite" presStyleCnt="0"/>
      <dgm:spPr/>
      <dgm:t>
        <a:bodyPr/>
        <a:lstStyle/>
        <a:p>
          <a:endParaRPr lang="hu-HU"/>
        </a:p>
      </dgm:t>
    </dgm:pt>
    <dgm:pt modelId="{C6B4A057-E056-454F-8BA4-D6F5DB93B6C0}" type="pres">
      <dgm:prSet presAssocID="{D01D8706-EC64-4B57-AA13-71973CAC65EC}" presName="rootText" presStyleLbl="node4" presStyleIdx="22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C6BBDFA-26EB-4690-B004-325D9FB2899F}" type="pres">
      <dgm:prSet presAssocID="{D01D8706-EC64-4B57-AA13-71973CAC65EC}" presName="rootConnector" presStyleLbl="node4" presStyleIdx="22" presStyleCnt="28"/>
      <dgm:spPr/>
      <dgm:t>
        <a:bodyPr/>
        <a:lstStyle/>
        <a:p>
          <a:endParaRPr lang="hu-HU"/>
        </a:p>
      </dgm:t>
    </dgm:pt>
    <dgm:pt modelId="{F67D2EB0-C11F-49EF-A0AE-46BC7FE8C684}" type="pres">
      <dgm:prSet presAssocID="{D01D8706-EC64-4B57-AA13-71973CAC65EC}" presName="hierChild4" presStyleCnt="0"/>
      <dgm:spPr/>
      <dgm:t>
        <a:bodyPr/>
        <a:lstStyle/>
        <a:p>
          <a:endParaRPr lang="hu-HU"/>
        </a:p>
      </dgm:t>
    </dgm:pt>
    <dgm:pt modelId="{2CC21DB4-4F28-4E39-A07A-6BA59D51B807}" type="pres">
      <dgm:prSet presAssocID="{39722B4C-4380-482E-8566-A5D7BAD379B7}" presName="Name37" presStyleLbl="parChTrans1D4" presStyleIdx="23" presStyleCnt="28"/>
      <dgm:spPr/>
      <dgm:t>
        <a:bodyPr/>
        <a:lstStyle/>
        <a:p>
          <a:endParaRPr lang="hu-HU"/>
        </a:p>
      </dgm:t>
    </dgm:pt>
    <dgm:pt modelId="{637DDDE6-5C07-442E-BE6A-F5C66AAEA03C}" type="pres">
      <dgm:prSet presAssocID="{20E04950-56AF-4338-8B26-75E2EB9D123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F90F7E54-B7F4-4003-816D-931EFD5DD81C}" type="pres">
      <dgm:prSet presAssocID="{20E04950-56AF-4338-8B26-75E2EB9D1236}" presName="rootComposite" presStyleCnt="0"/>
      <dgm:spPr/>
      <dgm:t>
        <a:bodyPr/>
        <a:lstStyle/>
        <a:p>
          <a:endParaRPr lang="hu-HU"/>
        </a:p>
      </dgm:t>
    </dgm:pt>
    <dgm:pt modelId="{AE097A61-4B2A-4368-840A-C7776EE71A38}" type="pres">
      <dgm:prSet presAssocID="{20E04950-56AF-4338-8B26-75E2EB9D1236}" presName="rootText" presStyleLbl="node4" presStyleIdx="23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1DE992-A3B1-4C36-9280-2457CE5ABBE8}" type="pres">
      <dgm:prSet presAssocID="{20E04950-56AF-4338-8B26-75E2EB9D1236}" presName="rootConnector" presStyleLbl="node4" presStyleIdx="23" presStyleCnt="28"/>
      <dgm:spPr/>
      <dgm:t>
        <a:bodyPr/>
        <a:lstStyle/>
        <a:p>
          <a:endParaRPr lang="hu-HU"/>
        </a:p>
      </dgm:t>
    </dgm:pt>
    <dgm:pt modelId="{FB85C0B5-5115-4A97-9F10-4F932C587DDF}" type="pres">
      <dgm:prSet presAssocID="{20E04950-56AF-4338-8B26-75E2EB9D1236}" presName="hierChild4" presStyleCnt="0"/>
      <dgm:spPr/>
      <dgm:t>
        <a:bodyPr/>
        <a:lstStyle/>
        <a:p>
          <a:endParaRPr lang="hu-HU"/>
        </a:p>
      </dgm:t>
    </dgm:pt>
    <dgm:pt modelId="{4AA10F5C-AC8E-4561-881F-73D245E8EF27}" type="pres">
      <dgm:prSet presAssocID="{91180AFA-0CB6-4DA7-BAE8-88AE9D8F1322}" presName="Name37" presStyleLbl="parChTrans1D4" presStyleIdx="24" presStyleCnt="28"/>
      <dgm:spPr/>
      <dgm:t>
        <a:bodyPr/>
        <a:lstStyle/>
        <a:p>
          <a:endParaRPr lang="hu-HU"/>
        </a:p>
      </dgm:t>
    </dgm:pt>
    <dgm:pt modelId="{74954BA2-A127-457F-B014-955F62FA313B}" type="pres">
      <dgm:prSet presAssocID="{016A4E51-E18A-4468-9AFE-EDA63185639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E1B1B77C-AFF0-4534-9E7C-63576C762594}" type="pres">
      <dgm:prSet presAssocID="{016A4E51-E18A-4468-9AFE-EDA631856398}" presName="rootComposite" presStyleCnt="0"/>
      <dgm:spPr/>
      <dgm:t>
        <a:bodyPr/>
        <a:lstStyle/>
        <a:p>
          <a:endParaRPr lang="hu-HU"/>
        </a:p>
      </dgm:t>
    </dgm:pt>
    <dgm:pt modelId="{0EA1FA86-9DB3-4E48-B1D7-493E77603482}" type="pres">
      <dgm:prSet presAssocID="{016A4E51-E18A-4468-9AFE-EDA631856398}" presName="rootText" presStyleLbl="node4" presStyleIdx="24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90E6AB3-A637-473F-90E8-383611EC2B9E}" type="pres">
      <dgm:prSet presAssocID="{016A4E51-E18A-4468-9AFE-EDA631856398}" presName="rootConnector" presStyleLbl="node4" presStyleIdx="24" presStyleCnt="28"/>
      <dgm:spPr/>
      <dgm:t>
        <a:bodyPr/>
        <a:lstStyle/>
        <a:p>
          <a:endParaRPr lang="hu-HU"/>
        </a:p>
      </dgm:t>
    </dgm:pt>
    <dgm:pt modelId="{01F463F2-3BCD-4884-9A12-DA11865CDA33}" type="pres">
      <dgm:prSet presAssocID="{016A4E51-E18A-4468-9AFE-EDA631856398}" presName="hierChild4" presStyleCnt="0"/>
      <dgm:spPr/>
      <dgm:t>
        <a:bodyPr/>
        <a:lstStyle/>
        <a:p>
          <a:endParaRPr lang="hu-HU"/>
        </a:p>
      </dgm:t>
    </dgm:pt>
    <dgm:pt modelId="{1B262555-05F0-49E7-9479-694E88466626}" type="pres">
      <dgm:prSet presAssocID="{016A4E51-E18A-4468-9AFE-EDA631856398}" presName="hierChild5" presStyleCnt="0"/>
      <dgm:spPr/>
      <dgm:t>
        <a:bodyPr/>
        <a:lstStyle/>
        <a:p>
          <a:endParaRPr lang="hu-HU"/>
        </a:p>
      </dgm:t>
    </dgm:pt>
    <dgm:pt modelId="{A5C75795-6D7D-4DBF-9C87-DEB0207CF450}" type="pres">
      <dgm:prSet presAssocID="{20E04950-56AF-4338-8B26-75E2EB9D1236}" presName="hierChild5" presStyleCnt="0"/>
      <dgm:spPr/>
      <dgm:t>
        <a:bodyPr/>
        <a:lstStyle/>
        <a:p>
          <a:endParaRPr lang="hu-HU"/>
        </a:p>
      </dgm:t>
    </dgm:pt>
    <dgm:pt modelId="{FA3D5B24-63CF-4275-B28A-3A9AF1D816DC}" type="pres">
      <dgm:prSet presAssocID="{6A5B271D-2B17-48EC-B0A6-53DD366F6320}" presName="Name37" presStyleLbl="parChTrans1D4" presStyleIdx="25" presStyleCnt="28"/>
      <dgm:spPr/>
      <dgm:t>
        <a:bodyPr/>
        <a:lstStyle/>
        <a:p>
          <a:endParaRPr lang="hu-HU"/>
        </a:p>
      </dgm:t>
    </dgm:pt>
    <dgm:pt modelId="{7BBE5D84-B3F3-453D-AB4E-F7269EC23B98}" type="pres">
      <dgm:prSet presAssocID="{9F7C6796-3840-46FA-B69F-0BCC178D5C89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2A41139-A4D1-4753-A673-528DCC028CD9}" type="pres">
      <dgm:prSet presAssocID="{9F7C6796-3840-46FA-B69F-0BCC178D5C89}" presName="rootComposite" presStyleCnt="0"/>
      <dgm:spPr/>
      <dgm:t>
        <a:bodyPr/>
        <a:lstStyle/>
        <a:p>
          <a:endParaRPr lang="hu-HU"/>
        </a:p>
      </dgm:t>
    </dgm:pt>
    <dgm:pt modelId="{809A8F27-2249-4F38-98E0-7283D38245C3}" type="pres">
      <dgm:prSet presAssocID="{9F7C6796-3840-46FA-B69F-0BCC178D5C89}" presName="rootText" presStyleLbl="node4" presStyleIdx="25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1DDE886-F2AD-452D-87E9-2196F18A71B5}" type="pres">
      <dgm:prSet presAssocID="{9F7C6796-3840-46FA-B69F-0BCC178D5C89}" presName="rootConnector" presStyleLbl="node4" presStyleIdx="25" presStyleCnt="28"/>
      <dgm:spPr/>
      <dgm:t>
        <a:bodyPr/>
        <a:lstStyle/>
        <a:p>
          <a:endParaRPr lang="hu-HU"/>
        </a:p>
      </dgm:t>
    </dgm:pt>
    <dgm:pt modelId="{B627379C-9DB6-4022-950C-9907D653ABD7}" type="pres">
      <dgm:prSet presAssocID="{9F7C6796-3840-46FA-B69F-0BCC178D5C89}" presName="hierChild4" presStyleCnt="0"/>
      <dgm:spPr/>
      <dgm:t>
        <a:bodyPr/>
        <a:lstStyle/>
        <a:p>
          <a:endParaRPr lang="hu-HU"/>
        </a:p>
      </dgm:t>
    </dgm:pt>
    <dgm:pt modelId="{16F1548C-1654-477A-B43A-CA96031809B2}" type="pres">
      <dgm:prSet presAssocID="{14332EF6-C013-4618-A54D-B0AAB87D65A5}" presName="Name37" presStyleLbl="parChTrans1D4" presStyleIdx="26" presStyleCnt="28"/>
      <dgm:spPr/>
      <dgm:t>
        <a:bodyPr/>
        <a:lstStyle/>
        <a:p>
          <a:endParaRPr lang="hu-HU"/>
        </a:p>
      </dgm:t>
    </dgm:pt>
    <dgm:pt modelId="{524A6CB6-41B0-4E60-9C01-58DFA2192F17}" type="pres">
      <dgm:prSet presAssocID="{02D673CC-B265-456C-A6BE-193A26FFBB3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CB9A089C-1CCB-48CC-A5ED-FD11A19E1C60}" type="pres">
      <dgm:prSet presAssocID="{02D673CC-B265-456C-A6BE-193A26FFBB3B}" presName="rootComposite" presStyleCnt="0"/>
      <dgm:spPr/>
      <dgm:t>
        <a:bodyPr/>
        <a:lstStyle/>
        <a:p>
          <a:endParaRPr lang="hu-HU"/>
        </a:p>
      </dgm:t>
    </dgm:pt>
    <dgm:pt modelId="{AE0557D1-C68A-4076-B405-995BA60D9402}" type="pres">
      <dgm:prSet presAssocID="{02D673CC-B265-456C-A6BE-193A26FFBB3B}" presName="rootText" presStyleLbl="node4" presStyleIdx="26" presStyleCnt="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781EDE6-594C-4761-9FE2-42E2D0D9DCF0}" type="pres">
      <dgm:prSet presAssocID="{02D673CC-B265-456C-A6BE-193A26FFBB3B}" presName="rootConnector" presStyleLbl="node4" presStyleIdx="26" presStyleCnt="28"/>
      <dgm:spPr/>
      <dgm:t>
        <a:bodyPr/>
        <a:lstStyle/>
        <a:p>
          <a:endParaRPr lang="hu-HU"/>
        </a:p>
      </dgm:t>
    </dgm:pt>
    <dgm:pt modelId="{B2BA4985-203E-4C1F-88FE-C14EF3701816}" type="pres">
      <dgm:prSet presAssocID="{02D673CC-B265-456C-A6BE-193A26FFBB3B}" presName="hierChild4" presStyleCnt="0"/>
      <dgm:spPr/>
      <dgm:t>
        <a:bodyPr/>
        <a:lstStyle/>
        <a:p>
          <a:endParaRPr lang="hu-HU"/>
        </a:p>
      </dgm:t>
    </dgm:pt>
    <dgm:pt modelId="{4FAF788F-DE0F-40A2-A6A2-7B49E41D4666}" type="pres">
      <dgm:prSet presAssocID="{846BD688-B696-4132-96E6-14846EADCF2F}" presName="Name37" presStyleLbl="parChTrans1D4" presStyleIdx="27" presStyleCnt="28"/>
      <dgm:spPr/>
      <dgm:t>
        <a:bodyPr/>
        <a:lstStyle/>
        <a:p>
          <a:endParaRPr lang="hu-HU"/>
        </a:p>
      </dgm:t>
    </dgm:pt>
    <dgm:pt modelId="{09494C14-5929-4AD7-B7E1-2595156985B4}" type="pres">
      <dgm:prSet presAssocID="{A7D570E0-5FD3-4548-9655-C0B2B2478B79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71E0FD2-7EBC-4993-B463-24FCDAD0649F}" type="pres">
      <dgm:prSet presAssocID="{A7D570E0-5FD3-4548-9655-C0B2B2478B79}" presName="rootComposite" presStyleCnt="0"/>
      <dgm:spPr/>
      <dgm:t>
        <a:bodyPr/>
        <a:lstStyle/>
        <a:p>
          <a:endParaRPr lang="hu-HU"/>
        </a:p>
      </dgm:t>
    </dgm:pt>
    <dgm:pt modelId="{9377FC00-A4F8-4801-ACBE-66099BF5D38A}" type="pres">
      <dgm:prSet presAssocID="{A7D570E0-5FD3-4548-9655-C0B2B2478B79}" presName="rootText" presStyleLbl="node4" presStyleIdx="27" presStyleCnt="28" custScaleY="58742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AA470FC-CD23-49E4-AA83-DC3B1D636512}" type="pres">
      <dgm:prSet presAssocID="{A7D570E0-5FD3-4548-9655-C0B2B2478B79}" presName="rootConnector" presStyleLbl="node4" presStyleIdx="27" presStyleCnt="28"/>
      <dgm:spPr/>
      <dgm:t>
        <a:bodyPr/>
        <a:lstStyle/>
        <a:p>
          <a:endParaRPr lang="hu-HU"/>
        </a:p>
      </dgm:t>
    </dgm:pt>
    <dgm:pt modelId="{16A4EEB9-9171-476C-A662-E57175B6A465}" type="pres">
      <dgm:prSet presAssocID="{A7D570E0-5FD3-4548-9655-C0B2B2478B79}" presName="hierChild4" presStyleCnt="0"/>
      <dgm:spPr/>
      <dgm:t>
        <a:bodyPr/>
        <a:lstStyle/>
        <a:p>
          <a:endParaRPr lang="hu-HU"/>
        </a:p>
      </dgm:t>
    </dgm:pt>
    <dgm:pt modelId="{D21CA8A9-C207-4A22-8B2E-5B88F4DE8632}" type="pres">
      <dgm:prSet presAssocID="{A7D570E0-5FD3-4548-9655-C0B2B2478B79}" presName="hierChild5" presStyleCnt="0"/>
      <dgm:spPr/>
      <dgm:t>
        <a:bodyPr/>
        <a:lstStyle/>
        <a:p>
          <a:endParaRPr lang="hu-HU"/>
        </a:p>
      </dgm:t>
    </dgm:pt>
    <dgm:pt modelId="{2FF8DEA7-418D-4ADB-B1AC-62506EDE5B56}" type="pres">
      <dgm:prSet presAssocID="{02D673CC-B265-456C-A6BE-193A26FFBB3B}" presName="hierChild5" presStyleCnt="0"/>
      <dgm:spPr/>
      <dgm:t>
        <a:bodyPr/>
        <a:lstStyle/>
        <a:p>
          <a:endParaRPr lang="hu-HU"/>
        </a:p>
      </dgm:t>
    </dgm:pt>
    <dgm:pt modelId="{3AC52D5C-414F-49F2-AFA2-FFEC552500D3}" type="pres">
      <dgm:prSet presAssocID="{9F7C6796-3840-46FA-B69F-0BCC178D5C89}" presName="hierChild5" presStyleCnt="0"/>
      <dgm:spPr/>
      <dgm:t>
        <a:bodyPr/>
        <a:lstStyle/>
        <a:p>
          <a:endParaRPr lang="hu-HU"/>
        </a:p>
      </dgm:t>
    </dgm:pt>
    <dgm:pt modelId="{36BCD1BA-3859-47DC-AF15-8B53AACD6CE1}" type="pres">
      <dgm:prSet presAssocID="{D01D8706-EC64-4B57-AA13-71973CAC65EC}" presName="hierChild5" presStyleCnt="0"/>
      <dgm:spPr/>
      <dgm:t>
        <a:bodyPr/>
        <a:lstStyle/>
        <a:p>
          <a:endParaRPr lang="hu-HU"/>
        </a:p>
      </dgm:t>
    </dgm:pt>
    <dgm:pt modelId="{A95A5932-371A-491E-984B-8C17C0E6D377}" type="pres">
      <dgm:prSet presAssocID="{B2EAEA2D-36C1-46C1-9625-D01BC8E78436}" presName="hierChild5" presStyleCnt="0"/>
      <dgm:spPr/>
    </dgm:pt>
    <dgm:pt modelId="{22CB1080-C4FE-4A69-A017-2BF1AC6D4314}" type="pres">
      <dgm:prSet presAssocID="{27F8B318-C03F-4B59-9307-CFF9BE2CF5C0}" presName="hierChild5" presStyleCnt="0"/>
      <dgm:spPr/>
      <dgm:t>
        <a:bodyPr/>
        <a:lstStyle/>
        <a:p>
          <a:endParaRPr lang="hu-HU"/>
        </a:p>
      </dgm:t>
    </dgm:pt>
    <dgm:pt modelId="{A7E16D2A-9715-4F35-BF4E-DD1D16E482D2}" type="pres">
      <dgm:prSet presAssocID="{DC8F16BC-981D-4CF1-B055-8BE48BB729AA}" presName="hierChild3" presStyleCnt="0"/>
      <dgm:spPr/>
      <dgm:t>
        <a:bodyPr/>
        <a:lstStyle/>
        <a:p>
          <a:endParaRPr lang="hu-HU"/>
        </a:p>
      </dgm:t>
    </dgm:pt>
  </dgm:ptLst>
  <dgm:cxnLst>
    <dgm:cxn modelId="{0E771C99-CDBB-4F7B-951E-C72C25717DA6}" type="presOf" srcId="{D9A79D1B-CD30-4A5D-98DF-2621871C67C0}" destId="{E18290AE-6C48-4BC3-B294-87136BED807A}" srcOrd="0" destOrd="0" presId="urn:microsoft.com/office/officeart/2005/8/layout/orgChart1"/>
    <dgm:cxn modelId="{CA6DEA9A-8176-41BC-A54B-76CD9355569A}" srcId="{FFA472B2-144D-4065-85DD-0DFC8F909CD5}" destId="{4A935BC8-C400-4437-B026-C20456B22A78}" srcOrd="0" destOrd="0" parTransId="{1ACA88F6-4A8A-4241-94BA-57FB1202B437}" sibTransId="{C6FA4057-E0CE-47FB-AA69-E7386D78ACBC}"/>
    <dgm:cxn modelId="{FF32DB98-7ED9-4B5A-82D7-26CA08D98BC3}" type="presOf" srcId="{85B21164-989F-4A1A-A523-BF6E1EF19D79}" destId="{EAEA22B3-7FF0-411B-A6F3-608BC34EE04C}" srcOrd="0" destOrd="0" presId="urn:microsoft.com/office/officeart/2005/8/layout/orgChart1"/>
    <dgm:cxn modelId="{2C951A68-00E0-4567-AE84-F267E579FE3F}" type="presOf" srcId="{4CAE6328-68EE-4312-9526-0F69114FAF38}" destId="{00C3B84A-7ED4-4CBE-8318-3645FC2287B1}" srcOrd="0" destOrd="0" presId="urn:microsoft.com/office/officeart/2005/8/layout/orgChart1"/>
    <dgm:cxn modelId="{D80A883F-9B2D-4E8C-8364-657053679574}" type="presOf" srcId="{59E4ECF6-90B6-4736-8E23-4094B9190514}" destId="{8B4F27B8-F2D5-4B6F-AAA8-8354E99D236D}" srcOrd="1" destOrd="0" presId="urn:microsoft.com/office/officeart/2005/8/layout/orgChart1"/>
    <dgm:cxn modelId="{ACEC6FDF-FD23-4AFC-937A-1A16A809CB37}" type="presOf" srcId="{BDBF7F44-5542-44CB-A598-EF741458042B}" destId="{1F22B2AA-6DB2-493D-8263-D87DDC31E4E9}" srcOrd="0" destOrd="0" presId="urn:microsoft.com/office/officeart/2005/8/layout/orgChart1"/>
    <dgm:cxn modelId="{85484760-589B-403D-9E1A-5F96CF427E02}" type="presOf" srcId="{4897AE66-1F59-43CE-9C3E-E4BB7E173ED9}" destId="{3D09A1D8-078A-434E-81F1-54E4EE49C3FD}" srcOrd="0" destOrd="0" presId="urn:microsoft.com/office/officeart/2005/8/layout/orgChart1"/>
    <dgm:cxn modelId="{58094721-561C-4D47-BC15-2027C951FA73}" type="presOf" srcId="{59E4ECF6-90B6-4736-8E23-4094B9190514}" destId="{8C713E2C-0990-4906-9DFF-384164939248}" srcOrd="0" destOrd="0" presId="urn:microsoft.com/office/officeart/2005/8/layout/orgChart1"/>
    <dgm:cxn modelId="{EEF5B01C-C6C9-4202-9813-50A83F50A76E}" type="presOf" srcId="{57DA88F7-4100-4696-9438-B026D32487F8}" destId="{51635FFA-9085-4175-924C-35400B69AA7F}" srcOrd="0" destOrd="0" presId="urn:microsoft.com/office/officeart/2005/8/layout/orgChart1"/>
    <dgm:cxn modelId="{41F80A56-E640-4338-953A-7873937F839D}" type="presOf" srcId="{E4690AAD-70DE-4873-9FC9-829CF70C3A89}" destId="{EE4B1380-3666-48F6-AAF6-611504D4D34E}" srcOrd="0" destOrd="0" presId="urn:microsoft.com/office/officeart/2005/8/layout/orgChart1"/>
    <dgm:cxn modelId="{CFE5C4B8-1ADE-45FD-8D51-63DB866781DE}" type="presOf" srcId="{1ACA88F6-4A8A-4241-94BA-57FB1202B437}" destId="{BB4DF993-292F-4254-B4CF-FB95F55B17D5}" srcOrd="0" destOrd="0" presId="urn:microsoft.com/office/officeart/2005/8/layout/orgChart1"/>
    <dgm:cxn modelId="{5A402314-F0E1-4F5A-A4E8-9FFFC6CFBD11}" type="presOf" srcId="{AE5E43C6-6C7A-4D40-AE95-EED9D992C57A}" destId="{11E87C5F-B2F3-4823-9D1E-026FF867BF1F}" srcOrd="0" destOrd="0" presId="urn:microsoft.com/office/officeart/2005/8/layout/orgChart1"/>
    <dgm:cxn modelId="{A62EC0F3-365B-4EDF-BFD5-BC694BC46FDB}" type="presOf" srcId="{5D593021-0FE5-4CDB-B00A-640DF76297A6}" destId="{A25364A4-2AFA-467B-8281-2E5FD847836E}" srcOrd="0" destOrd="0" presId="urn:microsoft.com/office/officeart/2005/8/layout/orgChart1"/>
    <dgm:cxn modelId="{CAA066D9-1D11-4352-BA58-C88B76756808}" type="presOf" srcId="{074F001E-28E3-4F01-83BE-A06C82281D0D}" destId="{687B4AE2-19AE-4520-A504-FFA4F00A843E}" srcOrd="0" destOrd="0" presId="urn:microsoft.com/office/officeart/2005/8/layout/orgChart1"/>
    <dgm:cxn modelId="{C1101EF6-A0BA-4BC3-A176-E2421866FE64}" srcId="{C5933BAD-5824-43C5-AF41-CF043CF1E44C}" destId="{828161C0-5192-4579-AB62-909FB8B8A341}" srcOrd="1" destOrd="0" parTransId="{90D40FFA-009D-44E3-A49F-8DADABE6C482}" sibTransId="{52F5CBAC-294A-4A11-9841-DCDB14B9B128}"/>
    <dgm:cxn modelId="{D972DCC1-3E5C-4E35-9BFA-19FBD23B1709}" type="presOf" srcId="{468EC74A-64B5-4B49-833E-EB9EFA306705}" destId="{C89A8DE5-F9C7-4323-BD4E-7AE3911DEC40}" srcOrd="0" destOrd="0" presId="urn:microsoft.com/office/officeart/2005/8/layout/orgChart1"/>
    <dgm:cxn modelId="{6708AC73-97E8-4AF6-99FF-829811ACB20A}" srcId="{5D593021-0FE5-4CDB-B00A-640DF76297A6}" destId="{57DA88F7-4100-4696-9438-B026D32487F8}" srcOrd="0" destOrd="0" parTransId="{D2AF71C0-EF1E-4C90-AD02-7F8A9F8843A2}" sibTransId="{FDD245E1-364A-4A25-9ADE-7358D052ADD2}"/>
    <dgm:cxn modelId="{D11284FC-216C-49DA-99A9-329E4919D0AA}" srcId="{A7D84C59-9332-4B8F-BBE5-04CB1CCABF3D}" destId="{C5933BAD-5824-43C5-AF41-CF043CF1E44C}" srcOrd="0" destOrd="0" parTransId="{85B21164-989F-4A1A-A523-BF6E1EF19D79}" sibTransId="{79C60D3A-F1ED-43D7-8893-5EC448004E58}"/>
    <dgm:cxn modelId="{A5A78A7D-7D2F-4999-8519-0D87909E5E1D}" type="presOf" srcId="{B249E060-0B92-4AEA-A2A0-CDD86EA8B1D1}" destId="{56DE2D56-E4E1-4609-98E9-84D429C011DA}" srcOrd="0" destOrd="0" presId="urn:microsoft.com/office/officeart/2005/8/layout/orgChart1"/>
    <dgm:cxn modelId="{B073EC11-40A4-4725-9312-AF3A2E068A4D}" type="presOf" srcId="{D3AC77FE-B067-4498-AC7F-274D97A6071B}" destId="{DF220C0D-D62D-4596-868A-A9F2EB8907F1}" srcOrd="0" destOrd="0" presId="urn:microsoft.com/office/officeart/2005/8/layout/orgChart1"/>
    <dgm:cxn modelId="{F64E6E2E-C198-4E28-AC00-84DE6E1910AC}" type="presOf" srcId="{C5933BAD-5824-43C5-AF41-CF043CF1E44C}" destId="{F553434A-9FE8-4EAF-9D03-972967E8615A}" srcOrd="0" destOrd="0" presId="urn:microsoft.com/office/officeart/2005/8/layout/orgChart1"/>
    <dgm:cxn modelId="{DF07A53F-9277-4309-BBDF-1E53446CE092}" type="presOf" srcId="{14332EF6-C013-4618-A54D-B0AAB87D65A5}" destId="{16F1548C-1654-477A-B43A-CA96031809B2}" srcOrd="0" destOrd="0" presId="urn:microsoft.com/office/officeart/2005/8/layout/orgChart1"/>
    <dgm:cxn modelId="{36BC19A0-2344-4288-BF82-50608A3C4931}" type="presOf" srcId="{D2AF71C0-EF1E-4C90-AD02-7F8A9F8843A2}" destId="{AA482CD1-5978-4075-99B2-ED42819C2B5B}" srcOrd="0" destOrd="0" presId="urn:microsoft.com/office/officeart/2005/8/layout/orgChart1"/>
    <dgm:cxn modelId="{BD388A74-DF94-4CBF-AB4D-2E3E5062ED0E}" type="presOf" srcId="{A7D570E0-5FD3-4548-9655-C0B2B2478B79}" destId="{9377FC00-A4F8-4801-ACBE-66099BF5D38A}" srcOrd="0" destOrd="0" presId="urn:microsoft.com/office/officeart/2005/8/layout/orgChart1"/>
    <dgm:cxn modelId="{18EB91F1-3373-4BCC-AB3E-AA207E7DD7C6}" type="presOf" srcId="{C32D37A6-E504-4CC9-A9C2-AE9EA7786AD2}" destId="{7409D8BB-8978-41B5-9C7A-E68E7670FA22}" srcOrd="1" destOrd="0" presId="urn:microsoft.com/office/officeart/2005/8/layout/orgChart1"/>
    <dgm:cxn modelId="{CACED0F2-E608-4173-8FCA-1B746EF22089}" type="presOf" srcId="{9AB98252-DBA0-444A-8AE8-56017B3EEFDA}" destId="{BDBF12E5-6B5C-4A9F-AA32-873ED1BD738B}" srcOrd="1" destOrd="0" presId="urn:microsoft.com/office/officeart/2005/8/layout/orgChart1"/>
    <dgm:cxn modelId="{299337B4-3CF1-4DD8-A9A4-3F4B0EAAF23F}" type="presOf" srcId="{41259046-DC5B-4B33-9378-B885424D9EBA}" destId="{70F0842B-D4A9-4915-9B71-6CAE742BE7D7}" srcOrd="0" destOrd="0" presId="urn:microsoft.com/office/officeart/2005/8/layout/orgChart1"/>
    <dgm:cxn modelId="{B5E8E6D7-D4BA-427B-8F2A-BF10EFCC0CDC}" type="presOf" srcId="{7DE0F146-D4E8-4465-B44A-E3A48CFAE928}" destId="{98D8671F-073F-4CEE-9DA2-45A288759867}" srcOrd="1" destOrd="0" presId="urn:microsoft.com/office/officeart/2005/8/layout/orgChart1"/>
    <dgm:cxn modelId="{13596136-2FBB-419E-87E7-63D4E63DCC0F}" type="presOf" srcId="{5852E75E-2B00-4653-A957-7218AB8B4586}" destId="{9B518AB2-503B-4BDC-8AFC-C0D1B7E1CC6A}" srcOrd="1" destOrd="0" presId="urn:microsoft.com/office/officeart/2005/8/layout/orgChart1"/>
    <dgm:cxn modelId="{FC09B2A7-845E-47F7-BFA2-E4B201A2DEC2}" srcId="{9F7C6796-3840-46FA-B69F-0BCC178D5C89}" destId="{02D673CC-B265-456C-A6BE-193A26FFBB3B}" srcOrd="0" destOrd="0" parTransId="{14332EF6-C013-4618-A54D-B0AAB87D65A5}" sibTransId="{0B11CC4E-799F-4F11-8EA9-0B8B92B1803B}"/>
    <dgm:cxn modelId="{D5E45DDF-718B-4D79-A12D-52EC6E0BA71C}" srcId="{D01D8706-EC64-4B57-AA13-71973CAC65EC}" destId="{20E04950-56AF-4338-8B26-75E2EB9D1236}" srcOrd="0" destOrd="0" parTransId="{39722B4C-4380-482E-8566-A5D7BAD379B7}" sibTransId="{5D506634-A134-43A6-8EFE-DB9658D84213}"/>
    <dgm:cxn modelId="{C179C882-4E8D-4114-B23F-66041AA235B5}" type="presOf" srcId="{41259046-DC5B-4B33-9378-B885424D9EBA}" destId="{6581DD45-3036-4EDB-83FC-234F3A4ECE2C}" srcOrd="1" destOrd="0" presId="urn:microsoft.com/office/officeart/2005/8/layout/orgChart1"/>
    <dgm:cxn modelId="{8550635F-28B4-4FD1-A640-7646F3C199D9}" type="presOf" srcId="{93543450-1EC8-42AF-A6F1-58D5802405D7}" destId="{DE960483-4500-47AA-A018-0AA75255577C}" srcOrd="0" destOrd="0" presId="urn:microsoft.com/office/officeart/2005/8/layout/orgChart1"/>
    <dgm:cxn modelId="{E47C46DA-8FE7-4654-942D-14D18D5707E7}" type="presOf" srcId="{6FD4C1D2-51A2-45A9-809A-28899A35E663}" destId="{4027A3B3-ECE6-47A9-9481-D4FC2192653F}" srcOrd="0" destOrd="0" presId="urn:microsoft.com/office/officeart/2005/8/layout/orgChart1"/>
    <dgm:cxn modelId="{1E37C328-BC69-46D8-A648-C8A9E7B9200E}" type="presOf" srcId="{1ACB1EAF-52C3-45C4-A981-AFC0F359AD9A}" destId="{DAAD5F32-2C07-46EE-8ED9-F2C86B7444B4}" srcOrd="1" destOrd="0" presId="urn:microsoft.com/office/officeart/2005/8/layout/orgChart1"/>
    <dgm:cxn modelId="{F7903576-0877-4F0D-A4F8-95BF8D813034}" type="presOf" srcId="{6AF59380-3647-4B07-92C8-411C3C2D4242}" destId="{7C0F8B24-BB20-4E68-9569-4101F0D1A89B}" srcOrd="0" destOrd="0" presId="urn:microsoft.com/office/officeart/2005/8/layout/orgChart1"/>
    <dgm:cxn modelId="{5717F8BA-3F41-4F08-B40C-316088B77DB0}" type="presOf" srcId="{27146C3A-2306-48C5-9A9E-C29592E239B4}" destId="{E75E6694-0EDC-4D61-B09A-C087158FDDCC}" srcOrd="0" destOrd="0" presId="urn:microsoft.com/office/officeart/2005/8/layout/orgChart1"/>
    <dgm:cxn modelId="{85ED66D9-853A-4223-803B-89314574F692}" srcId="{C32D37A6-E504-4CC9-A9C2-AE9EA7786AD2}" destId="{929F7F13-8AB9-4F4A-9223-4892907782EA}" srcOrd="0" destOrd="0" parTransId="{6AF59380-3647-4B07-92C8-411C3C2D4242}" sibTransId="{A7E8BA7C-1437-4F70-AE82-54A4FF59D01A}"/>
    <dgm:cxn modelId="{80D2C4C9-5D38-48C2-88FC-32A2D5415B9F}" srcId="{613A729C-5AF5-4B46-A0FE-B1D81817CEC1}" destId="{3D0EED4A-C914-4845-B42B-53ADAA9D9E15}" srcOrd="0" destOrd="0" parTransId="{F134A231-8E01-4825-AD55-85C26A0943AF}" sibTransId="{08176429-6E3E-4212-A9EA-F8C07C562198}"/>
    <dgm:cxn modelId="{3B82246B-45A3-4808-B5CB-41632178774F}" type="presOf" srcId="{27F8B318-C03F-4B59-9307-CFF9BE2CF5C0}" destId="{621F2861-6B82-4E45-B38C-A437F0D9A55A}" srcOrd="1" destOrd="0" presId="urn:microsoft.com/office/officeart/2005/8/layout/orgChart1"/>
    <dgm:cxn modelId="{2FD9EE49-A1E5-40A7-8C24-E68230BFA662}" type="presOf" srcId="{9F7C6796-3840-46FA-B69F-0BCC178D5C89}" destId="{809A8F27-2249-4F38-98E0-7283D38245C3}" srcOrd="0" destOrd="0" presId="urn:microsoft.com/office/officeart/2005/8/layout/orgChart1"/>
    <dgm:cxn modelId="{ADD2CEDC-673C-4F71-8F19-E3EC5A5384A3}" type="presOf" srcId="{6E3A4F32-603A-4385-ADD4-1E944E8A1293}" destId="{EDF9D0F3-B074-4120-8866-7490444AD14B}" srcOrd="0" destOrd="0" presId="urn:microsoft.com/office/officeart/2005/8/layout/orgChart1"/>
    <dgm:cxn modelId="{224558CB-98D1-4BEE-AD10-F4F7E30145A7}" type="presOf" srcId="{02D673CC-B265-456C-A6BE-193A26FFBB3B}" destId="{9781EDE6-594C-4761-9FE2-42E2D0D9DCF0}" srcOrd="1" destOrd="0" presId="urn:microsoft.com/office/officeart/2005/8/layout/orgChart1"/>
    <dgm:cxn modelId="{EB8657AF-04AF-4C64-9E42-58AD1A7D1960}" type="presOf" srcId="{398222F8-8739-4BFA-BADA-1B4EDE951D1F}" destId="{1C88E6AC-98E6-4C47-A166-A6113B43F0DF}" srcOrd="1" destOrd="0" presId="urn:microsoft.com/office/officeart/2005/8/layout/orgChart1"/>
    <dgm:cxn modelId="{29BB0516-ACA8-4B64-AE7F-6909491B2145}" type="presOf" srcId="{39722B4C-4380-482E-8566-A5D7BAD379B7}" destId="{2CC21DB4-4F28-4E39-A07A-6BA59D51B807}" srcOrd="0" destOrd="0" presId="urn:microsoft.com/office/officeart/2005/8/layout/orgChart1"/>
    <dgm:cxn modelId="{3A14B45F-E4F6-494A-827C-0D8C2F8FBE7E}" srcId="{BFF6FE13-F275-44E2-B712-144086691503}" destId="{C32D37A6-E504-4CC9-A9C2-AE9EA7786AD2}" srcOrd="0" destOrd="0" parTransId="{A288ADBB-99C9-435B-BBCF-562479BEA4F4}" sibTransId="{74121C7C-9417-4829-8153-6FD7BD344559}"/>
    <dgm:cxn modelId="{4019059A-2E61-4893-868A-1D8938DCE0F4}" srcId="{AE5E43C6-6C7A-4D40-AE95-EED9D992C57A}" destId="{DC8F16BC-981D-4CF1-B055-8BE48BB729AA}" srcOrd="0" destOrd="0" parTransId="{4079270F-1E47-4FE7-8CCD-365E8A378862}" sibTransId="{C197FC9B-42F9-4B5D-9912-B868900660FC}"/>
    <dgm:cxn modelId="{9F8FB1C5-3ECC-488C-AD9D-2042F77EC4A2}" srcId="{929F7F13-8AB9-4F4A-9223-4892907782EA}" destId="{E4690AAD-70DE-4873-9FC9-829CF70C3A89}" srcOrd="0" destOrd="0" parTransId="{F137133D-5612-4472-8C1F-60E998176721}" sibTransId="{761D7418-5C6B-408B-A05C-9595881A29C0}"/>
    <dgm:cxn modelId="{7E7B0D66-1E72-43CA-8602-D1831AB31990}" type="presOf" srcId="{20E04950-56AF-4338-8B26-75E2EB9D1236}" destId="{AE097A61-4B2A-4368-840A-C7776EE71A38}" srcOrd="0" destOrd="0" presId="urn:microsoft.com/office/officeart/2005/8/layout/orgChart1"/>
    <dgm:cxn modelId="{BF183E0B-3237-4E44-A849-C3941A11B98F}" type="presOf" srcId="{19DE9307-FD6E-4D0B-813C-0EE1624BB01D}" destId="{079FF94E-2913-4EB1-9FC5-A0A5F171885E}" srcOrd="0" destOrd="0" presId="urn:microsoft.com/office/officeart/2005/8/layout/orgChart1"/>
    <dgm:cxn modelId="{DFB30615-BAC6-4C41-BEC7-8CA5CD114221}" type="presOf" srcId="{839357FA-C014-4C18-A98E-506316394B85}" destId="{A70DA618-12B7-4B9B-8EFF-B34B547DB703}" srcOrd="1" destOrd="0" presId="urn:microsoft.com/office/officeart/2005/8/layout/orgChart1"/>
    <dgm:cxn modelId="{DEB98E8E-9AF7-477D-BB3E-92D37EFFA5E9}" srcId="{57DA88F7-4100-4696-9438-B026D32487F8}" destId="{59E4ECF6-90B6-4736-8E23-4094B9190514}" srcOrd="1" destOrd="0" parTransId="{1D184E9B-72CD-4AB2-A938-BA5B2CBC583B}" sibTransId="{61733F48-D9AC-4FE4-9191-EB524C5C3704}"/>
    <dgm:cxn modelId="{D0A7A4FD-CC0A-42FD-BE5F-2AE1CDDD8437}" type="presOf" srcId="{0F03F080-FF0F-4186-8C75-B7A12DD6709E}" destId="{C2ADBBDA-A9C5-4019-B304-F87C5461A8A9}" srcOrd="0" destOrd="0" presId="urn:microsoft.com/office/officeart/2005/8/layout/orgChart1"/>
    <dgm:cxn modelId="{76520C34-AA79-42B3-BED5-4CAF0D335F15}" srcId="{1ACB1EAF-52C3-45C4-A981-AFC0F359AD9A}" destId="{7DE0F146-D4E8-4465-B44A-E3A48CFAE928}" srcOrd="0" destOrd="0" parTransId="{4D624DF8-E70E-451A-B279-54AE79928207}" sibTransId="{60777FD3-1CF2-4FBC-B816-3377EEFC3F14}"/>
    <dgm:cxn modelId="{2F3B67C7-0490-4AE6-929A-6507F0CCF045}" type="presOf" srcId="{3D0EED4A-C914-4845-B42B-53ADAA9D9E15}" destId="{1E0AA5E1-19B1-4181-B804-6B403A5B09E9}" srcOrd="1" destOrd="0" presId="urn:microsoft.com/office/officeart/2005/8/layout/orgChart1"/>
    <dgm:cxn modelId="{86A7ECC7-DAA9-4524-BE4E-E8BE5C9BBD22}" type="presOf" srcId="{FFA472B2-144D-4065-85DD-0DFC8F909CD5}" destId="{C3B17F55-2922-4B87-8954-7CF16E3F859A}" srcOrd="1" destOrd="0" presId="urn:microsoft.com/office/officeart/2005/8/layout/orgChart1"/>
    <dgm:cxn modelId="{8B8CF89B-FFBB-495D-843B-5CEE0CAD5C6A}" type="presOf" srcId="{016A4E51-E18A-4468-9AFE-EDA631856398}" destId="{0EA1FA86-9DB3-4E48-B1D7-493E77603482}" srcOrd="0" destOrd="0" presId="urn:microsoft.com/office/officeart/2005/8/layout/orgChart1"/>
    <dgm:cxn modelId="{BD40DADB-5EC2-4F3E-9A7C-36036F4AC88C}" srcId="{C5E0CCB6-AEC6-4C53-B366-F6232A6E10AD}" destId="{7189787E-820F-4967-A231-37292AE4AA76}" srcOrd="1" destOrd="0" parTransId="{07AAF291-0214-4E96-910A-F7BF11036AD3}" sibTransId="{3BD7A528-2759-497B-9846-DC76509E0042}"/>
    <dgm:cxn modelId="{9F1983B8-F507-4CAA-917C-0E6E08ACB3B3}" type="presOf" srcId="{D01D8706-EC64-4B57-AA13-71973CAC65EC}" destId="{FC6BBDFA-26EB-4690-B004-325D9FB2899F}" srcOrd="1" destOrd="0" presId="urn:microsoft.com/office/officeart/2005/8/layout/orgChart1"/>
    <dgm:cxn modelId="{AB78F9E3-B37D-4AAE-90EE-07EB82B0C4DA}" type="presOf" srcId="{E3B34644-69F2-4105-AE16-44BD8F108DEC}" destId="{9E60B719-4E77-46E7-8186-862F7E40294B}" srcOrd="0" destOrd="0" presId="urn:microsoft.com/office/officeart/2005/8/layout/orgChart1"/>
    <dgm:cxn modelId="{5B26CA19-8BF8-4E16-96AD-DAEBA82294B3}" type="presOf" srcId="{27146C3A-2306-48C5-9A9E-C29592E239B4}" destId="{79C24CF8-7B55-4706-B3ED-9F7E8E82EB92}" srcOrd="1" destOrd="0" presId="urn:microsoft.com/office/officeart/2005/8/layout/orgChart1"/>
    <dgm:cxn modelId="{9E423D60-EB40-4681-940D-5AA1514DD039}" type="presOf" srcId="{82597F1D-CD24-42F1-AEB2-37DD8703F8CC}" destId="{BD43ED3B-9C24-422B-BFC4-4EE9CFB99755}" srcOrd="1" destOrd="0" presId="urn:microsoft.com/office/officeart/2005/8/layout/orgChart1"/>
    <dgm:cxn modelId="{1254FE45-7AB0-461D-8904-450CD95F6CDA}" srcId="{4A935BC8-C400-4437-B026-C20456B22A78}" destId="{C7F4BBA2-3B54-469E-8449-0BDC538E68F0}" srcOrd="0" destOrd="0" parTransId="{D75C42FB-FA49-4BAE-8FF7-710279CA4239}" sibTransId="{DB93BA4A-5EED-4316-BF3E-2F853F4FA69E}"/>
    <dgm:cxn modelId="{58AB0B84-50CD-409F-8D72-7C817A17B744}" srcId="{A7D84C59-9332-4B8F-BBE5-04CB1CCABF3D}" destId="{1ACB1EAF-52C3-45C4-A981-AFC0F359AD9A}" srcOrd="1" destOrd="0" parTransId="{93543450-1EC8-42AF-A6F1-58D5802405D7}" sibTransId="{4BAD4606-8CB4-4816-8314-914F4CE00606}"/>
    <dgm:cxn modelId="{22A45378-3294-42F4-A20A-FC59C72800CC}" type="presOf" srcId="{1D184E9B-72CD-4AB2-A938-BA5B2CBC583B}" destId="{7373D00E-6AC5-40AB-BC9E-15722F59C200}" srcOrd="0" destOrd="0" presId="urn:microsoft.com/office/officeart/2005/8/layout/orgChart1"/>
    <dgm:cxn modelId="{A9D790F9-A7F8-40C5-9534-557777E50878}" type="presOf" srcId="{C5933BAD-5824-43C5-AF41-CF043CF1E44C}" destId="{793F3470-06FF-47FB-9E19-94CA8678A072}" srcOrd="1" destOrd="0" presId="urn:microsoft.com/office/officeart/2005/8/layout/orgChart1"/>
    <dgm:cxn modelId="{E135FB75-46D8-4D49-B936-EAF8F12C58A9}" srcId="{DC8F16BC-981D-4CF1-B055-8BE48BB729AA}" destId="{DA8D5858-DF3F-45E4-B3EF-A575D9A4A556}" srcOrd="0" destOrd="0" parTransId="{4897AE66-1F59-43CE-9C3E-E4BB7E173ED9}" sibTransId="{B5213846-B7F3-4534-B9C5-59C6CDE5F8DD}"/>
    <dgm:cxn modelId="{BFBA01F1-9F13-4D5E-8EF5-013ED30B30DD}" srcId="{27F8B318-C03F-4B59-9307-CFF9BE2CF5C0}" destId="{B2EAEA2D-36C1-46C1-9625-D01BC8E78436}" srcOrd="2" destOrd="0" parTransId="{EAAC5EA1-F4AD-4568-85B4-0976894AF74D}" sibTransId="{E3F89CA6-308B-4699-8DE2-4CF9DB8B588D}"/>
    <dgm:cxn modelId="{CA8FF79C-BF91-457D-AAF2-37C064B7976B}" type="presOf" srcId="{C7F4BBA2-3B54-469E-8449-0BDC538E68F0}" destId="{23498BBC-5B93-4488-9CDE-E8C813F7F57A}" srcOrd="0" destOrd="0" presId="urn:microsoft.com/office/officeart/2005/8/layout/orgChart1"/>
    <dgm:cxn modelId="{204B812E-CDE0-4808-AB57-8A2CF3A6E08C}" type="presOf" srcId="{DC8F16BC-981D-4CF1-B055-8BE48BB729AA}" destId="{D6DE0306-331A-431E-A919-3A0EDD7E03ED}" srcOrd="1" destOrd="0" presId="urn:microsoft.com/office/officeart/2005/8/layout/orgChart1"/>
    <dgm:cxn modelId="{449D7144-60BB-4670-8A98-7F77CF5DE44C}" type="presOf" srcId="{53BE2DEA-D05F-4E1D-96D0-11C0BBF1161F}" destId="{60723D5D-B212-4258-AC80-7C1C786260DC}" srcOrd="0" destOrd="0" presId="urn:microsoft.com/office/officeart/2005/8/layout/orgChart1"/>
    <dgm:cxn modelId="{D51A3779-257B-4E97-941F-06825722A034}" type="presOf" srcId="{B2EAEA2D-36C1-46C1-9625-D01BC8E78436}" destId="{40171871-C59A-4D9B-8540-2104B6484EB5}" srcOrd="1" destOrd="0" presId="urn:microsoft.com/office/officeart/2005/8/layout/orgChart1"/>
    <dgm:cxn modelId="{96CA8083-5084-4AAE-A694-69BB9A8FC557}" type="presOf" srcId="{27F8B318-C03F-4B59-9307-CFF9BE2CF5C0}" destId="{96EE00AE-0E65-4149-8183-E85DE8393B15}" srcOrd="0" destOrd="0" presId="urn:microsoft.com/office/officeart/2005/8/layout/orgChart1"/>
    <dgm:cxn modelId="{57E1AF06-B032-471A-A9B6-7C60FA29F508}" type="presOf" srcId="{BEEB50D8-B5DD-478E-9B28-7B6FF2D45802}" destId="{02234E03-F264-4804-B722-01368FBF2FF5}" srcOrd="0" destOrd="0" presId="urn:microsoft.com/office/officeart/2005/8/layout/orgChart1"/>
    <dgm:cxn modelId="{8F663E70-C753-463A-9408-E783A894BB5E}" type="presOf" srcId="{9AB98252-DBA0-444A-8AE8-56017B3EEFDA}" destId="{78DF392D-F03D-4A9C-8547-C4F0E7A36BCD}" srcOrd="0" destOrd="0" presId="urn:microsoft.com/office/officeart/2005/8/layout/orgChart1"/>
    <dgm:cxn modelId="{4768DBBA-1DC1-4F28-AD2B-593315E9478B}" srcId="{C5E0CCB6-AEC6-4C53-B366-F6232A6E10AD}" destId="{613A729C-5AF5-4B46-A0FE-B1D81817CEC1}" srcOrd="0" destOrd="0" parTransId="{2445301A-CFBD-429D-BD59-38A23022194A}" sibTransId="{AF0F5328-895B-41F2-BBC8-E41068B61A45}"/>
    <dgm:cxn modelId="{A17D48AA-2704-445A-AB78-8D8C84D2D41F}" type="presOf" srcId="{91180AFA-0CB6-4DA7-BAE8-88AE9D8F1322}" destId="{4AA10F5C-AC8E-4561-881F-73D245E8EF27}" srcOrd="0" destOrd="0" presId="urn:microsoft.com/office/officeart/2005/8/layout/orgChart1"/>
    <dgm:cxn modelId="{221ACB2A-90D2-4321-83D3-F738DF83BF92}" type="presOf" srcId="{929F7F13-8AB9-4F4A-9223-4892907782EA}" destId="{26A5716C-3DF9-4B87-9490-66C6C3929AB5}" srcOrd="1" destOrd="0" presId="urn:microsoft.com/office/officeart/2005/8/layout/orgChart1"/>
    <dgm:cxn modelId="{78805976-99DD-4FF0-8B80-AB3695DA8AF7}" type="presOf" srcId="{2445301A-CFBD-429D-BD59-38A23022194A}" destId="{4A0E18CB-3E71-4929-8792-7394D68A9E87}" srcOrd="0" destOrd="0" presId="urn:microsoft.com/office/officeart/2005/8/layout/orgChart1"/>
    <dgm:cxn modelId="{C0B32B59-31B6-463F-B641-9BF0B9254244}" type="presOf" srcId="{C5E0CCB6-AEC6-4C53-B366-F6232A6E10AD}" destId="{DD6E8C5B-726B-433B-ABDD-634CB566049F}" srcOrd="1" destOrd="0" presId="urn:microsoft.com/office/officeart/2005/8/layout/orgChart1"/>
    <dgm:cxn modelId="{7B8343BC-4001-4D61-B1C6-265BE2EB0D5B}" type="presOf" srcId="{131ADB9B-E493-4CDA-9F0D-CCABD53AE98C}" destId="{58331AD7-7FCA-494F-AEDC-9CD274C8FA12}" srcOrd="0" destOrd="0" presId="urn:microsoft.com/office/officeart/2005/8/layout/orgChart1"/>
    <dgm:cxn modelId="{0DE94EBB-5F6A-4419-923B-CA87F03A47EC}" type="presOf" srcId="{E4690AAD-70DE-4873-9FC9-829CF70C3A89}" destId="{92007650-5607-49C6-97DB-CA8CAD8D4EFC}" srcOrd="1" destOrd="0" presId="urn:microsoft.com/office/officeart/2005/8/layout/orgChart1"/>
    <dgm:cxn modelId="{0EA4A0F3-922C-4F21-A65E-B7D911DE82A3}" srcId="{DC8F16BC-981D-4CF1-B055-8BE48BB729AA}" destId="{FFA472B2-144D-4065-85DD-0DFC8F909CD5}" srcOrd="2" destOrd="0" parTransId="{D3AC77FE-B067-4498-AC7F-274D97A6071B}" sibTransId="{D87930A3-82CD-4059-8F7F-223EC2957E0E}"/>
    <dgm:cxn modelId="{77C72B98-40BC-4767-A50C-E82993D96751}" srcId="{A7D84C59-9332-4B8F-BBE5-04CB1CCABF3D}" destId="{131ADB9B-E493-4CDA-9F0D-CCABD53AE98C}" srcOrd="2" destOrd="0" parTransId="{6FD4C1D2-51A2-45A9-809A-28899A35E663}" sibTransId="{F51B8490-BDF4-4EB3-97B4-7255FDD19977}"/>
    <dgm:cxn modelId="{998A8BDC-EDDD-4E9E-8D83-49EF0F17B218}" type="presOf" srcId="{4A935BC8-C400-4437-B026-C20456B22A78}" destId="{100A6518-7AB3-43C8-ADA0-1BBC16CFBFA1}" srcOrd="0" destOrd="0" presId="urn:microsoft.com/office/officeart/2005/8/layout/orgChart1"/>
    <dgm:cxn modelId="{F70D59A2-ECA9-4D24-9E4E-3430C4A1ADC7}" srcId="{27146C3A-2306-48C5-9A9E-C29592E239B4}" destId="{76429B88-80AB-48DC-B68F-5EBF5C3BDDF4}" srcOrd="0" destOrd="0" parTransId="{0C049CDB-89EB-4B33-AF19-D78C3477F07D}" sibTransId="{2A38153F-213B-4183-967C-49545A49DA00}"/>
    <dgm:cxn modelId="{88111D5D-C9A8-442D-97D3-A05B2F36FFE1}" type="presOf" srcId="{5852E75E-2B00-4653-A957-7218AB8B4586}" destId="{0787F7EE-82E3-42BC-A04D-939E6161BB93}" srcOrd="0" destOrd="0" presId="urn:microsoft.com/office/officeart/2005/8/layout/orgChart1"/>
    <dgm:cxn modelId="{CD3E0DA4-B4C4-48D7-AA33-CF1E3EBF3BDB}" type="presOf" srcId="{074F001E-28E3-4F01-83BE-A06C82281D0D}" destId="{4C490655-7CE8-4D35-822E-28E4A7CFF822}" srcOrd="1" destOrd="0" presId="urn:microsoft.com/office/officeart/2005/8/layout/orgChart1"/>
    <dgm:cxn modelId="{E2D3D73D-9E45-40E9-8992-7B094608DEB7}" srcId="{131ADB9B-E493-4CDA-9F0D-CCABD53AE98C}" destId="{074F001E-28E3-4F01-83BE-A06C82281D0D}" srcOrd="0" destOrd="0" parTransId="{5D191757-B702-42E5-84E2-B8283D27F4F0}" sibTransId="{5D7F8734-1EA7-4D3C-AA72-4C13AD8A0BBB}"/>
    <dgm:cxn modelId="{6190DE43-6DC6-40D2-AB0D-6BEF4732F6CD}" type="presOf" srcId="{468EC74A-64B5-4B49-833E-EB9EFA306705}" destId="{DC282E72-B52E-43D5-A57B-3EEBAD565D31}" srcOrd="1" destOrd="0" presId="urn:microsoft.com/office/officeart/2005/8/layout/orgChart1"/>
    <dgm:cxn modelId="{96AD89AF-558F-4D54-BD3C-6FC256128524}" srcId="{02D673CC-B265-456C-A6BE-193A26FFBB3B}" destId="{A7D570E0-5FD3-4548-9655-C0B2B2478B79}" srcOrd="0" destOrd="0" parTransId="{846BD688-B696-4132-96E6-14846EADCF2F}" sibTransId="{11C99881-07E6-47C9-9F32-6D21394B0574}"/>
    <dgm:cxn modelId="{4341E121-15F6-4626-B970-C2456413F3BF}" type="presOf" srcId="{82597F1D-CD24-42F1-AEB2-37DD8703F8CC}" destId="{990B3135-DBA7-49A3-9955-959FA3D74FD9}" srcOrd="0" destOrd="0" presId="urn:microsoft.com/office/officeart/2005/8/layout/orgChart1"/>
    <dgm:cxn modelId="{3F881F53-2010-466D-8188-BA3B4EB53172}" type="presOf" srcId="{02D673CC-B265-456C-A6BE-193A26FFBB3B}" destId="{AE0557D1-C68A-4076-B405-995BA60D9402}" srcOrd="0" destOrd="0" presId="urn:microsoft.com/office/officeart/2005/8/layout/orgChart1"/>
    <dgm:cxn modelId="{1FEE8CFB-54AE-4DAE-925B-9C37458CF482}" type="presOf" srcId="{5D593021-0FE5-4CDB-B00A-640DF76297A6}" destId="{2C8B7DEE-F91F-4C14-8785-371297F37EFF}" srcOrd="1" destOrd="0" presId="urn:microsoft.com/office/officeart/2005/8/layout/orgChart1"/>
    <dgm:cxn modelId="{55BC29FB-62C4-4FB6-AE1C-514FD4292D92}" type="presOf" srcId="{EAAC5EA1-F4AD-4568-85B4-0976894AF74D}" destId="{C1BA691C-0CB6-4A8A-B298-71211AD8DCCD}" srcOrd="0" destOrd="0" presId="urn:microsoft.com/office/officeart/2005/8/layout/orgChart1"/>
    <dgm:cxn modelId="{2993ED32-02BD-4EDD-A3BD-2C4116C50480}" srcId="{20E04950-56AF-4338-8B26-75E2EB9D1236}" destId="{016A4E51-E18A-4468-9AFE-EDA631856398}" srcOrd="0" destOrd="0" parTransId="{91180AFA-0CB6-4DA7-BAE8-88AE9D8F1322}" sibTransId="{C134A76B-E773-431A-8B85-FB0D1D3CD9B2}"/>
    <dgm:cxn modelId="{02564270-9DA7-4E9C-9435-D9015E615D2B}" type="presOf" srcId="{B2EAEA2D-36C1-46C1-9625-D01BC8E78436}" destId="{1BF1E8BC-533C-4F8B-8E4C-4A7D18DDF9B2}" srcOrd="0" destOrd="0" presId="urn:microsoft.com/office/officeart/2005/8/layout/orgChart1"/>
    <dgm:cxn modelId="{BEF63053-996E-4D1F-B7F1-E6798E746278}" srcId="{5852E75E-2B00-4653-A957-7218AB8B4586}" destId="{398222F8-8739-4BFA-BADA-1B4EDE951D1F}" srcOrd="0" destOrd="0" parTransId="{D9A79D1B-CD30-4A5D-98DF-2621871C67C0}" sibTransId="{8F488D76-A25E-4DB2-B9F9-79EEAE92CF70}"/>
    <dgm:cxn modelId="{2DAD06F2-3919-4222-93C4-E583A3B2B3D7}" type="presOf" srcId="{60EABC53-BB77-4076-9177-121D6BCBAD0C}" destId="{25613F5A-A8F8-46CB-B80A-18BD05D090DC}" srcOrd="0" destOrd="0" presId="urn:microsoft.com/office/officeart/2005/8/layout/orgChart1"/>
    <dgm:cxn modelId="{5132D743-AD6D-4708-B531-26D56DB55072}" type="presOf" srcId="{0C049CDB-89EB-4B33-AF19-D78C3477F07D}" destId="{BC60446F-3F79-4607-9FB7-5BE5571972D2}" srcOrd="0" destOrd="0" presId="urn:microsoft.com/office/officeart/2005/8/layout/orgChart1"/>
    <dgm:cxn modelId="{03C5081F-C36B-4539-9B78-5E296963042B}" type="presOf" srcId="{C32D37A6-E504-4CC9-A9C2-AE9EA7786AD2}" destId="{74965C26-D376-41DA-93B7-3FAE0C843BF7}" srcOrd="0" destOrd="0" presId="urn:microsoft.com/office/officeart/2005/8/layout/orgChart1"/>
    <dgm:cxn modelId="{736F5694-B61F-4719-A75F-6D916C8629F1}" type="presOf" srcId="{D01D8706-EC64-4B57-AA13-71973CAC65EC}" destId="{C6B4A057-E056-454F-8BA4-D6F5DB93B6C0}" srcOrd="0" destOrd="0" presId="urn:microsoft.com/office/officeart/2005/8/layout/orgChart1"/>
    <dgm:cxn modelId="{0767A0F8-8DD2-4C75-80BF-640A09066CD6}" type="presOf" srcId="{90D40FFA-009D-44E3-A49F-8DADABE6C482}" destId="{1092FD7A-8EA7-4204-AED8-11FE8BC068F5}" srcOrd="0" destOrd="0" presId="urn:microsoft.com/office/officeart/2005/8/layout/orgChart1"/>
    <dgm:cxn modelId="{47ED033E-9DFB-4C80-8083-8AF7127B4FBE}" type="presOf" srcId="{76429B88-80AB-48DC-B68F-5EBF5C3BDDF4}" destId="{850612AB-17AC-489E-A862-9D7C66DB8026}" srcOrd="0" destOrd="0" presId="urn:microsoft.com/office/officeart/2005/8/layout/orgChart1"/>
    <dgm:cxn modelId="{DB30CCCA-FCC9-4A18-AD8B-6851C294F77B}" type="presOf" srcId="{5D191757-B702-42E5-84E2-B8283D27F4F0}" destId="{8572DE8D-3D33-456B-A9DD-6794A323F362}" srcOrd="0" destOrd="0" presId="urn:microsoft.com/office/officeart/2005/8/layout/orgChart1"/>
    <dgm:cxn modelId="{2B648401-F79B-4205-B9D2-4CF87776AED1}" type="presOf" srcId="{016A4E51-E18A-4468-9AFE-EDA631856398}" destId="{090E6AB3-A637-473F-90E8-383611EC2B9E}" srcOrd="1" destOrd="0" presId="urn:microsoft.com/office/officeart/2005/8/layout/orgChart1"/>
    <dgm:cxn modelId="{1E9850EB-480A-4205-A86B-00E7054F017F}" type="presOf" srcId="{76429B88-80AB-48DC-B68F-5EBF5C3BDDF4}" destId="{F5128F8F-EC9B-409A-A768-20D8F8F810F1}" srcOrd="1" destOrd="0" presId="urn:microsoft.com/office/officeart/2005/8/layout/orgChart1"/>
    <dgm:cxn modelId="{104FF780-8FE1-476B-A8B3-DA43D39A39A5}" type="presOf" srcId="{53BE2DEA-D05F-4E1D-96D0-11C0BBF1161F}" destId="{03B5055B-287D-47BD-B6B4-0C4FCBFF2BCD}" srcOrd="1" destOrd="0" presId="urn:microsoft.com/office/officeart/2005/8/layout/orgChart1"/>
    <dgm:cxn modelId="{33FF3D47-EC93-44D0-B848-CCD8CF2D7624}" type="presOf" srcId="{BFF6FE13-F275-44E2-B712-144086691503}" destId="{A8B33752-E5C3-4537-85C4-A73CBA79BE27}" srcOrd="0" destOrd="0" presId="urn:microsoft.com/office/officeart/2005/8/layout/orgChart1"/>
    <dgm:cxn modelId="{4B64F3E5-CDBB-4712-88AC-E58EB1BACE9A}" type="presOf" srcId="{C5E0CCB6-AEC6-4C53-B366-F6232A6E10AD}" destId="{90CB7F69-0067-47AF-AB8E-B2B64525312D}" srcOrd="0" destOrd="0" presId="urn:microsoft.com/office/officeart/2005/8/layout/orgChart1"/>
    <dgm:cxn modelId="{CD96A639-45AF-4948-A631-C8F6F981500C}" type="presOf" srcId="{398222F8-8739-4BFA-BADA-1B4EDE951D1F}" destId="{EFF066D2-8064-4DCC-9D6F-C97C5A3623A2}" srcOrd="0" destOrd="0" presId="urn:microsoft.com/office/officeart/2005/8/layout/orgChart1"/>
    <dgm:cxn modelId="{924CC822-D801-47D1-BFAB-A6647219B126}" type="presOf" srcId="{BFF6FE13-F275-44E2-B712-144086691503}" destId="{A4FED34D-42E3-4ED6-B5A4-91E6DF5C2ADE}" srcOrd="1" destOrd="0" presId="urn:microsoft.com/office/officeart/2005/8/layout/orgChart1"/>
    <dgm:cxn modelId="{F84B202D-9482-44B4-B3A1-86B224CA093B}" type="presOf" srcId="{828161C0-5192-4579-AB62-909FB8B8A341}" destId="{563DAB40-EE38-4F8B-ADE6-1023282988C9}" srcOrd="1" destOrd="0" presId="urn:microsoft.com/office/officeart/2005/8/layout/orgChart1"/>
    <dgm:cxn modelId="{CA8129F2-A1B3-4040-9EDF-C2DE9BE10698}" type="presOf" srcId="{D75C42FB-FA49-4BAE-8FF7-710279CA4239}" destId="{B255E404-60E3-414A-BCD9-5D272BDB995D}" srcOrd="0" destOrd="0" presId="urn:microsoft.com/office/officeart/2005/8/layout/orgChart1"/>
    <dgm:cxn modelId="{67E9E390-C8C1-4ABC-BE32-87F7DDD57780}" type="presOf" srcId="{A7D84C59-9332-4B8F-BBE5-04CB1CCABF3D}" destId="{695E24FC-18C6-4CE9-BF08-450C7B280F63}" srcOrd="0" destOrd="0" presId="urn:microsoft.com/office/officeart/2005/8/layout/orgChart1"/>
    <dgm:cxn modelId="{50871B9D-B1C0-45F2-9040-10B161D396D3}" type="presOf" srcId="{A7D570E0-5FD3-4548-9655-C0B2B2478B79}" destId="{6AA470FC-CD23-49E4-AA83-DC3B1D636512}" srcOrd="1" destOrd="0" presId="urn:microsoft.com/office/officeart/2005/8/layout/orgChart1"/>
    <dgm:cxn modelId="{B9731E7A-B1E0-4DE2-BB3C-2DEEB64A3958}" type="presOf" srcId="{3D0EED4A-C914-4845-B42B-53ADAA9D9E15}" destId="{D31294AA-100D-4D7F-883D-C39DD8F680B1}" srcOrd="0" destOrd="0" presId="urn:microsoft.com/office/officeart/2005/8/layout/orgChart1"/>
    <dgm:cxn modelId="{1D68975F-259F-4F4B-8BDA-2B1BBE1E0481}" srcId="{DA8D5858-DF3F-45E4-B3EF-A575D9A4A556}" destId="{839357FA-C014-4C18-A98E-506316394B85}" srcOrd="0" destOrd="0" parTransId="{83978FEB-AEDF-46A4-BF49-B33C8EB6DEFD}" sibTransId="{A96AF6C3-F1C4-4721-8C86-3A1D6C8BF9A4}"/>
    <dgm:cxn modelId="{F6BAE040-D418-48C6-9C50-D66603AD0D81}" srcId="{C5933BAD-5824-43C5-AF41-CF043CF1E44C}" destId="{468EC74A-64B5-4B49-833E-EB9EFA306705}" srcOrd="0" destOrd="0" parTransId="{F4F77757-3C35-4039-8FA4-2F16D554A1BD}" sibTransId="{8062B14B-0D87-4152-8491-BD98EDD2DDED}"/>
    <dgm:cxn modelId="{AF6A97B1-1541-4CBC-AD73-DC603DEC16A0}" type="presOf" srcId="{DC8F16BC-981D-4CF1-B055-8BE48BB729AA}" destId="{DED8CFFC-B44E-4325-8A57-B1D34D5BB0D9}" srcOrd="0" destOrd="0" presId="urn:microsoft.com/office/officeart/2005/8/layout/orgChart1"/>
    <dgm:cxn modelId="{45B67192-2FE3-4BBF-A8A3-A7DCF2A12AAA}" type="presOf" srcId="{7189787E-820F-4967-A231-37292AE4AA76}" destId="{19BC0EFF-052D-4344-A1C7-D10E8BED3E15}" srcOrd="0" destOrd="0" presId="urn:microsoft.com/office/officeart/2005/8/layout/orgChart1"/>
    <dgm:cxn modelId="{895C44CE-B83C-4CE1-B989-686AA5CBAF2B}" type="presOf" srcId="{DA8D5858-DF3F-45E4-B3EF-A575D9A4A556}" destId="{455897FB-312B-450F-A08B-AE746084C12B}" srcOrd="1" destOrd="0" presId="urn:microsoft.com/office/officeart/2005/8/layout/orgChart1"/>
    <dgm:cxn modelId="{B7C3F53E-48BC-4335-863E-4CAED486070A}" srcId="{57DA88F7-4100-4696-9438-B026D32487F8}" destId="{53BE2DEA-D05F-4E1D-96D0-11C0BBF1161F}" srcOrd="0" destOrd="0" parTransId="{0F03F080-FF0F-4186-8C75-B7A12DD6709E}" sibTransId="{5B96F784-68C7-448A-B1EE-1764751E910F}"/>
    <dgm:cxn modelId="{16F83546-B4BD-4E2E-B0DD-B3C7DD9C09EB}" type="presOf" srcId="{373B862D-DF67-4A67-A906-DB0D71F57C25}" destId="{07036FAA-7D0A-4AB6-AEFC-E853BF4DEF7B}" srcOrd="0" destOrd="0" presId="urn:microsoft.com/office/officeart/2005/8/layout/orgChart1"/>
    <dgm:cxn modelId="{9B75EB07-3725-45AB-89EA-57619DFC454C}" srcId="{9AB98252-DBA0-444A-8AE8-56017B3EEFDA}" destId="{60EABC53-BB77-4076-9177-121D6BCBAD0C}" srcOrd="0" destOrd="0" parTransId="{19DE9307-FD6E-4D0B-813C-0EE1624BB01D}" sibTransId="{1E31E9D1-38E0-46AD-892E-8CE65DA8FAFC}"/>
    <dgm:cxn modelId="{F0D43459-074D-4D7A-8390-2C437FCFCD44}" type="presOf" srcId="{6A5B271D-2B17-48EC-B0A6-53DD366F6320}" destId="{FA3D5B24-63CF-4275-B28A-3A9AF1D816DC}" srcOrd="0" destOrd="0" presId="urn:microsoft.com/office/officeart/2005/8/layout/orgChart1"/>
    <dgm:cxn modelId="{A26FE0B0-2414-4D15-AE15-8347C57CE6DB}" srcId="{B2EAEA2D-36C1-46C1-9625-D01BC8E78436}" destId="{D01D8706-EC64-4B57-AA13-71973CAC65EC}" srcOrd="0" destOrd="0" parTransId="{BDBF7F44-5542-44CB-A598-EF741458042B}" sibTransId="{79BF6995-2B82-46FF-8399-92D6ED1816C9}"/>
    <dgm:cxn modelId="{0D64CA8F-E37F-45A5-9EBE-A6C5EB0201AA}" srcId="{27F8B318-C03F-4B59-9307-CFF9BE2CF5C0}" destId="{5D593021-0FE5-4CDB-B00A-640DF76297A6}" srcOrd="1" destOrd="0" parTransId="{B249E060-0B92-4AEA-A2A0-CDD86EA8B1D1}" sibTransId="{401D8AEB-8365-4871-A2AE-D0401FB5E753}"/>
    <dgm:cxn modelId="{E947C785-0B56-4453-98AE-5E3DD625FD8C}" srcId="{3D0EED4A-C914-4845-B42B-53ADAA9D9E15}" destId="{9AB98252-DBA0-444A-8AE8-56017B3EEFDA}" srcOrd="0" destOrd="0" parTransId="{6E3A4F32-603A-4385-ADD4-1E944E8A1293}" sibTransId="{81671D8F-5AA3-4969-BB84-989562061907}"/>
    <dgm:cxn modelId="{17290933-95B9-4306-9355-2A41B065DE34}" srcId="{DC8F16BC-981D-4CF1-B055-8BE48BB729AA}" destId="{C5E0CCB6-AEC6-4C53-B366-F6232A6E10AD}" srcOrd="3" destOrd="0" parTransId="{373B862D-DF67-4A67-A906-DB0D71F57C25}" sibTransId="{4684E258-0C67-4DA8-8E01-90DA826A50EF}"/>
    <dgm:cxn modelId="{A6B69C3B-79E4-46DA-A0AB-D486A3FE9C9C}" type="presOf" srcId="{FFA472B2-144D-4065-85DD-0DFC8F909CD5}" destId="{9191CB41-DDD0-4BE9-94E7-07CBCB94AEF0}" srcOrd="0" destOrd="0" presId="urn:microsoft.com/office/officeart/2005/8/layout/orgChart1"/>
    <dgm:cxn modelId="{A9E27FE9-896E-4E3F-B236-A6A9A02405A8}" type="presOf" srcId="{F134A231-8E01-4825-AD55-85C26A0943AF}" destId="{84ADB995-2B53-41ED-B241-AB41920BBDEF}" srcOrd="0" destOrd="0" presId="urn:microsoft.com/office/officeart/2005/8/layout/orgChart1"/>
    <dgm:cxn modelId="{08351268-633E-4BD9-87B5-7E5BF9AA77F3}" type="presOf" srcId="{7DE0F146-D4E8-4465-B44A-E3A48CFAE928}" destId="{C6E0BD8F-A610-4806-89C8-3AA82518FF21}" srcOrd="0" destOrd="0" presId="urn:microsoft.com/office/officeart/2005/8/layout/orgChart1"/>
    <dgm:cxn modelId="{ADA50954-0466-441D-8C57-E3313E8525E1}" type="presOf" srcId="{7189787E-820F-4967-A231-37292AE4AA76}" destId="{D2AF9CEE-2A21-486F-A40E-1238842EBA38}" srcOrd="1" destOrd="0" presId="urn:microsoft.com/office/officeart/2005/8/layout/orgChart1"/>
    <dgm:cxn modelId="{59F5E96F-BF40-461B-B617-2E1701F253F9}" srcId="{DC8F16BC-981D-4CF1-B055-8BE48BB729AA}" destId="{5852E75E-2B00-4653-A957-7218AB8B4586}" srcOrd="1" destOrd="0" parTransId="{4CAE6328-68EE-4312-9526-0F69114FAF38}" sibTransId="{F5191CD4-F43E-4D8E-B40A-2A3809738722}"/>
    <dgm:cxn modelId="{E37594FD-202F-42B4-98C0-F6EB5C9B305F}" type="presOf" srcId="{A7D84C59-9332-4B8F-BBE5-04CB1CCABF3D}" destId="{C041E4A0-B906-4015-993A-C2378B9C84A1}" srcOrd="1" destOrd="0" presId="urn:microsoft.com/office/officeart/2005/8/layout/orgChart1"/>
    <dgm:cxn modelId="{DA7B8C92-6B76-4213-86D8-101D77C54B72}" srcId="{DC8F16BC-981D-4CF1-B055-8BE48BB729AA}" destId="{27F8B318-C03F-4B59-9307-CFF9BE2CF5C0}" srcOrd="4" destOrd="0" parTransId="{BEEB50D8-B5DD-478E-9B28-7B6FF2D45802}" sibTransId="{C97518AE-30CA-42B2-AB2C-A7F1CF3C7CE7}"/>
    <dgm:cxn modelId="{353F8183-9569-4879-9A64-F0B5BB640784}" type="presOf" srcId="{07AAF291-0214-4E96-910A-F7BF11036AD3}" destId="{E4FD1AE1-E0FE-42AE-9061-8E59EE765BAB}" srcOrd="0" destOrd="0" presId="urn:microsoft.com/office/officeart/2005/8/layout/orgChart1"/>
    <dgm:cxn modelId="{6C41550B-E759-4212-B5A3-65F02378692E}" type="presOf" srcId="{1ACB1EAF-52C3-45C4-A981-AFC0F359AD9A}" destId="{E314BF3B-9F1D-4287-98F4-AD2347C519D1}" srcOrd="0" destOrd="0" presId="urn:microsoft.com/office/officeart/2005/8/layout/orgChart1"/>
    <dgm:cxn modelId="{C40F4B5A-DBCF-45CD-B6A9-645A16D27ADE}" type="presOf" srcId="{9F7C6796-3840-46FA-B69F-0BCC178D5C89}" destId="{11DDE886-F2AD-452D-87E9-2196F18A71B5}" srcOrd="1" destOrd="0" presId="urn:microsoft.com/office/officeart/2005/8/layout/orgChart1"/>
    <dgm:cxn modelId="{15A87BEF-048D-45CF-AA20-C598879717B9}" type="presOf" srcId="{846BD688-B696-4132-96E6-14846EADCF2F}" destId="{4FAF788F-DE0F-40A2-A6A2-7B49E41D4666}" srcOrd="0" destOrd="0" presId="urn:microsoft.com/office/officeart/2005/8/layout/orgChart1"/>
    <dgm:cxn modelId="{7BFFF569-9667-4140-92A3-A4B3C342BBF3}" type="presOf" srcId="{839357FA-C014-4C18-A98E-506316394B85}" destId="{9C4DCB98-581D-455E-9EE8-B4EB4FAC8815}" srcOrd="0" destOrd="0" presId="urn:microsoft.com/office/officeart/2005/8/layout/orgChart1"/>
    <dgm:cxn modelId="{F57674DC-DD64-4E33-A2FF-29B2FFCC14B1}" type="presOf" srcId="{4D624DF8-E70E-451A-B279-54AE79928207}" destId="{3B8424C6-1E67-4F61-A1D9-5EB36355CBF6}" srcOrd="0" destOrd="0" presId="urn:microsoft.com/office/officeart/2005/8/layout/orgChart1"/>
    <dgm:cxn modelId="{883E4EBC-B5C7-4666-9746-97C49ECF0231}" type="presOf" srcId="{929F7F13-8AB9-4F4A-9223-4892907782EA}" destId="{5B688D92-9A3C-44DF-9886-E808166F0D55}" srcOrd="0" destOrd="0" presId="urn:microsoft.com/office/officeart/2005/8/layout/orgChart1"/>
    <dgm:cxn modelId="{216FC4CA-FC5D-441A-B084-6AC3196E095E}" type="presOf" srcId="{F4F77757-3C35-4039-8FA4-2F16D554A1BD}" destId="{001EF5AC-B984-4A35-86DC-08FDDBC049BA}" srcOrd="0" destOrd="0" presId="urn:microsoft.com/office/officeart/2005/8/layout/orgChart1"/>
    <dgm:cxn modelId="{27FFC2C4-E449-4B40-94B1-581D0B1294BA}" type="presOf" srcId="{131ADB9B-E493-4CDA-9F0D-CCABD53AE98C}" destId="{51B1FBA4-85D4-48BE-9E81-974ECF783461}" srcOrd="1" destOrd="0" presId="urn:microsoft.com/office/officeart/2005/8/layout/orgChart1"/>
    <dgm:cxn modelId="{8A25C6C5-7D8A-46F5-AED2-84CF34810355}" type="presOf" srcId="{FC8D1128-158D-4467-BEEA-DAD327449BEB}" destId="{9DA88E13-0251-43B5-9262-0859150143E9}" srcOrd="0" destOrd="0" presId="urn:microsoft.com/office/officeart/2005/8/layout/orgChart1"/>
    <dgm:cxn modelId="{202E4595-66AD-419E-AFCA-6B2269D00B6A}" srcId="{59E4ECF6-90B6-4736-8E23-4094B9190514}" destId="{41259046-DC5B-4B33-9378-B885424D9EBA}" srcOrd="0" destOrd="0" parTransId="{A614DC00-82ED-46F1-951C-6D7D2A8B3FAC}" sibTransId="{8DDB9572-09B2-4895-A253-EE1A37EF760B}"/>
    <dgm:cxn modelId="{6D18675B-85A1-4300-AF10-415D569F7B90}" type="presOf" srcId="{4A935BC8-C400-4437-B026-C20456B22A78}" destId="{EA6CC4C3-65B7-44D8-A860-C5C80E1D0A06}" srcOrd="1" destOrd="0" presId="urn:microsoft.com/office/officeart/2005/8/layout/orgChart1"/>
    <dgm:cxn modelId="{A92C5025-3E17-4C09-A3C2-507E3002AC2B}" srcId="{398222F8-8739-4BFA-BADA-1B4EDE951D1F}" destId="{82597F1D-CD24-42F1-AEB2-37DD8703F8CC}" srcOrd="0" destOrd="0" parTransId="{2CDDE30F-919C-46C6-86DA-77D6736662CA}" sibTransId="{AF6678A9-888E-455F-B25C-3B77A7C26179}"/>
    <dgm:cxn modelId="{9E8F9632-13B4-465F-9CD8-C5BD9BFBA904}" type="presOf" srcId="{F137133D-5612-4472-8C1F-60E998176721}" destId="{AA5E3B06-FDD7-4B7C-8FB2-A799524B7B55}" srcOrd="0" destOrd="0" presId="urn:microsoft.com/office/officeart/2005/8/layout/orgChart1"/>
    <dgm:cxn modelId="{08515985-5B35-49F0-AF6B-6A04289D8990}" srcId="{D01D8706-EC64-4B57-AA13-71973CAC65EC}" destId="{9F7C6796-3840-46FA-B69F-0BCC178D5C89}" srcOrd="1" destOrd="0" parTransId="{6A5B271D-2B17-48EC-B0A6-53DD366F6320}" sibTransId="{49A19C81-ADD0-4389-A6B5-BEC909F6FF4E}"/>
    <dgm:cxn modelId="{B1C917EE-400D-4C9E-8382-C4A926379E30}" type="presOf" srcId="{2CDDE30F-919C-46C6-86DA-77D6736662CA}" destId="{F34D5795-B4CE-4B2F-BCF0-C9A28B3C487F}" srcOrd="0" destOrd="0" presId="urn:microsoft.com/office/officeart/2005/8/layout/orgChart1"/>
    <dgm:cxn modelId="{071C5451-41A9-4361-981E-B0BE15D2DD82}" type="presOf" srcId="{57DA88F7-4100-4696-9438-B026D32487F8}" destId="{B73150E4-9DBC-4977-B747-2AA4217CF533}" srcOrd="1" destOrd="0" presId="urn:microsoft.com/office/officeart/2005/8/layout/orgChart1"/>
    <dgm:cxn modelId="{25768DDF-1D7F-4779-9848-0CC8D548C964}" srcId="{3D0EED4A-C914-4845-B42B-53ADAA9D9E15}" destId="{27146C3A-2306-48C5-9A9E-C29592E239B4}" srcOrd="1" destOrd="0" parTransId="{FC8D1128-158D-4467-BEEA-DAD327449BEB}" sibTransId="{462E949B-E9F5-4BF9-B707-BB360380EC4F}"/>
    <dgm:cxn modelId="{566DEB21-88D4-4A37-A065-E9DE1CA938D8}" type="presOf" srcId="{613A729C-5AF5-4B46-A0FE-B1D81817CEC1}" destId="{EFC0F892-E3A5-478C-9854-86FF378DFD88}" srcOrd="1" destOrd="0" presId="urn:microsoft.com/office/officeart/2005/8/layout/orgChart1"/>
    <dgm:cxn modelId="{51C560BD-F19E-43BC-BAC1-B3B0D69DCF94}" type="presOf" srcId="{C447F2A3-F457-4080-B5E9-503184B5089C}" destId="{E69A587D-0BB2-476C-9F91-3BFB46A99300}" srcOrd="0" destOrd="0" presId="urn:microsoft.com/office/officeart/2005/8/layout/orgChart1"/>
    <dgm:cxn modelId="{D9694CC1-A840-411B-AC67-8058A370AA33}" srcId="{27F8B318-C03F-4B59-9307-CFF9BE2CF5C0}" destId="{BFF6FE13-F275-44E2-B712-144086691503}" srcOrd="0" destOrd="0" parTransId="{C447F2A3-F457-4080-B5E9-503184B5089C}" sibTransId="{CEFCA921-988E-4833-8FFB-E138E755DF72}"/>
    <dgm:cxn modelId="{BD0A5005-3E6B-414F-881E-199B2C9326B5}" type="presOf" srcId="{A614DC00-82ED-46F1-951C-6D7D2A8B3FAC}" destId="{6A63901C-46F5-475B-BC74-81FA3403DD31}" srcOrd="0" destOrd="0" presId="urn:microsoft.com/office/officeart/2005/8/layout/orgChart1"/>
    <dgm:cxn modelId="{4ED87BF8-AE37-41E1-90E7-021FDBB19766}" type="presOf" srcId="{A288ADBB-99C9-435B-BBCF-562479BEA4F4}" destId="{A0780F2E-F40F-4C09-BACE-B9FEA450DD8E}" srcOrd="0" destOrd="0" presId="urn:microsoft.com/office/officeart/2005/8/layout/orgChart1"/>
    <dgm:cxn modelId="{C0C4E4E5-2059-4D3F-AD4F-63E409FC50B8}" type="presOf" srcId="{613A729C-5AF5-4B46-A0FE-B1D81817CEC1}" destId="{92583CC7-5958-4DBC-B145-39CC16C27A89}" srcOrd="0" destOrd="0" presId="urn:microsoft.com/office/officeart/2005/8/layout/orgChart1"/>
    <dgm:cxn modelId="{44812974-5791-445B-9BB3-FCB6716F8607}" type="presOf" srcId="{83978FEB-AEDF-46A4-BF49-B33C8EB6DEFD}" destId="{15591CF7-5745-4AB3-9D85-ED3B6F7BEA73}" srcOrd="0" destOrd="0" presId="urn:microsoft.com/office/officeart/2005/8/layout/orgChart1"/>
    <dgm:cxn modelId="{5962E97E-F843-45BA-8F46-0A94A6F010CE}" type="presOf" srcId="{C7F4BBA2-3B54-469E-8449-0BDC538E68F0}" destId="{B89207E6-1C8E-44E5-BB7D-0E7B1CAB3A71}" srcOrd="1" destOrd="0" presId="urn:microsoft.com/office/officeart/2005/8/layout/orgChart1"/>
    <dgm:cxn modelId="{4D1C5835-D823-47F1-9F21-603025478E06}" type="presOf" srcId="{DA8D5858-DF3F-45E4-B3EF-A575D9A4A556}" destId="{F33E1F79-84C8-4712-8532-AA8BB13D1448}" srcOrd="0" destOrd="0" presId="urn:microsoft.com/office/officeart/2005/8/layout/orgChart1"/>
    <dgm:cxn modelId="{2F51E65B-3523-4B63-9C68-025F0BC12070}" type="presOf" srcId="{60EABC53-BB77-4076-9177-121D6BCBAD0C}" destId="{D85CEDA2-422E-4A2C-9B69-EC23D322CE16}" srcOrd="1" destOrd="0" presId="urn:microsoft.com/office/officeart/2005/8/layout/orgChart1"/>
    <dgm:cxn modelId="{941770F6-BB4C-41E4-9A9C-F1D6BD18B18A}" type="presOf" srcId="{828161C0-5192-4579-AB62-909FB8B8A341}" destId="{AF56CC0E-F4BA-4F84-A7F9-8A5D19F879F0}" srcOrd="0" destOrd="0" presId="urn:microsoft.com/office/officeart/2005/8/layout/orgChart1"/>
    <dgm:cxn modelId="{8BE7F7ED-88C7-41D3-BF00-25B49092BCC3}" type="presOf" srcId="{20E04950-56AF-4338-8B26-75E2EB9D1236}" destId="{A41DE992-A3B1-4C36-9280-2457CE5ABBE8}" srcOrd="1" destOrd="0" presId="urn:microsoft.com/office/officeart/2005/8/layout/orgChart1"/>
    <dgm:cxn modelId="{EFCD2CC5-F0F8-49C0-9EC4-714EBAC7AD3D}" srcId="{7189787E-820F-4967-A231-37292AE4AA76}" destId="{A7D84C59-9332-4B8F-BBE5-04CB1CCABF3D}" srcOrd="0" destOrd="0" parTransId="{E3B34644-69F2-4105-AE16-44BD8F108DEC}" sibTransId="{8600583C-B102-4FBE-971C-13E42A882380}"/>
    <dgm:cxn modelId="{7D362724-47F8-4169-8647-A334CA1BE0D0}" type="presParOf" srcId="{11E87C5F-B2F3-4823-9D1E-026FF867BF1F}" destId="{D87EF140-01AF-4017-9F2E-2846146B8C76}" srcOrd="0" destOrd="0" presId="urn:microsoft.com/office/officeart/2005/8/layout/orgChart1"/>
    <dgm:cxn modelId="{10D1D1FD-40A1-4109-A8E3-880147322CC8}" type="presParOf" srcId="{D87EF140-01AF-4017-9F2E-2846146B8C76}" destId="{FA987E83-DE19-4B8C-BB0F-F41D5F768FA0}" srcOrd="0" destOrd="0" presId="urn:microsoft.com/office/officeart/2005/8/layout/orgChart1"/>
    <dgm:cxn modelId="{CC03EE83-BDF3-4C90-B94E-3168B70875E2}" type="presParOf" srcId="{FA987E83-DE19-4B8C-BB0F-F41D5F768FA0}" destId="{DED8CFFC-B44E-4325-8A57-B1D34D5BB0D9}" srcOrd="0" destOrd="0" presId="urn:microsoft.com/office/officeart/2005/8/layout/orgChart1"/>
    <dgm:cxn modelId="{24B98991-AB74-4972-BC54-F5E5365740C7}" type="presParOf" srcId="{FA987E83-DE19-4B8C-BB0F-F41D5F768FA0}" destId="{D6DE0306-331A-431E-A919-3A0EDD7E03ED}" srcOrd="1" destOrd="0" presId="urn:microsoft.com/office/officeart/2005/8/layout/orgChart1"/>
    <dgm:cxn modelId="{45623160-31BD-4DB5-8F7E-3CBB0177D511}" type="presParOf" srcId="{D87EF140-01AF-4017-9F2E-2846146B8C76}" destId="{6BE15264-2346-45E4-93B1-A6C7F706A2A3}" srcOrd="1" destOrd="0" presId="urn:microsoft.com/office/officeart/2005/8/layout/orgChart1"/>
    <dgm:cxn modelId="{8B8250CA-6355-4145-9F39-5AA82CEEBE29}" type="presParOf" srcId="{6BE15264-2346-45E4-93B1-A6C7F706A2A3}" destId="{3D09A1D8-078A-434E-81F1-54E4EE49C3FD}" srcOrd="0" destOrd="0" presId="urn:microsoft.com/office/officeart/2005/8/layout/orgChart1"/>
    <dgm:cxn modelId="{65A80E26-A659-4B95-B58B-3A8D5E8BB1A8}" type="presParOf" srcId="{6BE15264-2346-45E4-93B1-A6C7F706A2A3}" destId="{E6CE7ADA-197A-4388-ACCB-D504D139FB4C}" srcOrd="1" destOrd="0" presId="urn:microsoft.com/office/officeart/2005/8/layout/orgChart1"/>
    <dgm:cxn modelId="{D277C605-8390-479E-AFEF-BFF87C789873}" type="presParOf" srcId="{E6CE7ADA-197A-4388-ACCB-D504D139FB4C}" destId="{8B3B9B17-1ED7-4966-9B90-1CFDAE8E6E75}" srcOrd="0" destOrd="0" presId="urn:microsoft.com/office/officeart/2005/8/layout/orgChart1"/>
    <dgm:cxn modelId="{DA15F621-265E-4061-80D0-A221F868DD83}" type="presParOf" srcId="{8B3B9B17-1ED7-4966-9B90-1CFDAE8E6E75}" destId="{F33E1F79-84C8-4712-8532-AA8BB13D1448}" srcOrd="0" destOrd="0" presId="urn:microsoft.com/office/officeart/2005/8/layout/orgChart1"/>
    <dgm:cxn modelId="{F70432C2-AEA7-4A14-AEB3-1D3F6820AAA6}" type="presParOf" srcId="{8B3B9B17-1ED7-4966-9B90-1CFDAE8E6E75}" destId="{455897FB-312B-450F-A08B-AE746084C12B}" srcOrd="1" destOrd="0" presId="urn:microsoft.com/office/officeart/2005/8/layout/orgChart1"/>
    <dgm:cxn modelId="{02B6650D-2E88-40DF-8DA8-831930CF9001}" type="presParOf" srcId="{E6CE7ADA-197A-4388-ACCB-D504D139FB4C}" destId="{121B3543-0679-4A1C-A528-0489E0ABB91C}" srcOrd="1" destOrd="0" presId="urn:microsoft.com/office/officeart/2005/8/layout/orgChart1"/>
    <dgm:cxn modelId="{61A89BA0-3033-4DEE-9DAF-0DBF43C9FA7F}" type="presParOf" srcId="{121B3543-0679-4A1C-A528-0489E0ABB91C}" destId="{15591CF7-5745-4AB3-9D85-ED3B6F7BEA73}" srcOrd="0" destOrd="0" presId="urn:microsoft.com/office/officeart/2005/8/layout/orgChart1"/>
    <dgm:cxn modelId="{B0EF8186-969C-4390-831B-F08AD31C6496}" type="presParOf" srcId="{121B3543-0679-4A1C-A528-0489E0ABB91C}" destId="{EAC0AE53-4CDE-49CF-87E9-2F7BD92BB488}" srcOrd="1" destOrd="0" presId="urn:microsoft.com/office/officeart/2005/8/layout/orgChart1"/>
    <dgm:cxn modelId="{221627B4-D412-493D-B7F2-E7956F9C5BD3}" type="presParOf" srcId="{EAC0AE53-4CDE-49CF-87E9-2F7BD92BB488}" destId="{DAFA278C-CE05-4AA4-959C-EC4340AC453B}" srcOrd="0" destOrd="0" presId="urn:microsoft.com/office/officeart/2005/8/layout/orgChart1"/>
    <dgm:cxn modelId="{23D304CD-2E68-4FDD-AEC8-FD42C263F0FA}" type="presParOf" srcId="{DAFA278C-CE05-4AA4-959C-EC4340AC453B}" destId="{9C4DCB98-581D-455E-9EE8-B4EB4FAC8815}" srcOrd="0" destOrd="0" presId="urn:microsoft.com/office/officeart/2005/8/layout/orgChart1"/>
    <dgm:cxn modelId="{352E1DDD-5842-432A-A987-11BB2EB1C823}" type="presParOf" srcId="{DAFA278C-CE05-4AA4-959C-EC4340AC453B}" destId="{A70DA618-12B7-4B9B-8EFF-B34B547DB703}" srcOrd="1" destOrd="0" presId="urn:microsoft.com/office/officeart/2005/8/layout/orgChart1"/>
    <dgm:cxn modelId="{5B391A32-2CA3-40FF-9A4D-207233E7B367}" type="presParOf" srcId="{EAC0AE53-4CDE-49CF-87E9-2F7BD92BB488}" destId="{BC9168D7-7CE2-47BD-AA32-AD0EDD8BB641}" srcOrd="1" destOrd="0" presId="urn:microsoft.com/office/officeart/2005/8/layout/orgChart1"/>
    <dgm:cxn modelId="{6616C898-4519-43E4-93C9-B8AA699B34D6}" type="presParOf" srcId="{EAC0AE53-4CDE-49CF-87E9-2F7BD92BB488}" destId="{4BB608D3-CA7A-4D93-B860-A143A73EAFD6}" srcOrd="2" destOrd="0" presId="urn:microsoft.com/office/officeart/2005/8/layout/orgChart1"/>
    <dgm:cxn modelId="{8C2A16F6-EB6F-402E-A23E-72AE5D901CE1}" type="presParOf" srcId="{E6CE7ADA-197A-4388-ACCB-D504D139FB4C}" destId="{8CEE6CE6-C210-457E-AF46-45ADBDA8ECB6}" srcOrd="2" destOrd="0" presId="urn:microsoft.com/office/officeart/2005/8/layout/orgChart1"/>
    <dgm:cxn modelId="{FE144BCA-7A0D-4392-9A93-7804CB4E88B6}" type="presParOf" srcId="{6BE15264-2346-45E4-93B1-A6C7F706A2A3}" destId="{00C3B84A-7ED4-4CBE-8318-3645FC2287B1}" srcOrd="2" destOrd="0" presId="urn:microsoft.com/office/officeart/2005/8/layout/orgChart1"/>
    <dgm:cxn modelId="{3AF95D9E-EAF7-4A99-A64F-812EAABE75B3}" type="presParOf" srcId="{6BE15264-2346-45E4-93B1-A6C7F706A2A3}" destId="{8FD27961-F1E1-4411-B3B6-52B67257F860}" srcOrd="3" destOrd="0" presId="urn:microsoft.com/office/officeart/2005/8/layout/orgChart1"/>
    <dgm:cxn modelId="{0F65BB97-AE7A-4155-BF1E-F36980F2EAB8}" type="presParOf" srcId="{8FD27961-F1E1-4411-B3B6-52B67257F860}" destId="{84216CB9-4D30-4DC4-A450-CD73A2F3BA63}" srcOrd="0" destOrd="0" presId="urn:microsoft.com/office/officeart/2005/8/layout/orgChart1"/>
    <dgm:cxn modelId="{E7594117-7FEB-4CB0-AE65-C061F02B5454}" type="presParOf" srcId="{84216CB9-4D30-4DC4-A450-CD73A2F3BA63}" destId="{0787F7EE-82E3-42BC-A04D-939E6161BB93}" srcOrd="0" destOrd="0" presId="urn:microsoft.com/office/officeart/2005/8/layout/orgChart1"/>
    <dgm:cxn modelId="{DE810A67-7B5A-41E3-9265-717B9523D51C}" type="presParOf" srcId="{84216CB9-4D30-4DC4-A450-CD73A2F3BA63}" destId="{9B518AB2-503B-4BDC-8AFC-C0D1B7E1CC6A}" srcOrd="1" destOrd="0" presId="urn:microsoft.com/office/officeart/2005/8/layout/orgChart1"/>
    <dgm:cxn modelId="{D09B9C79-1259-4EA6-8194-CBD12F72079A}" type="presParOf" srcId="{8FD27961-F1E1-4411-B3B6-52B67257F860}" destId="{8B9B6EEF-2F9F-4BAA-A34B-3DD0B4201A56}" srcOrd="1" destOrd="0" presId="urn:microsoft.com/office/officeart/2005/8/layout/orgChart1"/>
    <dgm:cxn modelId="{7A08F8D4-F30C-43EF-85FA-26734F4575C8}" type="presParOf" srcId="{8B9B6EEF-2F9F-4BAA-A34B-3DD0B4201A56}" destId="{E18290AE-6C48-4BC3-B294-87136BED807A}" srcOrd="0" destOrd="0" presId="urn:microsoft.com/office/officeart/2005/8/layout/orgChart1"/>
    <dgm:cxn modelId="{D256CAC9-4453-4457-BA2B-DC13F11E5BBF}" type="presParOf" srcId="{8B9B6EEF-2F9F-4BAA-A34B-3DD0B4201A56}" destId="{5D00DC9D-BDBA-4F21-9B50-8D47BB90E6A6}" srcOrd="1" destOrd="0" presId="urn:microsoft.com/office/officeart/2005/8/layout/orgChart1"/>
    <dgm:cxn modelId="{6E17392A-CFFF-460F-97A3-A897DFAE5C8E}" type="presParOf" srcId="{5D00DC9D-BDBA-4F21-9B50-8D47BB90E6A6}" destId="{E5644857-6B1E-4A84-A1A3-5EC664D113FB}" srcOrd="0" destOrd="0" presId="urn:microsoft.com/office/officeart/2005/8/layout/orgChart1"/>
    <dgm:cxn modelId="{F20F7473-C96C-460B-9620-90BFBFE2AC3C}" type="presParOf" srcId="{E5644857-6B1E-4A84-A1A3-5EC664D113FB}" destId="{EFF066D2-8064-4DCC-9D6F-C97C5A3623A2}" srcOrd="0" destOrd="0" presId="urn:microsoft.com/office/officeart/2005/8/layout/orgChart1"/>
    <dgm:cxn modelId="{D2140A15-EB95-4C5C-8B77-077552529F41}" type="presParOf" srcId="{E5644857-6B1E-4A84-A1A3-5EC664D113FB}" destId="{1C88E6AC-98E6-4C47-A166-A6113B43F0DF}" srcOrd="1" destOrd="0" presId="urn:microsoft.com/office/officeart/2005/8/layout/orgChart1"/>
    <dgm:cxn modelId="{2ECD6A0F-7C98-48F0-8C7E-AC615BEC0AC8}" type="presParOf" srcId="{5D00DC9D-BDBA-4F21-9B50-8D47BB90E6A6}" destId="{55FFB1DA-5FD8-418C-8C0A-A74849AD9793}" srcOrd="1" destOrd="0" presId="urn:microsoft.com/office/officeart/2005/8/layout/orgChart1"/>
    <dgm:cxn modelId="{4653D5B6-12A8-42E9-AEE5-841F0B44B060}" type="presParOf" srcId="{55FFB1DA-5FD8-418C-8C0A-A74849AD9793}" destId="{F34D5795-B4CE-4B2F-BCF0-C9A28B3C487F}" srcOrd="0" destOrd="0" presId="urn:microsoft.com/office/officeart/2005/8/layout/orgChart1"/>
    <dgm:cxn modelId="{919B081D-1E0D-4238-8258-0229C8A4E269}" type="presParOf" srcId="{55FFB1DA-5FD8-418C-8C0A-A74849AD9793}" destId="{216439B8-6968-48D0-87B2-2E8B3809D6D8}" srcOrd="1" destOrd="0" presId="urn:microsoft.com/office/officeart/2005/8/layout/orgChart1"/>
    <dgm:cxn modelId="{396C8CD6-38BC-4AEC-B912-980C5043D45C}" type="presParOf" srcId="{216439B8-6968-48D0-87B2-2E8B3809D6D8}" destId="{5D760032-AEB4-4EF1-80DC-97EE53BB66D3}" srcOrd="0" destOrd="0" presId="urn:microsoft.com/office/officeart/2005/8/layout/orgChart1"/>
    <dgm:cxn modelId="{DEC3E5B6-7167-4C3D-90AA-EB084920B79B}" type="presParOf" srcId="{5D760032-AEB4-4EF1-80DC-97EE53BB66D3}" destId="{990B3135-DBA7-49A3-9955-959FA3D74FD9}" srcOrd="0" destOrd="0" presId="urn:microsoft.com/office/officeart/2005/8/layout/orgChart1"/>
    <dgm:cxn modelId="{12E1A785-0B18-42A6-9220-0FE80AB469C0}" type="presParOf" srcId="{5D760032-AEB4-4EF1-80DC-97EE53BB66D3}" destId="{BD43ED3B-9C24-422B-BFC4-4EE9CFB99755}" srcOrd="1" destOrd="0" presId="urn:microsoft.com/office/officeart/2005/8/layout/orgChart1"/>
    <dgm:cxn modelId="{1F8AD800-05EA-47AE-B028-57CFDC3DBAF8}" type="presParOf" srcId="{216439B8-6968-48D0-87B2-2E8B3809D6D8}" destId="{D67F7F93-DCC2-4263-9FB4-BA6C8CAF85C4}" srcOrd="1" destOrd="0" presId="urn:microsoft.com/office/officeart/2005/8/layout/orgChart1"/>
    <dgm:cxn modelId="{B9214AD7-28BF-47BA-B275-7EDE5526A234}" type="presParOf" srcId="{216439B8-6968-48D0-87B2-2E8B3809D6D8}" destId="{7CD2A47F-5074-4319-8AFC-2E98AFBE6CCC}" srcOrd="2" destOrd="0" presId="urn:microsoft.com/office/officeart/2005/8/layout/orgChart1"/>
    <dgm:cxn modelId="{3D08BAD8-2D75-4C72-8309-CE6D36C15A56}" type="presParOf" srcId="{5D00DC9D-BDBA-4F21-9B50-8D47BB90E6A6}" destId="{FD1D603F-1379-40B3-843F-B80CE7561B06}" srcOrd="2" destOrd="0" presId="urn:microsoft.com/office/officeart/2005/8/layout/orgChart1"/>
    <dgm:cxn modelId="{5A09C962-34D4-4C82-911E-9F5A818EE147}" type="presParOf" srcId="{8FD27961-F1E1-4411-B3B6-52B67257F860}" destId="{EC348457-7A62-4EB3-99C0-0F6FECCBB65B}" srcOrd="2" destOrd="0" presId="urn:microsoft.com/office/officeart/2005/8/layout/orgChart1"/>
    <dgm:cxn modelId="{947C1ACA-4AC3-4F1D-B6C1-EC499BDD6A21}" type="presParOf" srcId="{6BE15264-2346-45E4-93B1-A6C7F706A2A3}" destId="{DF220C0D-D62D-4596-868A-A9F2EB8907F1}" srcOrd="4" destOrd="0" presId="urn:microsoft.com/office/officeart/2005/8/layout/orgChart1"/>
    <dgm:cxn modelId="{1D7DC764-7CF2-41EC-BE72-BA227E5EAFE8}" type="presParOf" srcId="{6BE15264-2346-45E4-93B1-A6C7F706A2A3}" destId="{A623899E-CB1F-4D75-930D-ED2565D4B468}" srcOrd="5" destOrd="0" presId="urn:microsoft.com/office/officeart/2005/8/layout/orgChart1"/>
    <dgm:cxn modelId="{DC13CD29-FE2E-4225-A0B2-FDC33B493EB6}" type="presParOf" srcId="{A623899E-CB1F-4D75-930D-ED2565D4B468}" destId="{FD6BFAAC-2361-4DFC-B125-36C979A4F1C5}" srcOrd="0" destOrd="0" presId="urn:microsoft.com/office/officeart/2005/8/layout/orgChart1"/>
    <dgm:cxn modelId="{ED5FDA37-12E5-483C-9FDA-E67C02DB1B25}" type="presParOf" srcId="{FD6BFAAC-2361-4DFC-B125-36C979A4F1C5}" destId="{9191CB41-DDD0-4BE9-94E7-07CBCB94AEF0}" srcOrd="0" destOrd="0" presId="urn:microsoft.com/office/officeart/2005/8/layout/orgChart1"/>
    <dgm:cxn modelId="{6BB69BDA-3554-4A53-9DF7-1EB7394E48AD}" type="presParOf" srcId="{FD6BFAAC-2361-4DFC-B125-36C979A4F1C5}" destId="{C3B17F55-2922-4B87-8954-7CF16E3F859A}" srcOrd="1" destOrd="0" presId="urn:microsoft.com/office/officeart/2005/8/layout/orgChart1"/>
    <dgm:cxn modelId="{8FF46736-9932-4E2A-9959-CBE8C57CC955}" type="presParOf" srcId="{A623899E-CB1F-4D75-930D-ED2565D4B468}" destId="{5BDE9CDD-1DA1-4D47-8CD5-6308B607E34C}" srcOrd="1" destOrd="0" presId="urn:microsoft.com/office/officeart/2005/8/layout/orgChart1"/>
    <dgm:cxn modelId="{BF3E19FE-0353-4140-92FA-53A05937FE6B}" type="presParOf" srcId="{5BDE9CDD-1DA1-4D47-8CD5-6308B607E34C}" destId="{BB4DF993-292F-4254-B4CF-FB95F55B17D5}" srcOrd="0" destOrd="0" presId="urn:microsoft.com/office/officeart/2005/8/layout/orgChart1"/>
    <dgm:cxn modelId="{EDA18730-1B41-4314-B534-A01DD92F204E}" type="presParOf" srcId="{5BDE9CDD-1DA1-4D47-8CD5-6308B607E34C}" destId="{2808CAB8-9583-43F5-B8E7-72DBBE6C262E}" srcOrd="1" destOrd="0" presId="urn:microsoft.com/office/officeart/2005/8/layout/orgChart1"/>
    <dgm:cxn modelId="{1E87A129-6EE5-4011-BBCD-CB35987484BA}" type="presParOf" srcId="{2808CAB8-9583-43F5-B8E7-72DBBE6C262E}" destId="{071A0003-5362-4692-AF00-E48E358C1765}" srcOrd="0" destOrd="0" presId="urn:microsoft.com/office/officeart/2005/8/layout/orgChart1"/>
    <dgm:cxn modelId="{9C098315-DF52-4BAE-9B8E-523B959481B4}" type="presParOf" srcId="{071A0003-5362-4692-AF00-E48E358C1765}" destId="{100A6518-7AB3-43C8-ADA0-1BBC16CFBFA1}" srcOrd="0" destOrd="0" presId="urn:microsoft.com/office/officeart/2005/8/layout/orgChart1"/>
    <dgm:cxn modelId="{1BF77424-F09A-4DFB-ACDB-9946207744CD}" type="presParOf" srcId="{071A0003-5362-4692-AF00-E48E358C1765}" destId="{EA6CC4C3-65B7-44D8-A860-C5C80E1D0A06}" srcOrd="1" destOrd="0" presId="urn:microsoft.com/office/officeart/2005/8/layout/orgChart1"/>
    <dgm:cxn modelId="{F07B1B02-01C6-4619-BD02-40ABDC144090}" type="presParOf" srcId="{2808CAB8-9583-43F5-B8E7-72DBBE6C262E}" destId="{47C7EFC6-CB50-414D-AB8B-699B76AE657E}" srcOrd="1" destOrd="0" presId="urn:microsoft.com/office/officeart/2005/8/layout/orgChart1"/>
    <dgm:cxn modelId="{FBD7DF8A-6D01-48A7-983A-BC3007FC6032}" type="presParOf" srcId="{47C7EFC6-CB50-414D-AB8B-699B76AE657E}" destId="{B255E404-60E3-414A-BCD9-5D272BDB995D}" srcOrd="0" destOrd="0" presId="urn:microsoft.com/office/officeart/2005/8/layout/orgChart1"/>
    <dgm:cxn modelId="{1B87D4DC-5C1C-482A-AE1D-EE139AE8FB9E}" type="presParOf" srcId="{47C7EFC6-CB50-414D-AB8B-699B76AE657E}" destId="{5AF16145-AD20-4AEB-84AD-90AA9A57C6B4}" srcOrd="1" destOrd="0" presId="urn:microsoft.com/office/officeart/2005/8/layout/orgChart1"/>
    <dgm:cxn modelId="{FAAF7EC8-A6F8-47CF-873C-6FF4E340E015}" type="presParOf" srcId="{5AF16145-AD20-4AEB-84AD-90AA9A57C6B4}" destId="{91189F7E-2A0B-4908-B48C-090ECA9F2C41}" srcOrd="0" destOrd="0" presId="urn:microsoft.com/office/officeart/2005/8/layout/orgChart1"/>
    <dgm:cxn modelId="{85DE0BBD-5928-4D60-92FE-F7B2C1A1C9AF}" type="presParOf" srcId="{91189F7E-2A0B-4908-B48C-090ECA9F2C41}" destId="{23498BBC-5B93-4488-9CDE-E8C813F7F57A}" srcOrd="0" destOrd="0" presId="urn:microsoft.com/office/officeart/2005/8/layout/orgChart1"/>
    <dgm:cxn modelId="{CBD77433-2FAF-48AA-A338-6A4E9E07F13E}" type="presParOf" srcId="{91189F7E-2A0B-4908-B48C-090ECA9F2C41}" destId="{B89207E6-1C8E-44E5-BB7D-0E7B1CAB3A71}" srcOrd="1" destOrd="0" presId="urn:microsoft.com/office/officeart/2005/8/layout/orgChart1"/>
    <dgm:cxn modelId="{688B1207-A33D-4B6C-8E65-DCBC2D94B286}" type="presParOf" srcId="{5AF16145-AD20-4AEB-84AD-90AA9A57C6B4}" destId="{DB201D1E-5A92-42D6-91DB-706D64BF2F71}" srcOrd="1" destOrd="0" presId="urn:microsoft.com/office/officeart/2005/8/layout/orgChart1"/>
    <dgm:cxn modelId="{2A6A8536-3D62-41FB-87AA-E91F0189BC33}" type="presParOf" srcId="{5AF16145-AD20-4AEB-84AD-90AA9A57C6B4}" destId="{673346FC-7FBF-41BA-91A2-8CD88AF6F6D4}" srcOrd="2" destOrd="0" presId="urn:microsoft.com/office/officeart/2005/8/layout/orgChart1"/>
    <dgm:cxn modelId="{C43955B5-4981-4498-8998-8B7887E54521}" type="presParOf" srcId="{2808CAB8-9583-43F5-B8E7-72DBBE6C262E}" destId="{D57A2C3F-22A1-41F4-80CD-64AC991B173D}" srcOrd="2" destOrd="0" presId="urn:microsoft.com/office/officeart/2005/8/layout/orgChart1"/>
    <dgm:cxn modelId="{210C3CE8-A6E3-4BEB-BE0D-18BF9A6A5E33}" type="presParOf" srcId="{A623899E-CB1F-4D75-930D-ED2565D4B468}" destId="{01C1CB75-4418-4819-9F93-13C6715F19A1}" srcOrd="2" destOrd="0" presId="urn:microsoft.com/office/officeart/2005/8/layout/orgChart1"/>
    <dgm:cxn modelId="{8E2D530D-EDCC-4B5D-AACC-A11A37B327A0}" type="presParOf" srcId="{6BE15264-2346-45E4-93B1-A6C7F706A2A3}" destId="{07036FAA-7D0A-4AB6-AEFC-E853BF4DEF7B}" srcOrd="6" destOrd="0" presId="urn:microsoft.com/office/officeart/2005/8/layout/orgChart1"/>
    <dgm:cxn modelId="{9565A369-8246-473C-BF04-1F44223CC645}" type="presParOf" srcId="{6BE15264-2346-45E4-93B1-A6C7F706A2A3}" destId="{A19086E8-E5CD-49FB-9BF6-5B3BA10B107D}" srcOrd="7" destOrd="0" presId="urn:microsoft.com/office/officeart/2005/8/layout/orgChart1"/>
    <dgm:cxn modelId="{B058C459-BA58-4FB1-89C8-9D81993BA97C}" type="presParOf" srcId="{A19086E8-E5CD-49FB-9BF6-5B3BA10B107D}" destId="{6EF7FE3F-DF1D-4A54-B51D-BF54809D74CF}" srcOrd="0" destOrd="0" presId="urn:microsoft.com/office/officeart/2005/8/layout/orgChart1"/>
    <dgm:cxn modelId="{AEC93DCB-C1D2-4573-8529-6127F7274ECB}" type="presParOf" srcId="{6EF7FE3F-DF1D-4A54-B51D-BF54809D74CF}" destId="{90CB7F69-0067-47AF-AB8E-B2B64525312D}" srcOrd="0" destOrd="0" presId="urn:microsoft.com/office/officeart/2005/8/layout/orgChart1"/>
    <dgm:cxn modelId="{3CEA2B37-529A-4000-8C46-CF6D63CDF156}" type="presParOf" srcId="{6EF7FE3F-DF1D-4A54-B51D-BF54809D74CF}" destId="{DD6E8C5B-726B-433B-ABDD-634CB566049F}" srcOrd="1" destOrd="0" presId="urn:microsoft.com/office/officeart/2005/8/layout/orgChart1"/>
    <dgm:cxn modelId="{905A9F76-DA56-4121-822A-C2DE8C0ADC85}" type="presParOf" srcId="{A19086E8-E5CD-49FB-9BF6-5B3BA10B107D}" destId="{05C20E55-AB64-436B-A330-DD60510A33D2}" srcOrd="1" destOrd="0" presId="urn:microsoft.com/office/officeart/2005/8/layout/orgChart1"/>
    <dgm:cxn modelId="{C3820662-AAB8-4614-91CA-C91E4A70B22E}" type="presParOf" srcId="{05C20E55-AB64-436B-A330-DD60510A33D2}" destId="{4A0E18CB-3E71-4929-8792-7394D68A9E87}" srcOrd="0" destOrd="0" presId="urn:microsoft.com/office/officeart/2005/8/layout/orgChart1"/>
    <dgm:cxn modelId="{A7211EA6-5B33-4DC5-B8C1-C24D0C0CDE1A}" type="presParOf" srcId="{05C20E55-AB64-436B-A330-DD60510A33D2}" destId="{81A5E120-980D-4F69-A970-61A2C87EF85D}" srcOrd="1" destOrd="0" presId="urn:microsoft.com/office/officeart/2005/8/layout/orgChart1"/>
    <dgm:cxn modelId="{B503555C-20FE-47BB-BD95-1EF2F19C1835}" type="presParOf" srcId="{81A5E120-980D-4F69-A970-61A2C87EF85D}" destId="{3C126636-2714-4071-BF12-FCEF1F4C6994}" srcOrd="0" destOrd="0" presId="urn:microsoft.com/office/officeart/2005/8/layout/orgChart1"/>
    <dgm:cxn modelId="{D15F0194-7820-4146-A1E0-6EEBED9D6298}" type="presParOf" srcId="{3C126636-2714-4071-BF12-FCEF1F4C6994}" destId="{92583CC7-5958-4DBC-B145-39CC16C27A89}" srcOrd="0" destOrd="0" presId="urn:microsoft.com/office/officeart/2005/8/layout/orgChart1"/>
    <dgm:cxn modelId="{BE3F6BD9-B293-49B7-B876-72E4F76B4156}" type="presParOf" srcId="{3C126636-2714-4071-BF12-FCEF1F4C6994}" destId="{EFC0F892-E3A5-478C-9854-86FF378DFD88}" srcOrd="1" destOrd="0" presId="urn:microsoft.com/office/officeart/2005/8/layout/orgChart1"/>
    <dgm:cxn modelId="{20C1132E-8568-44CF-946E-482513009AE7}" type="presParOf" srcId="{81A5E120-980D-4F69-A970-61A2C87EF85D}" destId="{55766E18-3F08-45ED-82A1-F8B82E3B3243}" srcOrd="1" destOrd="0" presId="urn:microsoft.com/office/officeart/2005/8/layout/orgChart1"/>
    <dgm:cxn modelId="{7BEA9EDD-F76C-4036-873C-5D874DD20ECB}" type="presParOf" srcId="{55766E18-3F08-45ED-82A1-F8B82E3B3243}" destId="{84ADB995-2B53-41ED-B241-AB41920BBDEF}" srcOrd="0" destOrd="0" presId="urn:microsoft.com/office/officeart/2005/8/layout/orgChart1"/>
    <dgm:cxn modelId="{30C0EC66-F9CA-4417-8A4D-9E5B2FC28389}" type="presParOf" srcId="{55766E18-3F08-45ED-82A1-F8B82E3B3243}" destId="{8C1BA337-2C04-40CC-9CEE-8F9C380702FD}" srcOrd="1" destOrd="0" presId="urn:microsoft.com/office/officeart/2005/8/layout/orgChart1"/>
    <dgm:cxn modelId="{37BF7133-3E23-454D-AE0C-B34222F40A68}" type="presParOf" srcId="{8C1BA337-2C04-40CC-9CEE-8F9C380702FD}" destId="{DB83DE8A-043A-4A89-8E23-8992D736800C}" srcOrd="0" destOrd="0" presId="urn:microsoft.com/office/officeart/2005/8/layout/orgChart1"/>
    <dgm:cxn modelId="{A77B384C-ED29-480D-AE8B-9BBCD415B349}" type="presParOf" srcId="{DB83DE8A-043A-4A89-8E23-8992D736800C}" destId="{D31294AA-100D-4D7F-883D-C39DD8F680B1}" srcOrd="0" destOrd="0" presId="urn:microsoft.com/office/officeart/2005/8/layout/orgChart1"/>
    <dgm:cxn modelId="{266A5179-F90C-4BFB-B619-41D5E93E6059}" type="presParOf" srcId="{DB83DE8A-043A-4A89-8E23-8992D736800C}" destId="{1E0AA5E1-19B1-4181-B804-6B403A5B09E9}" srcOrd="1" destOrd="0" presId="urn:microsoft.com/office/officeart/2005/8/layout/orgChart1"/>
    <dgm:cxn modelId="{C661C27C-DD43-4320-B461-90100B63C2B8}" type="presParOf" srcId="{8C1BA337-2C04-40CC-9CEE-8F9C380702FD}" destId="{3126E15C-74F8-485D-ACAB-C14F8527EC2A}" srcOrd="1" destOrd="0" presId="urn:microsoft.com/office/officeart/2005/8/layout/orgChart1"/>
    <dgm:cxn modelId="{289D5D7A-640E-49A2-A9EA-CD17ED403CBD}" type="presParOf" srcId="{3126E15C-74F8-485D-ACAB-C14F8527EC2A}" destId="{EDF9D0F3-B074-4120-8866-7490444AD14B}" srcOrd="0" destOrd="0" presId="urn:microsoft.com/office/officeart/2005/8/layout/orgChart1"/>
    <dgm:cxn modelId="{E327E19F-8E02-48F7-8651-DDB6A0714A00}" type="presParOf" srcId="{3126E15C-74F8-485D-ACAB-C14F8527EC2A}" destId="{0699F9C8-8B8B-45DB-8902-2E129730F238}" srcOrd="1" destOrd="0" presId="urn:microsoft.com/office/officeart/2005/8/layout/orgChart1"/>
    <dgm:cxn modelId="{E54C3E61-B63D-4AF7-940B-FEF13C81040A}" type="presParOf" srcId="{0699F9C8-8B8B-45DB-8902-2E129730F238}" destId="{DBB27ACE-3693-4249-8B5A-F11005F28023}" srcOrd="0" destOrd="0" presId="urn:microsoft.com/office/officeart/2005/8/layout/orgChart1"/>
    <dgm:cxn modelId="{ABFD04B0-16D4-46D1-B387-12F500402823}" type="presParOf" srcId="{DBB27ACE-3693-4249-8B5A-F11005F28023}" destId="{78DF392D-F03D-4A9C-8547-C4F0E7A36BCD}" srcOrd="0" destOrd="0" presId="urn:microsoft.com/office/officeart/2005/8/layout/orgChart1"/>
    <dgm:cxn modelId="{BED7D2BC-707D-4305-A2A6-F3F7EC7C1014}" type="presParOf" srcId="{DBB27ACE-3693-4249-8B5A-F11005F28023}" destId="{BDBF12E5-6B5C-4A9F-AA32-873ED1BD738B}" srcOrd="1" destOrd="0" presId="urn:microsoft.com/office/officeart/2005/8/layout/orgChart1"/>
    <dgm:cxn modelId="{8F46B818-1F35-44D8-979D-4D45C24DC494}" type="presParOf" srcId="{0699F9C8-8B8B-45DB-8902-2E129730F238}" destId="{871D9B8A-B76C-470A-84E4-1E25303DAB04}" srcOrd="1" destOrd="0" presId="urn:microsoft.com/office/officeart/2005/8/layout/orgChart1"/>
    <dgm:cxn modelId="{1021EC41-A7E3-4F9D-AD81-0A9518D8B64F}" type="presParOf" srcId="{871D9B8A-B76C-470A-84E4-1E25303DAB04}" destId="{079FF94E-2913-4EB1-9FC5-A0A5F171885E}" srcOrd="0" destOrd="0" presId="urn:microsoft.com/office/officeart/2005/8/layout/orgChart1"/>
    <dgm:cxn modelId="{79A769DD-BFD2-4A68-9E21-8265938637C7}" type="presParOf" srcId="{871D9B8A-B76C-470A-84E4-1E25303DAB04}" destId="{12BB31DB-7190-447A-964D-955F58DA8A46}" srcOrd="1" destOrd="0" presId="urn:microsoft.com/office/officeart/2005/8/layout/orgChart1"/>
    <dgm:cxn modelId="{71C9AEC1-3D0D-4240-A801-18D1CF03F740}" type="presParOf" srcId="{12BB31DB-7190-447A-964D-955F58DA8A46}" destId="{61CA2EA0-FD4D-4E37-89AF-47897AC2DCB0}" srcOrd="0" destOrd="0" presId="urn:microsoft.com/office/officeart/2005/8/layout/orgChart1"/>
    <dgm:cxn modelId="{2BFA909E-C9F8-4C7A-8EC9-71929AB64840}" type="presParOf" srcId="{61CA2EA0-FD4D-4E37-89AF-47897AC2DCB0}" destId="{25613F5A-A8F8-46CB-B80A-18BD05D090DC}" srcOrd="0" destOrd="0" presId="urn:microsoft.com/office/officeart/2005/8/layout/orgChart1"/>
    <dgm:cxn modelId="{94CCD9E8-2D71-4C07-A853-20F58A327B8D}" type="presParOf" srcId="{61CA2EA0-FD4D-4E37-89AF-47897AC2DCB0}" destId="{D85CEDA2-422E-4A2C-9B69-EC23D322CE16}" srcOrd="1" destOrd="0" presId="urn:microsoft.com/office/officeart/2005/8/layout/orgChart1"/>
    <dgm:cxn modelId="{2060BF09-9393-4C4A-93E9-D6DF0FC0B9FD}" type="presParOf" srcId="{12BB31DB-7190-447A-964D-955F58DA8A46}" destId="{5B754D15-7C6E-40DE-9010-82706FCFD01C}" srcOrd="1" destOrd="0" presId="urn:microsoft.com/office/officeart/2005/8/layout/orgChart1"/>
    <dgm:cxn modelId="{3623D3CF-D6B3-4F3A-805B-D9C68CED3BA2}" type="presParOf" srcId="{12BB31DB-7190-447A-964D-955F58DA8A46}" destId="{B19C4833-9E63-40BD-A181-82D08B10E487}" srcOrd="2" destOrd="0" presId="urn:microsoft.com/office/officeart/2005/8/layout/orgChart1"/>
    <dgm:cxn modelId="{EB35C051-466C-4637-AD4A-B2797FFB6795}" type="presParOf" srcId="{0699F9C8-8B8B-45DB-8902-2E129730F238}" destId="{DED1170B-8B1E-4B81-800A-7ED25AC1B568}" srcOrd="2" destOrd="0" presId="urn:microsoft.com/office/officeart/2005/8/layout/orgChart1"/>
    <dgm:cxn modelId="{3A357893-A22A-438F-B027-ED65B89711A5}" type="presParOf" srcId="{3126E15C-74F8-485D-ACAB-C14F8527EC2A}" destId="{9DA88E13-0251-43B5-9262-0859150143E9}" srcOrd="2" destOrd="0" presId="urn:microsoft.com/office/officeart/2005/8/layout/orgChart1"/>
    <dgm:cxn modelId="{3CEA9D0B-11EF-4E0D-8A76-DE93E69F23A2}" type="presParOf" srcId="{3126E15C-74F8-485D-ACAB-C14F8527EC2A}" destId="{3CDDC5F4-9674-47A0-B849-6C07CC720524}" srcOrd="3" destOrd="0" presId="urn:microsoft.com/office/officeart/2005/8/layout/orgChart1"/>
    <dgm:cxn modelId="{40F356DD-CF5F-40FF-A31C-084D4EA400EA}" type="presParOf" srcId="{3CDDC5F4-9674-47A0-B849-6C07CC720524}" destId="{144FF4A6-292C-4D6F-8387-20974215C645}" srcOrd="0" destOrd="0" presId="urn:microsoft.com/office/officeart/2005/8/layout/orgChart1"/>
    <dgm:cxn modelId="{78B61AF5-026A-419B-A138-337E07146F9F}" type="presParOf" srcId="{144FF4A6-292C-4D6F-8387-20974215C645}" destId="{E75E6694-0EDC-4D61-B09A-C087158FDDCC}" srcOrd="0" destOrd="0" presId="urn:microsoft.com/office/officeart/2005/8/layout/orgChart1"/>
    <dgm:cxn modelId="{E91D4D91-9C1A-4349-B6AD-A564BA5AACD7}" type="presParOf" srcId="{144FF4A6-292C-4D6F-8387-20974215C645}" destId="{79C24CF8-7B55-4706-B3ED-9F7E8E82EB92}" srcOrd="1" destOrd="0" presId="urn:microsoft.com/office/officeart/2005/8/layout/orgChart1"/>
    <dgm:cxn modelId="{239F1436-CAA9-4167-A97C-0762C9822FE4}" type="presParOf" srcId="{3CDDC5F4-9674-47A0-B849-6C07CC720524}" destId="{3E8480E7-DE16-4EC3-8B5C-553873BD0EB0}" srcOrd="1" destOrd="0" presId="urn:microsoft.com/office/officeart/2005/8/layout/orgChart1"/>
    <dgm:cxn modelId="{088A130E-DC17-4BAC-8C69-1A3B72A8B4DB}" type="presParOf" srcId="{3E8480E7-DE16-4EC3-8B5C-553873BD0EB0}" destId="{BC60446F-3F79-4607-9FB7-5BE5571972D2}" srcOrd="0" destOrd="0" presId="urn:microsoft.com/office/officeart/2005/8/layout/orgChart1"/>
    <dgm:cxn modelId="{2CB5B4CB-A720-43DC-80D9-0BD213C4966F}" type="presParOf" srcId="{3E8480E7-DE16-4EC3-8B5C-553873BD0EB0}" destId="{818C8227-4443-4C4B-9AB9-E10E69791CE0}" srcOrd="1" destOrd="0" presId="urn:microsoft.com/office/officeart/2005/8/layout/orgChart1"/>
    <dgm:cxn modelId="{17C6FB37-692D-4E2A-974F-314CE69818A0}" type="presParOf" srcId="{818C8227-4443-4C4B-9AB9-E10E69791CE0}" destId="{2C43DEA7-46AB-448B-9082-2248E4EBF3E2}" srcOrd="0" destOrd="0" presId="urn:microsoft.com/office/officeart/2005/8/layout/orgChart1"/>
    <dgm:cxn modelId="{B1AC244A-506E-47CC-AAA3-A80296A7C1A0}" type="presParOf" srcId="{2C43DEA7-46AB-448B-9082-2248E4EBF3E2}" destId="{850612AB-17AC-489E-A862-9D7C66DB8026}" srcOrd="0" destOrd="0" presId="urn:microsoft.com/office/officeart/2005/8/layout/orgChart1"/>
    <dgm:cxn modelId="{F73D7D94-F281-4CD0-B464-97B0C8DF1689}" type="presParOf" srcId="{2C43DEA7-46AB-448B-9082-2248E4EBF3E2}" destId="{F5128F8F-EC9B-409A-A768-20D8F8F810F1}" srcOrd="1" destOrd="0" presId="urn:microsoft.com/office/officeart/2005/8/layout/orgChart1"/>
    <dgm:cxn modelId="{14CCE97F-3A76-4288-BCC6-3DE06795D2AC}" type="presParOf" srcId="{818C8227-4443-4C4B-9AB9-E10E69791CE0}" destId="{DD1EA534-D89E-46FD-9D3E-8818692259CD}" srcOrd="1" destOrd="0" presId="urn:microsoft.com/office/officeart/2005/8/layout/orgChart1"/>
    <dgm:cxn modelId="{96737944-E353-4DE7-9698-061CB131F883}" type="presParOf" srcId="{818C8227-4443-4C4B-9AB9-E10E69791CE0}" destId="{40931323-9742-4AD6-905B-9F63DA259039}" srcOrd="2" destOrd="0" presId="urn:microsoft.com/office/officeart/2005/8/layout/orgChart1"/>
    <dgm:cxn modelId="{807CCE62-7B20-41BD-A750-8B94FAFFC613}" type="presParOf" srcId="{3CDDC5F4-9674-47A0-B849-6C07CC720524}" destId="{3711D01F-05EB-4587-BAF4-2AE89146ADA6}" srcOrd="2" destOrd="0" presId="urn:microsoft.com/office/officeart/2005/8/layout/orgChart1"/>
    <dgm:cxn modelId="{ECD9EF38-FAEA-4328-85F1-629E3FFA4C90}" type="presParOf" srcId="{8C1BA337-2C04-40CC-9CEE-8F9C380702FD}" destId="{285B2FAD-06D4-4B98-9DD1-40295286FDAB}" srcOrd="2" destOrd="0" presId="urn:microsoft.com/office/officeart/2005/8/layout/orgChart1"/>
    <dgm:cxn modelId="{4FA899C2-5861-4EA1-9584-A6DA3AAAE3A6}" type="presParOf" srcId="{81A5E120-980D-4F69-A970-61A2C87EF85D}" destId="{7D9280F4-A12D-4792-8F60-2A544498BAF8}" srcOrd="2" destOrd="0" presId="urn:microsoft.com/office/officeart/2005/8/layout/orgChart1"/>
    <dgm:cxn modelId="{C16BE70A-0598-4B5F-B038-4D5727E381CD}" type="presParOf" srcId="{05C20E55-AB64-436B-A330-DD60510A33D2}" destId="{E4FD1AE1-E0FE-42AE-9061-8E59EE765BAB}" srcOrd="2" destOrd="0" presId="urn:microsoft.com/office/officeart/2005/8/layout/orgChart1"/>
    <dgm:cxn modelId="{DF270A07-8CB3-41BE-9AD3-5C2577B47363}" type="presParOf" srcId="{05C20E55-AB64-436B-A330-DD60510A33D2}" destId="{88CCD560-DEB9-4288-9F30-2B8E151A5859}" srcOrd="3" destOrd="0" presId="urn:microsoft.com/office/officeart/2005/8/layout/orgChart1"/>
    <dgm:cxn modelId="{10E6F8D0-F6BC-4A97-A98F-EDCC6BDA34B9}" type="presParOf" srcId="{88CCD560-DEB9-4288-9F30-2B8E151A5859}" destId="{7B95E8C8-6980-4A69-A22A-631E78AC8018}" srcOrd="0" destOrd="0" presId="urn:microsoft.com/office/officeart/2005/8/layout/orgChart1"/>
    <dgm:cxn modelId="{B05AAAE4-3F42-42B1-AC1D-AC6139B1FB30}" type="presParOf" srcId="{7B95E8C8-6980-4A69-A22A-631E78AC8018}" destId="{19BC0EFF-052D-4344-A1C7-D10E8BED3E15}" srcOrd="0" destOrd="0" presId="urn:microsoft.com/office/officeart/2005/8/layout/orgChart1"/>
    <dgm:cxn modelId="{FC5BDE9F-D9FB-4AEE-B94B-E9BC2CE45196}" type="presParOf" srcId="{7B95E8C8-6980-4A69-A22A-631E78AC8018}" destId="{D2AF9CEE-2A21-486F-A40E-1238842EBA38}" srcOrd="1" destOrd="0" presId="urn:microsoft.com/office/officeart/2005/8/layout/orgChart1"/>
    <dgm:cxn modelId="{51AD9B53-2016-491B-9597-309F3C9E0BF4}" type="presParOf" srcId="{88CCD560-DEB9-4288-9F30-2B8E151A5859}" destId="{1B2C75AA-4BF2-4E51-90F8-0D32C062ED34}" srcOrd="1" destOrd="0" presId="urn:microsoft.com/office/officeart/2005/8/layout/orgChart1"/>
    <dgm:cxn modelId="{4296CE7E-7263-42C4-9C55-6A6711579174}" type="presParOf" srcId="{1B2C75AA-4BF2-4E51-90F8-0D32C062ED34}" destId="{9E60B719-4E77-46E7-8186-862F7E40294B}" srcOrd="0" destOrd="0" presId="urn:microsoft.com/office/officeart/2005/8/layout/orgChart1"/>
    <dgm:cxn modelId="{F541C694-21AF-4530-8306-670A298E19BE}" type="presParOf" srcId="{1B2C75AA-4BF2-4E51-90F8-0D32C062ED34}" destId="{F5A25030-DE84-4CFF-A265-2FB3EFCE53AF}" srcOrd="1" destOrd="0" presId="urn:microsoft.com/office/officeart/2005/8/layout/orgChart1"/>
    <dgm:cxn modelId="{4CB0D128-0311-4F53-B0A7-E9CDE85B4214}" type="presParOf" srcId="{F5A25030-DE84-4CFF-A265-2FB3EFCE53AF}" destId="{EDF0EEF7-3FC1-41F3-9E73-E8D9320BF2EE}" srcOrd="0" destOrd="0" presId="urn:microsoft.com/office/officeart/2005/8/layout/orgChart1"/>
    <dgm:cxn modelId="{38C08C91-0B4F-4B0C-A8BF-5374D3A4DEDF}" type="presParOf" srcId="{EDF0EEF7-3FC1-41F3-9E73-E8D9320BF2EE}" destId="{695E24FC-18C6-4CE9-BF08-450C7B280F63}" srcOrd="0" destOrd="0" presId="urn:microsoft.com/office/officeart/2005/8/layout/orgChart1"/>
    <dgm:cxn modelId="{5F282349-1457-482F-9A6F-9FCF61FD2C1F}" type="presParOf" srcId="{EDF0EEF7-3FC1-41F3-9E73-E8D9320BF2EE}" destId="{C041E4A0-B906-4015-993A-C2378B9C84A1}" srcOrd="1" destOrd="0" presId="urn:microsoft.com/office/officeart/2005/8/layout/orgChart1"/>
    <dgm:cxn modelId="{AC49693B-3BFC-424E-84A0-6077EC599F6D}" type="presParOf" srcId="{F5A25030-DE84-4CFF-A265-2FB3EFCE53AF}" destId="{32189EF3-D271-4B14-BAEB-F705419AC842}" srcOrd="1" destOrd="0" presId="urn:microsoft.com/office/officeart/2005/8/layout/orgChart1"/>
    <dgm:cxn modelId="{73B4D1B2-5385-429E-B4FF-75E8B8A142BD}" type="presParOf" srcId="{32189EF3-D271-4B14-BAEB-F705419AC842}" destId="{EAEA22B3-7FF0-411B-A6F3-608BC34EE04C}" srcOrd="0" destOrd="0" presId="urn:microsoft.com/office/officeart/2005/8/layout/orgChart1"/>
    <dgm:cxn modelId="{49396CAC-D847-4827-8629-59A06EA6A946}" type="presParOf" srcId="{32189EF3-D271-4B14-BAEB-F705419AC842}" destId="{3F407EBA-B99B-4C91-87FE-4ED5CA0A069A}" srcOrd="1" destOrd="0" presId="urn:microsoft.com/office/officeart/2005/8/layout/orgChart1"/>
    <dgm:cxn modelId="{B5F31227-69F5-459B-99A2-A7C6FC77A6CB}" type="presParOf" srcId="{3F407EBA-B99B-4C91-87FE-4ED5CA0A069A}" destId="{4F2E55E7-61CE-445D-A984-0543426BF1F6}" srcOrd="0" destOrd="0" presId="urn:microsoft.com/office/officeart/2005/8/layout/orgChart1"/>
    <dgm:cxn modelId="{B8E5BB38-D46A-491A-AAA3-E69666BAB035}" type="presParOf" srcId="{4F2E55E7-61CE-445D-A984-0543426BF1F6}" destId="{F553434A-9FE8-4EAF-9D03-972967E8615A}" srcOrd="0" destOrd="0" presId="urn:microsoft.com/office/officeart/2005/8/layout/orgChart1"/>
    <dgm:cxn modelId="{47DC7B94-F4C7-4ABB-8FDB-1D5197C3A7F9}" type="presParOf" srcId="{4F2E55E7-61CE-445D-A984-0543426BF1F6}" destId="{793F3470-06FF-47FB-9E19-94CA8678A072}" srcOrd="1" destOrd="0" presId="urn:microsoft.com/office/officeart/2005/8/layout/orgChart1"/>
    <dgm:cxn modelId="{1DD00FFD-F22D-4377-A9CD-2CC5A7D12F2B}" type="presParOf" srcId="{3F407EBA-B99B-4C91-87FE-4ED5CA0A069A}" destId="{EA27C353-3787-4098-A6F3-E1DCC08B4D94}" srcOrd="1" destOrd="0" presId="urn:microsoft.com/office/officeart/2005/8/layout/orgChart1"/>
    <dgm:cxn modelId="{F85726C8-0C1A-48CB-90CD-FBE9AED58D9E}" type="presParOf" srcId="{EA27C353-3787-4098-A6F3-E1DCC08B4D94}" destId="{001EF5AC-B984-4A35-86DC-08FDDBC049BA}" srcOrd="0" destOrd="0" presId="urn:microsoft.com/office/officeart/2005/8/layout/orgChart1"/>
    <dgm:cxn modelId="{BB6B2DCC-7C49-4894-B901-411794C95066}" type="presParOf" srcId="{EA27C353-3787-4098-A6F3-E1DCC08B4D94}" destId="{EE224266-90B8-421C-AE6B-9D61DB6B1192}" srcOrd="1" destOrd="0" presId="urn:microsoft.com/office/officeart/2005/8/layout/orgChart1"/>
    <dgm:cxn modelId="{E526A32E-C4B0-4F80-AC0F-30E5ED69AC57}" type="presParOf" srcId="{EE224266-90B8-421C-AE6B-9D61DB6B1192}" destId="{44FED187-2E2C-4A8E-8A85-35423DA67137}" srcOrd="0" destOrd="0" presId="urn:microsoft.com/office/officeart/2005/8/layout/orgChart1"/>
    <dgm:cxn modelId="{CF525BB8-4887-4498-9A3E-CDDC9AFC198B}" type="presParOf" srcId="{44FED187-2E2C-4A8E-8A85-35423DA67137}" destId="{C89A8DE5-F9C7-4323-BD4E-7AE3911DEC40}" srcOrd="0" destOrd="0" presId="urn:microsoft.com/office/officeart/2005/8/layout/orgChart1"/>
    <dgm:cxn modelId="{8934AB29-01AE-4DAF-ABBB-925148A9DCE2}" type="presParOf" srcId="{44FED187-2E2C-4A8E-8A85-35423DA67137}" destId="{DC282E72-B52E-43D5-A57B-3EEBAD565D31}" srcOrd="1" destOrd="0" presId="urn:microsoft.com/office/officeart/2005/8/layout/orgChart1"/>
    <dgm:cxn modelId="{91409730-E986-400D-9F25-C9C73D5FD26C}" type="presParOf" srcId="{EE224266-90B8-421C-AE6B-9D61DB6B1192}" destId="{CD4B0402-D6D0-4B51-AED1-58D7ED14D9E2}" srcOrd="1" destOrd="0" presId="urn:microsoft.com/office/officeart/2005/8/layout/orgChart1"/>
    <dgm:cxn modelId="{C2CFEF7E-7FCE-4946-A63B-FD1AE822D794}" type="presParOf" srcId="{EE224266-90B8-421C-AE6B-9D61DB6B1192}" destId="{4ADDCB23-1268-4EA8-A4F4-921D8C5DE047}" srcOrd="2" destOrd="0" presId="urn:microsoft.com/office/officeart/2005/8/layout/orgChart1"/>
    <dgm:cxn modelId="{36DE5A91-A4AB-44D6-97AC-C7564BF4D391}" type="presParOf" srcId="{EA27C353-3787-4098-A6F3-E1DCC08B4D94}" destId="{1092FD7A-8EA7-4204-AED8-11FE8BC068F5}" srcOrd="2" destOrd="0" presId="urn:microsoft.com/office/officeart/2005/8/layout/orgChart1"/>
    <dgm:cxn modelId="{D3B71E6F-AB76-4685-A44C-F198C203E754}" type="presParOf" srcId="{EA27C353-3787-4098-A6F3-E1DCC08B4D94}" destId="{8BD0F1EB-144F-426C-93DA-6890BC677412}" srcOrd="3" destOrd="0" presId="urn:microsoft.com/office/officeart/2005/8/layout/orgChart1"/>
    <dgm:cxn modelId="{7EEEE68B-5B84-4994-8E75-3631D3EF25B6}" type="presParOf" srcId="{8BD0F1EB-144F-426C-93DA-6890BC677412}" destId="{3CC7AB8E-1C9A-4B48-8025-052CD584B2D4}" srcOrd="0" destOrd="0" presId="urn:microsoft.com/office/officeart/2005/8/layout/orgChart1"/>
    <dgm:cxn modelId="{4E2C9309-8F95-4629-9CCE-068B7DD6B387}" type="presParOf" srcId="{3CC7AB8E-1C9A-4B48-8025-052CD584B2D4}" destId="{AF56CC0E-F4BA-4F84-A7F9-8A5D19F879F0}" srcOrd="0" destOrd="0" presId="urn:microsoft.com/office/officeart/2005/8/layout/orgChart1"/>
    <dgm:cxn modelId="{A3FC72A4-7768-474C-8F12-1E44956B86C4}" type="presParOf" srcId="{3CC7AB8E-1C9A-4B48-8025-052CD584B2D4}" destId="{563DAB40-EE38-4F8B-ADE6-1023282988C9}" srcOrd="1" destOrd="0" presId="urn:microsoft.com/office/officeart/2005/8/layout/orgChart1"/>
    <dgm:cxn modelId="{E1BC4818-3704-45C6-9B16-535FA268F87E}" type="presParOf" srcId="{8BD0F1EB-144F-426C-93DA-6890BC677412}" destId="{B7118DC0-E7FC-476A-B5E5-F31957DD3E07}" srcOrd="1" destOrd="0" presId="urn:microsoft.com/office/officeart/2005/8/layout/orgChart1"/>
    <dgm:cxn modelId="{1BA27A9F-A81A-4F40-B2E9-57ADB637370E}" type="presParOf" srcId="{8BD0F1EB-144F-426C-93DA-6890BC677412}" destId="{51F20B17-F3E6-46F2-8A14-B9DFAEA95E6C}" srcOrd="2" destOrd="0" presId="urn:microsoft.com/office/officeart/2005/8/layout/orgChart1"/>
    <dgm:cxn modelId="{ECB4A091-CC6A-4B21-B606-EC5D5C06A628}" type="presParOf" srcId="{3F407EBA-B99B-4C91-87FE-4ED5CA0A069A}" destId="{B3B8E00F-E64E-4C79-A395-0B2E1B4CE7B3}" srcOrd="2" destOrd="0" presId="urn:microsoft.com/office/officeart/2005/8/layout/orgChart1"/>
    <dgm:cxn modelId="{CBA26525-6262-4EEE-B009-7000293B648F}" type="presParOf" srcId="{32189EF3-D271-4B14-BAEB-F705419AC842}" destId="{DE960483-4500-47AA-A018-0AA75255577C}" srcOrd="2" destOrd="0" presId="urn:microsoft.com/office/officeart/2005/8/layout/orgChart1"/>
    <dgm:cxn modelId="{65CA6385-6BBE-41F1-83B1-37127598F34E}" type="presParOf" srcId="{32189EF3-D271-4B14-BAEB-F705419AC842}" destId="{183A214B-F19D-4D14-9881-1D22F8F8DFA0}" srcOrd="3" destOrd="0" presId="urn:microsoft.com/office/officeart/2005/8/layout/orgChart1"/>
    <dgm:cxn modelId="{711076CD-98E5-4A0D-9C80-A5B605F6FE9F}" type="presParOf" srcId="{183A214B-F19D-4D14-9881-1D22F8F8DFA0}" destId="{D518DBA0-5FB3-443A-990C-8A1AC8ACECF6}" srcOrd="0" destOrd="0" presId="urn:microsoft.com/office/officeart/2005/8/layout/orgChart1"/>
    <dgm:cxn modelId="{EA654144-380D-410F-BD67-9D54E6B8F886}" type="presParOf" srcId="{D518DBA0-5FB3-443A-990C-8A1AC8ACECF6}" destId="{E314BF3B-9F1D-4287-98F4-AD2347C519D1}" srcOrd="0" destOrd="0" presId="urn:microsoft.com/office/officeart/2005/8/layout/orgChart1"/>
    <dgm:cxn modelId="{A6E1AB32-D354-4CAF-BCFE-12B9E5A96127}" type="presParOf" srcId="{D518DBA0-5FB3-443A-990C-8A1AC8ACECF6}" destId="{DAAD5F32-2C07-46EE-8ED9-F2C86B7444B4}" srcOrd="1" destOrd="0" presId="urn:microsoft.com/office/officeart/2005/8/layout/orgChart1"/>
    <dgm:cxn modelId="{75214038-BB2A-4622-A02A-435F8A2D823B}" type="presParOf" srcId="{183A214B-F19D-4D14-9881-1D22F8F8DFA0}" destId="{F1F0850B-F3DE-40DA-B772-00426AC11AF6}" srcOrd="1" destOrd="0" presId="urn:microsoft.com/office/officeart/2005/8/layout/orgChart1"/>
    <dgm:cxn modelId="{912B37FA-F6DC-448E-AE6F-2AC373C3CAC0}" type="presParOf" srcId="{F1F0850B-F3DE-40DA-B772-00426AC11AF6}" destId="{3B8424C6-1E67-4F61-A1D9-5EB36355CBF6}" srcOrd="0" destOrd="0" presId="urn:microsoft.com/office/officeart/2005/8/layout/orgChart1"/>
    <dgm:cxn modelId="{AB0A4C59-3177-4B95-A8D8-AA3C864CD6B0}" type="presParOf" srcId="{F1F0850B-F3DE-40DA-B772-00426AC11AF6}" destId="{73B67404-2531-4059-9FC7-D5744C331FB0}" srcOrd="1" destOrd="0" presId="urn:microsoft.com/office/officeart/2005/8/layout/orgChart1"/>
    <dgm:cxn modelId="{A49EEA4B-2D6F-4287-B99D-EE0C8BD55CAB}" type="presParOf" srcId="{73B67404-2531-4059-9FC7-D5744C331FB0}" destId="{7C380DD1-858D-4089-BE76-61E643AAEC1E}" srcOrd="0" destOrd="0" presId="urn:microsoft.com/office/officeart/2005/8/layout/orgChart1"/>
    <dgm:cxn modelId="{8D3C6210-D93E-4805-BEC1-05C604C0A59A}" type="presParOf" srcId="{7C380DD1-858D-4089-BE76-61E643AAEC1E}" destId="{C6E0BD8F-A610-4806-89C8-3AA82518FF21}" srcOrd="0" destOrd="0" presId="urn:microsoft.com/office/officeart/2005/8/layout/orgChart1"/>
    <dgm:cxn modelId="{96829CF4-44FC-4555-84C3-AA7C681027E0}" type="presParOf" srcId="{7C380DD1-858D-4089-BE76-61E643AAEC1E}" destId="{98D8671F-073F-4CEE-9DA2-45A288759867}" srcOrd="1" destOrd="0" presId="urn:microsoft.com/office/officeart/2005/8/layout/orgChart1"/>
    <dgm:cxn modelId="{94DBC915-E23E-4054-8FD7-9EF36781FCDB}" type="presParOf" srcId="{73B67404-2531-4059-9FC7-D5744C331FB0}" destId="{020DF7F6-46F3-49FD-A8CA-6ABB7E1E5AB2}" srcOrd="1" destOrd="0" presId="urn:microsoft.com/office/officeart/2005/8/layout/orgChart1"/>
    <dgm:cxn modelId="{669E2920-37A0-45BA-A2B8-9A93228B43AA}" type="presParOf" srcId="{73B67404-2531-4059-9FC7-D5744C331FB0}" destId="{2713B7D1-4BC6-474E-A320-F35E28DF758E}" srcOrd="2" destOrd="0" presId="urn:microsoft.com/office/officeart/2005/8/layout/orgChart1"/>
    <dgm:cxn modelId="{1E973350-10B8-4413-B634-C6B1998865FB}" type="presParOf" srcId="{183A214B-F19D-4D14-9881-1D22F8F8DFA0}" destId="{B7008834-BFE0-4950-8187-329F7B544907}" srcOrd="2" destOrd="0" presId="urn:microsoft.com/office/officeart/2005/8/layout/orgChart1"/>
    <dgm:cxn modelId="{CAB4890C-A7B9-421E-A857-83143B291F07}" type="presParOf" srcId="{32189EF3-D271-4B14-BAEB-F705419AC842}" destId="{4027A3B3-ECE6-47A9-9481-D4FC2192653F}" srcOrd="4" destOrd="0" presId="urn:microsoft.com/office/officeart/2005/8/layout/orgChart1"/>
    <dgm:cxn modelId="{2002113F-CD82-43A4-A107-45A3A6EC7005}" type="presParOf" srcId="{32189EF3-D271-4B14-BAEB-F705419AC842}" destId="{F97399FB-2E49-45C1-AD77-C32DAAFDD407}" srcOrd="5" destOrd="0" presId="urn:microsoft.com/office/officeart/2005/8/layout/orgChart1"/>
    <dgm:cxn modelId="{229A7966-8D05-4356-8408-143D237CF917}" type="presParOf" srcId="{F97399FB-2E49-45C1-AD77-C32DAAFDD407}" destId="{AA733DAB-0518-4083-B7B2-ED6622189E74}" srcOrd="0" destOrd="0" presId="urn:microsoft.com/office/officeart/2005/8/layout/orgChart1"/>
    <dgm:cxn modelId="{BFE174FD-B63D-4989-A376-37191C29781A}" type="presParOf" srcId="{AA733DAB-0518-4083-B7B2-ED6622189E74}" destId="{58331AD7-7FCA-494F-AEDC-9CD274C8FA12}" srcOrd="0" destOrd="0" presId="urn:microsoft.com/office/officeart/2005/8/layout/orgChart1"/>
    <dgm:cxn modelId="{559793F0-47EE-4989-9FAF-E856DD04C1FE}" type="presParOf" srcId="{AA733DAB-0518-4083-B7B2-ED6622189E74}" destId="{51B1FBA4-85D4-48BE-9E81-974ECF783461}" srcOrd="1" destOrd="0" presId="urn:microsoft.com/office/officeart/2005/8/layout/orgChart1"/>
    <dgm:cxn modelId="{05BDAF75-A316-409F-9B4A-9EEEAD646D1E}" type="presParOf" srcId="{F97399FB-2E49-45C1-AD77-C32DAAFDD407}" destId="{B25B95E1-336E-43CE-BD8F-0103AFAB5D19}" srcOrd="1" destOrd="0" presId="urn:microsoft.com/office/officeart/2005/8/layout/orgChart1"/>
    <dgm:cxn modelId="{6AFD847F-458C-4F2D-B6A9-CE2F8A8B1EF9}" type="presParOf" srcId="{B25B95E1-336E-43CE-BD8F-0103AFAB5D19}" destId="{8572DE8D-3D33-456B-A9DD-6794A323F362}" srcOrd="0" destOrd="0" presId="urn:microsoft.com/office/officeart/2005/8/layout/orgChart1"/>
    <dgm:cxn modelId="{55BA892B-28EA-4F07-81DA-41F449BA066F}" type="presParOf" srcId="{B25B95E1-336E-43CE-BD8F-0103AFAB5D19}" destId="{520F6A1E-E638-4370-B175-50EC3CAA8C48}" srcOrd="1" destOrd="0" presId="urn:microsoft.com/office/officeart/2005/8/layout/orgChart1"/>
    <dgm:cxn modelId="{E61557B7-E6BD-4C88-AC71-5CE2DEB41E8C}" type="presParOf" srcId="{520F6A1E-E638-4370-B175-50EC3CAA8C48}" destId="{693BAF85-252C-482E-9307-A9F531BD51F9}" srcOrd="0" destOrd="0" presId="urn:microsoft.com/office/officeart/2005/8/layout/orgChart1"/>
    <dgm:cxn modelId="{60390620-5EFC-4711-9FB9-A008FC28A979}" type="presParOf" srcId="{693BAF85-252C-482E-9307-A9F531BD51F9}" destId="{687B4AE2-19AE-4520-A504-FFA4F00A843E}" srcOrd="0" destOrd="0" presId="urn:microsoft.com/office/officeart/2005/8/layout/orgChart1"/>
    <dgm:cxn modelId="{CFC11B01-4394-45DA-AF90-0FF6EA793954}" type="presParOf" srcId="{693BAF85-252C-482E-9307-A9F531BD51F9}" destId="{4C490655-7CE8-4D35-822E-28E4A7CFF822}" srcOrd="1" destOrd="0" presId="urn:microsoft.com/office/officeart/2005/8/layout/orgChart1"/>
    <dgm:cxn modelId="{16AE6289-4735-4BBB-A1D2-A99214148717}" type="presParOf" srcId="{520F6A1E-E638-4370-B175-50EC3CAA8C48}" destId="{24B5315F-F529-49A6-9AD1-A0CB6CB8C9AE}" srcOrd="1" destOrd="0" presId="urn:microsoft.com/office/officeart/2005/8/layout/orgChart1"/>
    <dgm:cxn modelId="{59CB3BDC-E829-4EA9-86B9-939C8B19A13E}" type="presParOf" srcId="{520F6A1E-E638-4370-B175-50EC3CAA8C48}" destId="{291F96D7-A129-4F8A-82C4-F4A20A5C70EF}" srcOrd="2" destOrd="0" presId="urn:microsoft.com/office/officeart/2005/8/layout/orgChart1"/>
    <dgm:cxn modelId="{0031EAB5-3DE5-4C8A-A28D-E4722F722F20}" type="presParOf" srcId="{F97399FB-2E49-45C1-AD77-C32DAAFDD407}" destId="{791EFDA2-C100-4A07-AD1A-CC39620C41A4}" srcOrd="2" destOrd="0" presId="urn:microsoft.com/office/officeart/2005/8/layout/orgChart1"/>
    <dgm:cxn modelId="{17CF5046-6BC4-432E-AFE0-7500B69E16B0}" type="presParOf" srcId="{F5A25030-DE84-4CFF-A265-2FB3EFCE53AF}" destId="{93CF7DB3-62BE-4FA5-92AA-62AA29835CE7}" srcOrd="2" destOrd="0" presId="urn:microsoft.com/office/officeart/2005/8/layout/orgChart1"/>
    <dgm:cxn modelId="{08E04380-19FA-48E1-B6D3-8654454911BA}" type="presParOf" srcId="{88CCD560-DEB9-4288-9F30-2B8E151A5859}" destId="{8003430D-CFCC-4BFA-A821-4A7959856A4E}" srcOrd="2" destOrd="0" presId="urn:microsoft.com/office/officeart/2005/8/layout/orgChart1"/>
    <dgm:cxn modelId="{8D7B601D-9DF5-49FC-89A8-AA1A020FAFC1}" type="presParOf" srcId="{A19086E8-E5CD-49FB-9BF6-5B3BA10B107D}" destId="{F3FE97F8-0DC4-4954-813B-FF01216B92DF}" srcOrd="2" destOrd="0" presId="urn:microsoft.com/office/officeart/2005/8/layout/orgChart1"/>
    <dgm:cxn modelId="{B280E6F1-D026-4358-9843-FA5CDFA20DEF}" type="presParOf" srcId="{6BE15264-2346-45E4-93B1-A6C7F706A2A3}" destId="{02234E03-F264-4804-B722-01368FBF2FF5}" srcOrd="8" destOrd="0" presId="urn:microsoft.com/office/officeart/2005/8/layout/orgChart1"/>
    <dgm:cxn modelId="{9B1D91F1-B0CA-4899-A523-C4AE8113CA84}" type="presParOf" srcId="{6BE15264-2346-45E4-93B1-A6C7F706A2A3}" destId="{412C87AB-B2A8-4C27-B857-DEE9E8483A0E}" srcOrd="9" destOrd="0" presId="urn:microsoft.com/office/officeart/2005/8/layout/orgChart1"/>
    <dgm:cxn modelId="{9355EFEA-7736-4D36-986A-638395A59BFC}" type="presParOf" srcId="{412C87AB-B2A8-4C27-B857-DEE9E8483A0E}" destId="{0C37A74F-A367-4D5B-B8B8-D292A3AA1B7D}" srcOrd="0" destOrd="0" presId="urn:microsoft.com/office/officeart/2005/8/layout/orgChart1"/>
    <dgm:cxn modelId="{EA98DB27-48D9-4631-8C84-8D06D04CB123}" type="presParOf" srcId="{0C37A74F-A367-4D5B-B8B8-D292A3AA1B7D}" destId="{96EE00AE-0E65-4149-8183-E85DE8393B15}" srcOrd="0" destOrd="0" presId="urn:microsoft.com/office/officeart/2005/8/layout/orgChart1"/>
    <dgm:cxn modelId="{923D9997-7C8E-4A0D-BB28-85F8EF850C21}" type="presParOf" srcId="{0C37A74F-A367-4D5B-B8B8-D292A3AA1B7D}" destId="{621F2861-6B82-4E45-B38C-A437F0D9A55A}" srcOrd="1" destOrd="0" presId="urn:microsoft.com/office/officeart/2005/8/layout/orgChart1"/>
    <dgm:cxn modelId="{CAD2446F-AECF-43D2-A41D-DC2E69EF8B90}" type="presParOf" srcId="{412C87AB-B2A8-4C27-B857-DEE9E8483A0E}" destId="{4E41DD84-75F3-4A96-BC27-DB0D354FB8E4}" srcOrd="1" destOrd="0" presId="urn:microsoft.com/office/officeart/2005/8/layout/orgChart1"/>
    <dgm:cxn modelId="{E509996E-F810-404A-A5EF-821B01CE9521}" type="presParOf" srcId="{4E41DD84-75F3-4A96-BC27-DB0D354FB8E4}" destId="{E69A587D-0BB2-476C-9F91-3BFB46A99300}" srcOrd="0" destOrd="0" presId="urn:microsoft.com/office/officeart/2005/8/layout/orgChart1"/>
    <dgm:cxn modelId="{A6ED8F97-09B8-4CCB-8F26-A53118F6FA47}" type="presParOf" srcId="{4E41DD84-75F3-4A96-BC27-DB0D354FB8E4}" destId="{794265E0-D5D3-4B0A-9DCB-D2BD3FF2E27F}" srcOrd="1" destOrd="0" presId="urn:microsoft.com/office/officeart/2005/8/layout/orgChart1"/>
    <dgm:cxn modelId="{3761ABDA-065F-4268-B624-2BBFCFD7CB8E}" type="presParOf" srcId="{794265E0-D5D3-4B0A-9DCB-D2BD3FF2E27F}" destId="{7B53DC21-E53F-4794-BBDF-7AC26130D786}" srcOrd="0" destOrd="0" presId="urn:microsoft.com/office/officeart/2005/8/layout/orgChart1"/>
    <dgm:cxn modelId="{9B5B5AF4-3ABE-4E38-9498-63DEDEC7E280}" type="presParOf" srcId="{7B53DC21-E53F-4794-BBDF-7AC26130D786}" destId="{A8B33752-E5C3-4537-85C4-A73CBA79BE27}" srcOrd="0" destOrd="0" presId="urn:microsoft.com/office/officeart/2005/8/layout/orgChart1"/>
    <dgm:cxn modelId="{89FA010E-B8B7-4DDE-8EDC-209565EF6D29}" type="presParOf" srcId="{7B53DC21-E53F-4794-BBDF-7AC26130D786}" destId="{A4FED34D-42E3-4ED6-B5A4-91E6DF5C2ADE}" srcOrd="1" destOrd="0" presId="urn:microsoft.com/office/officeart/2005/8/layout/orgChart1"/>
    <dgm:cxn modelId="{73A752EE-3E2F-4F4C-A4B0-99D3B4822306}" type="presParOf" srcId="{794265E0-D5D3-4B0A-9DCB-D2BD3FF2E27F}" destId="{B7FA9E65-ED5F-4CE7-9689-582650A7E0E0}" srcOrd="1" destOrd="0" presId="urn:microsoft.com/office/officeart/2005/8/layout/orgChart1"/>
    <dgm:cxn modelId="{E3EB5E72-E359-47A0-96C9-544177D42CD9}" type="presParOf" srcId="{B7FA9E65-ED5F-4CE7-9689-582650A7E0E0}" destId="{A0780F2E-F40F-4C09-BACE-B9FEA450DD8E}" srcOrd="0" destOrd="0" presId="urn:microsoft.com/office/officeart/2005/8/layout/orgChart1"/>
    <dgm:cxn modelId="{05F6E351-2D48-439F-926A-80BE5574B1AC}" type="presParOf" srcId="{B7FA9E65-ED5F-4CE7-9689-582650A7E0E0}" destId="{F8CE3227-245E-4B9D-BDBF-3DAA2D2350B7}" srcOrd="1" destOrd="0" presId="urn:microsoft.com/office/officeart/2005/8/layout/orgChart1"/>
    <dgm:cxn modelId="{759255AF-95D1-4EF6-9BDD-75AA34E6AAA6}" type="presParOf" srcId="{F8CE3227-245E-4B9D-BDBF-3DAA2D2350B7}" destId="{AECEF65A-6F72-4958-A00B-EDD7286FA08C}" srcOrd="0" destOrd="0" presId="urn:microsoft.com/office/officeart/2005/8/layout/orgChart1"/>
    <dgm:cxn modelId="{F974ADD6-9904-44E5-A7D4-4E973B16B7D0}" type="presParOf" srcId="{AECEF65A-6F72-4958-A00B-EDD7286FA08C}" destId="{74965C26-D376-41DA-93B7-3FAE0C843BF7}" srcOrd="0" destOrd="0" presId="urn:microsoft.com/office/officeart/2005/8/layout/orgChart1"/>
    <dgm:cxn modelId="{C9AD17C8-CB74-477F-A4AC-422099044FD5}" type="presParOf" srcId="{AECEF65A-6F72-4958-A00B-EDD7286FA08C}" destId="{7409D8BB-8978-41B5-9C7A-E68E7670FA22}" srcOrd="1" destOrd="0" presId="urn:microsoft.com/office/officeart/2005/8/layout/orgChart1"/>
    <dgm:cxn modelId="{C594816B-4FFC-4541-BABD-8C7A64534FD7}" type="presParOf" srcId="{F8CE3227-245E-4B9D-BDBF-3DAA2D2350B7}" destId="{43FB4520-EBEB-49E5-9828-25E8F837819A}" srcOrd="1" destOrd="0" presId="urn:microsoft.com/office/officeart/2005/8/layout/orgChart1"/>
    <dgm:cxn modelId="{4AAB68C5-416E-4A2E-ADD2-E93548A3B667}" type="presParOf" srcId="{43FB4520-EBEB-49E5-9828-25E8F837819A}" destId="{7C0F8B24-BB20-4E68-9569-4101F0D1A89B}" srcOrd="0" destOrd="0" presId="urn:microsoft.com/office/officeart/2005/8/layout/orgChart1"/>
    <dgm:cxn modelId="{3679F3B6-9934-4F09-83F0-0FD20BCC1F2F}" type="presParOf" srcId="{43FB4520-EBEB-49E5-9828-25E8F837819A}" destId="{A0CFDAE8-8F53-43D0-BAA6-1E5C099487B4}" srcOrd="1" destOrd="0" presId="urn:microsoft.com/office/officeart/2005/8/layout/orgChart1"/>
    <dgm:cxn modelId="{4DB01C18-8AFF-4A0F-BFCE-0703CFAFD4BA}" type="presParOf" srcId="{A0CFDAE8-8F53-43D0-BAA6-1E5C099487B4}" destId="{807F7927-0470-4F80-9104-D487767BD0C0}" srcOrd="0" destOrd="0" presId="urn:microsoft.com/office/officeart/2005/8/layout/orgChart1"/>
    <dgm:cxn modelId="{EC35EC10-7ED1-442F-AB24-A3C9E50B7021}" type="presParOf" srcId="{807F7927-0470-4F80-9104-D487767BD0C0}" destId="{5B688D92-9A3C-44DF-9886-E808166F0D55}" srcOrd="0" destOrd="0" presId="urn:microsoft.com/office/officeart/2005/8/layout/orgChart1"/>
    <dgm:cxn modelId="{89FBD79E-E057-4F1F-A89B-B5D4D9288753}" type="presParOf" srcId="{807F7927-0470-4F80-9104-D487767BD0C0}" destId="{26A5716C-3DF9-4B87-9490-66C6C3929AB5}" srcOrd="1" destOrd="0" presId="urn:microsoft.com/office/officeart/2005/8/layout/orgChart1"/>
    <dgm:cxn modelId="{121597CB-3157-433E-97C8-855280B2C91E}" type="presParOf" srcId="{A0CFDAE8-8F53-43D0-BAA6-1E5C099487B4}" destId="{98C768F2-2544-47F2-93EC-63DCE578FCBF}" srcOrd="1" destOrd="0" presId="urn:microsoft.com/office/officeart/2005/8/layout/orgChart1"/>
    <dgm:cxn modelId="{038BD924-EDAA-4B42-88C6-AD25FB010226}" type="presParOf" srcId="{98C768F2-2544-47F2-93EC-63DCE578FCBF}" destId="{AA5E3B06-FDD7-4B7C-8FB2-A799524B7B55}" srcOrd="0" destOrd="0" presId="urn:microsoft.com/office/officeart/2005/8/layout/orgChart1"/>
    <dgm:cxn modelId="{B3800A2E-DFC2-4F56-AB51-D4F3F22AE720}" type="presParOf" srcId="{98C768F2-2544-47F2-93EC-63DCE578FCBF}" destId="{EB13A0D4-F3F6-4551-BA93-F60A24008604}" srcOrd="1" destOrd="0" presId="urn:microsoft.com/office/officeart/2005/8/layout/orgChart1"/>
    <dgm:cxn modelId="{C8C72074-63F3-4EDD-B473-38DC14BB254B}" type="presParOf" srcId="{EB13A0D4-F3F6-4551-BA93-F60A24008604}" destId="{9D7E14FF-4BEB-46EA-88AE-E298FD90C2E5}" srcOrd="0" destOrd="0" presId="urn:microsoft.com/office/officeart/2005/8/layout/orgChart1"/>
    <dgm:cxn modelId="{A73D43CE-971F-490E-897E-03C4893C3009}" type="presParOf" srcId="{9D7E14FF-4BEB-46EA-88AE-E298FD90C2E5}" destId="{EE4B1380-3666-48F6-AAF6-611504D4D34E}" srcOrd="0" destOrd="0" presId="urn:microsoft.com/office/officeart/2005/8/layout/orgChart1"/>
    <dgm:cxn modelId="{78DD4926-AF6B-411C-AB42-E71F7BD50822}" type="presParOf" srcId="{9D7E14FF-4BEB-46EA-88AE-E298FD90C2E5}" destId="{92007650-5607-49C6-97DB-CA8CAD8D4EFC}" srcOrd="1" destOrd="0" presId="urn:microsoft.com/office/officeart/2005/8/layout/orgChart1"/>
    <dgm:cxn modelId="{0BB5A854-91A4-434C-BED6-99718A23D503}" type="presParOf" srcId="{EB13A0D4-F3F6-4551-BA93-F60A24008604}" destId="{943D6EC7-45DA-4A2D-9E87-0256EC82F330}" srcOrd="1" destOrd="0" presId="urn:microsoft.com/office/officeart/2005/8/layout/orgChart1"/>
    <dgm:cxn modelId="{D432A813-7495-4C6F-B613-BF6A619A29DE}" type="presParOf" srcId="{EB13A0D4-F3F6-4551-BA93-F60A24008604}" destId="{9E86A879-BDD5-4C00-BCE4-36D856B33294}" srcOrd="2" destOrd="0" presId="urn:microsoft.com/office/officeart/2005/8/layout/orgChart1"/>
    <dgm:cxn modelId="{19F1356B-D9DF-4EF7-BB1B-55B7A465F3AD}" type="presParOf" srcId="{A0CFDAE8-8F53-43D0-BAA6-1E5C099487B4}" destId="{E30471B3-AF0D-4042-986D-C718EC830EB6}" srcOrd="2" destOrd="0" presId="urn:microsoft.com/office/officeart/2005/8/layout/orgChart1"/>
    <dgm:cxn modelId="{170EAECA-87F8-45F4-BD19-2541B1F02209}" type="presParOf" srcId="{F8CE3227-245E-4B9D-BDBF-3DAA2D2350B7}" destId="{061A4163-8560-4090-AA17-A0BC71AE1BCA}" srcOrd="2" destOrd="0" presId="urn:microsoft.com/office/officeart/2005/8/layout/orgChart1"/>
    <dgm:cxn modelId="{2E893AFC-BC38-4017-AE30-94B6F141FBA8}" type="presParOf" srcId="{794265E0-D5D3-4B0A-9DCB-D2BD3FF2E27F}" destId="{296D6FDA-9492-4AAE-88A7-3BAD53D65BDC}" srcOrd="2" destOrd="0" presId="urn:microsoft.com/office/officeart/2005/8/layout/orgChart1"/>
    <dgm:cxn modelId="{2F59BC1B-E61E-4A35-AE30-71695C340690}" type="presParOf" srcId="{4E41DD84-75F3-4A96-BC27-DB0D354FB8E4}" destId="{56DE2D56-E4E1-4609-98E9-84D429C011DA}" srcOrd="2" destOrd="0" presId="urn:microsoft.com/office/officeart/2005/8/layout/orgChart1"/>
    <dgm:cxn modelId="{7D19C36D-B2EE-4B39-BD52-EEB64FFE3376}" type="presParOf" srcId="{4E41DD84-75F3-4A96-BC27-DB0D354FB8E4}" destId="{679FA397-F1B9-466B-BF1A-602270D18AA1}" srcOrd="3" destOrd="0" presId="urn:microsoft.com/office/officeart/2005/8/layout/orgChart1"/>
    <dgm:cxn modelId="{5B421FAA-5C85-40A9-A6B3-5B55CB246804}" type="presParOf" srcId="{679FA397-F1B9-466B-BF1A-602270D18AA1}" destId="{F88A0333-45B6-4867-B365-1F8D49AE704B}" srcOrd="0" destOrd="0" presId="urn:microsoft.com/office/officeart/2005/8/layout/orgChart1"/>
    <dgm:cxn modelId="{C7C2AD81-DBC4-43E1-ACEE-80BDE3AF2E95}" type="presParOf" srcId="{F88A0333-45B6-4867-B365-1F8D49AE704B}" destId="{A25364A4-2AFA-467B-8281-2E5FD847836E}" srcOrd="0" destOrd="0" presId="urn:microsoft.com/office/officeart/2005/8/layout/orgChart1"/>
    <dgm:cxn modelId="{69939D8F-B5D0-4E7D-AC9B-D38DC8347CC1}" type="presParOf" srcId="{F88A0333-45B6-4867-B365-1F8D49AE704B}" destId="{2C8B7DEE-F91F-4C14-8785-371297F37EFF}" srcOrd="1" destOrd="0" presId="urn:microsoft.com/office/officeart/2005/8/layout/orgChart1"/>
    <dgm:cxn modelId="{8EA9F7E6-E051-4B55-8CBE-4EBFA8BB9A0E}" type="presParOf" srcId="{679FA397-F1B9-466B-BF1A-602270D18AA1}" destId="{2F18CEE0-15CE-48A0-A4FD-0429A2DFAD6B}" srcOrd="1" destOrd="0" presId="urn:microsoft.com/office/officeart/2005/8/layout/orgChart1"/>
    <dgm:cxn modelId="{9765F2C1-5948-4E91-B897-886C4AC64A86}" type="presParOf" srcId="{2F18CEE0-15CE-48A0-A4FD-0429A2DFAD6B}" destId="{AA482CD1-5978-4075-99B2-ED42819C2B5B}" srcOrd="0" destOrd="0" presId="urn:microsoft.com/office/officeart/2005/8/layout/orgChart1"/>
    <dgm:cxn modelId="{FA7FF9D0-CE71-45E9-8B28-279CE18B701F}" type="presParOf" srcId="{2F18CEE0-15CE-48A0-A4FD-0429A2DFAD6B}" destId="{78937DF3-C53A-4CF5-89F9-1B5CE8E45C4A}" srcOrd="1" destOrd="0" presId="urn:microsoft.com/office/officeart/2005/8/layout/orgChart1"/>
    <dgm:cxn modelId="{0D5042F3-D685-461C-ABA9-66FBA2D7A7E1}" type="presParOf" srcId="{78937DF3-C53A-4CF5-89F9-1B5CE8E45C4A}" destId="{A1ED6205-F755-4435-8E69-2207CA93FCE3}" srcOrd="0" destOrd="0" presId="urn:microsoft.com/office/officeart/2005/8/layout/orgChart1"/>
    <dgm:cxn modelId="{E8BE47F9-C28A-4E55-82AD-7AC47E9CBF52}" type="presParOf" srcId="{A1ED6205-F755-4435-8E69-2207CA93FCE3}" destId="{51635FFA-9085-4175-924C-35400B69AA7F}" srcOrd="0" destOrd="0" presId="urn:microsoft.com/office/officeart/2005/8/layout/orgChart1"/>
    <dgm:cxn modelId="{94B9AA48-6B82-43B5-8665-4AD20E5D2D33}" type="presParOf" srcId="{A1ED6205-F755-4435-8E69-2207CA93FCE3}" destId="{B73150E4-9DBC-4977-B747-2AA4217CF533}" srcOrd="1" destOrd="0" presId="urn:microsoft.com/office/officeart/2005/8/layout/orgChart1"/>
    <dgm:cxn modelId="{6BBB23C6-209C-45B4-AD37-70E033FB0328}" type="presParOf" srcId="{78937DF3-C53A-4CF5-89F9-1B5CE8E45C4A}" destId="{D1FE5EF7-94AF-485E-8CA6-36943D435551}" srcOrd="1" destOrd="0" presId="urn:microsoft.com/office/officeart/2005/8/layout/orgChart1"/>
    <dgm:cxn modelId="{91EBF475-6AE8-4D79-B93D-37606508D073}" type="presParOf" srcId="{D1FE5EF7-94AF-485E-8CA6-36943D435551}" destId="{C2ADBBDA-A9C5-4019-B304-F87C5461A8A9}" srcOrd="0" destOrd="0" presId="urn:microsoft.com/office/officeart/2005/8/layout/orgChart1"/>
    <dgm:cxn modelId="{A2E306A4-C99C-4EFC-925F-5C3E21BBD22C}" type="presParOf" srcId="{D1FE5EF7-94AF-485E-8CA6-36943D435551}" destId="{4DD54B7E-A2FA-4E19-8AA7-8DD500133CA6}" srcOrd="1" destOrd="0" presId="urn:microsoft.com/office/officeart/2005/8/layout/orgChart1"/>
    <dgm:cxn modelId="{4802C0CB-4D96-4D17-9E5A-7C6C524B3273}" type="presParOf" srcId="{4DD54B7E-A2FA-4E19-8AA7-8DD500133CA6}" destId="{ADBFF4CD-2382-4C1C-81F7-F36A1486D171}" srcOrd="0" destOrd="0" presId="urn:microsoft.com/office/officeart/2005/8/layout/orgChart1"/>
    <dgm:cxn modelId="{A9BD20D7-B755-4238-AA43-6DF21FCB549A}" type="presParOf" srcId="{ADBFF4CD-2382-4C1C-81F7-F36A1486D171}" destId="{60723D5D-B212-4258-AC80-7C1C786260DC}" srcOrd="0" destOrd="0" presId="urn:microsoft.com/office/officeart/2005/8/layout/orgChart1"/>
    <dgm:cxn modelId="{96C1C70C-7851-4D81-BE70-ECB8D0B97E1B}" type="presParOf" srcId="{ADBFF4CD-2382-4C1C-81F7-F36A1486D171}" destId="{03B5055B-287D-47BD-B6B4-0C4FCBFF2BCD}" srcOrd="1" destOrd="0" presId="urn:microsoft.com/office/officeart/2005/8/layout/orgChart1"/>
    <dgm:cxn modelId="{BEA224E4-AA64-4111-AE40-779D366586A5}" type="presParOf" srcId="{4DD54B7E-A2FA-4E19-8AA7-8DD500133CA6}" destId="{2C98CAB4-04CB-4164-B7EA-8E29AA8D7404}" srcOrd="1" destOrd="0" presId="urn:microsoft.com/office/officeart/2005/8/layout/orgChart1"/>
    <dgm:cxn modelId="{74FE2F80-A1AD-4211-97EB-A4477BC83308}" type="presParOf" srcId="{4DD54B7E-A2FA-4E19-8AA7-8DD500133CA6}" destId="{9E2A4CC6-D5F1-4B2A-B99C-FBB356496AB4}" srcOrd="2" destOrd="0" presId="urn:microsoft.com/office/officeart/2005/8/layout/orgChart1"/>
    <dgm:cxn modelId="{03129BAC-B059-41F9-911E-43059535F7C5}" type="presParOf" srcId="{D1FE5EF7-94AF-485E-8CA6-36943D435551}" destId="{7373D00E-6AC5-40AB-BC9E-15722F59C200}" srcOrd="2" destOrd="0" presId="urn:microsoft.com/office/officeart/2005/8/layout/orgChart1"/>
    <dgm:cxn modelId="{4562741A-C75E-4DC5-94BC-01079D031BE5}" type="presParOf" srcId="{D1FE5EF7-94AF-485E-8CA6-36943D435551}" destId="{C76798A7-9DF0-4A1D-AD1C-781CE9F20987}" srcOrd="3" destOrd="0" presId="urn:microsoft.com/office/officeart/2005/8/layout/orgChart1"/>
    <dgm:cxn modelId="{A6BAA154-A16D-4A87-9AA3-758516A86D84}" type="presParOf" srcId="{C76798A7-9DF0-4A1D-AD1C-781CE9F20987}" destId="{B35A958B-CFA3-43EC-9762-6E0C6AD078E6}" srcOrd="0" destOrd="0" presId="urn:microsoft.com/office/officeart/2005/8/layout/orgChart1"/>
    <dgm:cxn modelId="{6FB7EF5A-6D83-4144-BCAF-5837E24B5616}" type="presParOf" srcId="{B35A958B-CFA3-43EC-9762-6E0C6AD078E6}" destId="{8C713E2C-0990-4906-9DFF-384164939248}" srcOrd="0" destOrd="0" presId="urn:microsoft.com/office/officeart/2005/8/layout/orgChart1"/>
    <dgm:cxn modelId="{D7E34946-FACE-4605-9747-79F54C4FA01F}" type="presParOf" srcId="{B35A958B-CFA3-43EC-9762-6E0C6AD078E6}" destId="{8B4F27B8-F2D5-4B6F-AAA8-8354E99D236D}" srcOrd="1" destOrd="0" presId="urn:microsoft.com/office/officeart/2005/8/layout/orgChart1"/>
    <dgm:cxn modelId="{B2B2594E-03B5-47F0-8656-4653969E5034}" type="presParOf" srcId="{C76798A7-9DF0-4A1D-AD1C-781CE9F20987}" destId="{28A3BA97-B1CF-4EB8-8DB1-E75FA642D84F}" srcOrd="1" destOrd="0" presId="urn:microsoft.com/office/officeart/2005/8/layout/orgChart1"/>
    <dgm:cxn modelId="{6DE17A02-CF8F-4F98-8EB2-D407A84B454C}" type="presParOf" srcId="{28A3BA97-B1CF-4EB8-8DB1-E75FA642D84F}" destId="{6A63901C-46F5-475B-BC74-81FA3403DD31}" srcOrd="0" destOrd="0" presId="urn:microsoft.com/office/officeart/2005/8/layout/orgChart1"/>
    <dgm:cxn modelId="{C997279E-827C-4515-A0D1-182B0B1B37A6}" type="presParOf" srcId="{28A3BA97-B1CF-4EB8-8DB1-E75FA642D84F}" destId="{606CEB8A-A9C2-4FC8-A24B-B6732867BDE4}" srcOrd="1" destOrd="0" presId="urn:microsoft.com/office/officeart/2005/8/layout/orgChart1"/>
    <dgm:cxn modelId="{409C0C7D-2ED6-488C-8CAF-EE0ADE25BA81}" type="presParOf" srcId="{606CEB8A-A9C2-4FC8-A24B-B6732867BDE4}" destId="{211B27D3-4C58-49DA-8B16-E7BE13955F9F}" srcOrd="0" destOrd="0" presId="urn:microsoft.com/office/officeart/2005/8/layout/orgChart1"/>
    <dgm:cxn modelId="{B3D8E4ED-B498-4FAF-BDC9-945BA4B9A600}" type="presParOf" srcId="{211B27D3-4C58-49DA-8B16-E7BE13955F9F}" destId="{70F0842B-D4A9-4915-9B71-6CAE742BE7D7}" srcOrd="0" destOrd="0" presId="urn:microsoft.com/office/officeart/2005/8/layout/orgChart1"/>
    <dgm:cxn modelId="{67EEB678-A4AF-47E9-9BCD-30F6EAB64617}" type="presParOf" srcId="{211B27D3-4C58-49DA-8B16-E7BE13955F9F}" destId="{6581DD45-3036-4EDB-83FC-234F3A4ECE2C}" srcOrd="1" destOrd="0" presId="urn:microsoft.com/office/officeart/2005/8/layout/orgChart1"/>
    <dgm:cxn modelId="{14536BE8-697E-4D79-B93D-419EE3A6DB06}" type="presParOf" srcId="{606CEB8A-A9C2-4FC8-A24B-B6732867BDE4}" destId="{774307AC-9FE1-484F-A392-1548472AD838}" srcOrd="1" destOrd="0" presId="urn:microsoft.com/office/officeart/2005/8/layout/orgChart1"/>
    <dgm:cxn modelId="{19050AFC-7BF6-4415-9CEA-3962CB998D21}" type="presParOf" srcId="{606CEB8A-A9C2-4FC8-A24B-B6732867BDE4}" destId="{B458F3C3-A449-409C-BDCC-D9FAB5A6860A}" srcOrd="2" destOrd="0" presId="urn:microsoft.com/office/officeart/2005/8/layout/orgChart1"/>
    <dgm:cxn modelId="{FEF71603-6C10-4B2A-B536-B7DFE4152A31}" type="presParOf" srcId="{C76798A7-9DF0-4A1D-AD1C-781CE9F20987}" destId="{AA8F225E-E5ED-4053-8BC6-322943DBF3C8}" srcOrd="2" destOrd="0" presId="urn:microsoft.com/office/officeart/2005/8/layout/orgChart1"/>
    <dgm:cxn modelId="{F7986034-FE5E-4D20-B543-D99B481503FD}" type="presParOf" srcId="{78937DF3-C53A-4CF5-89F9-1B5CE8E45C4A}" destId="{849D9A99-D174-4DDB-BE8E-C76D93CC2943}" srcOrd="2" destOrd="0" presId="urn:microsoft.com/office/officeart/2005/8/layout/orgChart1"/>
    <dgm:cxn modelId="{7CFD6CA2-10EB-4FB6-96C9-7B66A789206D}" type="presParOf" srcId="{679FA397-F1B9-466B-BF1A-602270D18AA1}" destId="{D8538964-5264-420A-89F2-E581A947E774}" srcOrd="2" destOrd="0" presId="urn:microsoft.com/office/officeart/2005/8/layout/orgChart1"/>
    <dgm:cxn modelId="{510FDD71-939F-43D8-8E13-564B680C0E01}" type="presParOf" srcId="{4E41DD84-75F3-4A96-BC27-DB0D354FB8E4}" destId="{C1BA691C-0CB6-4A8A-B298-71211AD8DCCD}" srcOrd="4" destOrd="0" presId="urn:microsoft.com/office/officeart/2005/8/layout/orgChart1"/>
    <dgm:cxn modelId="{D37B0847-F492-4FCA-B396-53619C09BE86}" type="presParOf" srcId="{4E41DD84-75F3-4A96-BC27-DB0D354FB8E4}" destId="{0CE0A538-868E-4757-9679-AD1A59C93E56}" srcOrd="5" destOrd="0" presId="urn:microsoft.com/office/officeart/2005/8/layout/orgChart1"/>
    <dgm:cxn modelId="{D53B17E9-E167-4588-987E-775510A11818}" type="presParOf" srcId="{0CE0A538-868E-4757-9679-AD1A59C93E56}" destId="{2987AC17-D896-45D2-B170-C445229853FD}" srcOrd="0" destOrd="0" presId="urn:microsoft.com/office/officeart/2005/8/layout/orgChart1"/>
    <dgm:cxn modelId="{7ACCA759-5EFD-44EA-A5F0-5FD205E9F6E5}" type="presParOf" srcId="{2987AC17-D896-45D2-B170-C445229853FD}" destId="{1BF1E8BC-533C-4F8B-8E4C-4A7D18DDF9B2}" srcOrd="0" destOrd="0" presId="urn:microsoft.com/office/officeart/2005/8/layout/orgChart1"/>
    <dgm:cxn modelId="{B54A5C23-E17B-4595-8FA8-CF5E2F78D433}" type="presParOf" srcId="{2987AC17-D896-45D2-B170-C445229853FD}" destId="{40171871-C59A-4D9B-8540-2104B6484EB5}" srcOrd="1" destOrd="0" presId="urn:microsoft.com/office/officeart/2005/8/layout/orgChart1"/>
    <dgm:cxn modelId="{95B477B9-B3E3-4C18-BDD6-C6218319A21B}" type="presParOf" srcId="{0CE0A538-868E-4757-9679-AD1A59C93E56}" destId="{205E4B92-DC87-4DD2-862A-1148B88E6A68}" srcOrd="1" destOrd="0" presId="urn:microsoft.com/office/officeart/2005/8/layout/orgChart1"/>
    <dgm:cxn modelId="{26D7F1AD-B74C-444E-98AE-AA7D75E03478}" type="presParOf" srcId="{205E4B92-DC87-4DD2-862A-1148B88E6A68}" destId="{1F22B2AA-6DB2-493D-8263-D87DDC31E4E9}" srcOrd="0" destOrd="0" presId="urn:microsoft.com/office/officeart/2005/8/layout/orgChart1"/>
    <dgm:cxn modelId="{7EB5ACCE-C0CC-494A-80ED-3FF445A2BF3C}" type="presParOf" srcId="{205E4B92-DC87-4DD2-862A-1148B88E6A68}" destId="{BC4F09EC-333B-433E-BD45-CB3B01C9EAC9}" srcOrd="1" destOrd="0" presId="urn:microsoft.com/office/officeart/2005/8/layout/orgChart1"/>
    <dgm:cxn modelId="{7BBBD404-5ED2-49D6-8804-5CFC628482AC}" type="presParOf" srcId="{BC4F09EC-333B-433E-BD45-CB3B01C9EAC9}" destId="{0810A287-FBFB-474A-A996-26989A802EE4}" srcOrd="0" destOrd="0" presId="urn:microsoft.com/office/officeart/2005/8/layout/orgChart1"/>
    <dgm:cxn modelId="{8FA6AE5B-2420-49EC-BCF3-AF264626FDB1}" type="presParOf" srcId="{0810A287-FBFB-474A-A996-26989A802EE4}" destId="{C6B4A057-E056-454F-8BA4-D6F5DB93B6C0}" srcOrd="0" destOrd="0" presId="urn:microsoft.com/office/officeart/2005/8/layout/orgChart1"/>
    <dgm:cxn modelId="{8E771D48-82FF-42AD-9CB3-AA87F725350F}" type="presParOf" srcId="{0810A287-FBFB-474A-A996-26989A802EE4}" destId="{FC6BBDFA-26EB-4690-B004-325D9FB2899F}" srcOrd="1" destOrd="0" presId="urn:microsoft.com/office/officeart/2005/8/layout/orgChart1"/>
    <dgm:cxn modelId="{1858E364-75DB-4C3F-ABF1-F22F60376F28}" type="presParOf" srcId="{BC4F09EC-333B-433E-BD45-CB3B01C9EAC9}" destId="{F67D2EB0-C11F-49EF-A0AE-46BC7FE8C684}" srcOrd="1" destOrd="0" presId="urn:microsoft.com/office/officeart/2005/8/layout/orgChart1"/>
    <dgm:cxn modelId="{E67C1B81-07AA-4D90-87C8-85F1C702462F}" type="presParOf" srcId="{F67D2EB0-C11F-49EF-A0AE-46BC7FE8C684}" destId="{2CC21DB4-4F28-4E39-A07A-6BA59D51B807}" srcOrd="0" destOrd="0" presId="urn:microsoft.com/office/officeart/2005/8/layout/orgChart1"/>
    <dgm:cxn modelId="{4E227C60-7177-48D0-8DFB-6ACF96FB7187}" type="presParOf" srcId="{F67D2EB0-C11F-49EF-A0AE-46BC7FE8C684}" destId="{637DDDE6-5C07-442E-BE6A-F5C66AAEA03C}" srcOrd="1" destOrd="0" presId="urn:microsoft.com/office/officeart/2005/8/layout/orgChart1"/>
    <dgm:cxn modelId="{22029068-A4C8-4318-ADF7-069A7B0FA529}" type="presParOf" srcId="{637DDDE6-5C07-442E-BE6A-F5C66AAEA03C}" destId="{F90F7E54-B7F4-4003-816D-931EFD5DD81C}" srcOrd="0" destOrd="0" presId="urn:microsoft.com/office/officeart/2005/8/layout/orgChart1"/>
    <dgm:cxn modelId="{D3116FC6-030D-4BFC-9C49-6BEC58341B12}" type="presParOf" srcId="{F90F7E54-B7F4-4003-816D-931EFD5DD81C}" destId="{AE097A61-4B2A-4368-840A-C7776EE71A38}" srcOrd="0" destOrd="0" presId="urn:microsoft.com/office/officeart/2005/8/layout/orgChart1"/>
    <dgm:cxn modelId="{B5BD866F-3E75-4158-A167-CADC88FDA3AE}" type="presParOf" srcId="{F90F7E54-B7F4-4003-816D-931EFD5DD81C}" destId="{A41DE992-A3B1-4C36-9280-2457CE5ABBE8}" srcOrd="1" destOrd="0" presId="urn:microsoft.com/office/officeart/2005/8/layout/orgChart1"/>
    <dgm:cxn modelId="{3B92554F-CB81-41EC-B1D7-845ECF3D93EB}" type="presParOf" srcId="{637DDDE6-5C07-442E-BE6A-F5C66AAEA03C}" destId="{FB85C0B5-5115-4A97-9F10-4F932C587DDF}" srcOrd="1" destOrd="0" presId="urn:microsoft.com/office/officeart/2005/8/layout/orgChart1"/>
    <dgm:cxn modelId="{9F89EBCF-A0F3-4DD0-A42A-A39A4D113DFE}" type="presParOf" srcId="{FB85C0B5-5115-4A97-9F10-4F932C587DDF}" destId="{4AA10F5C-AC8E-4561-881F-73D245E8EF27}" srcOrd="0" destOrd="0" presId="urn:microsoft.com/office/officeart/2005/8/layout/orgChart1"/>
    <dgm:cxn modelId="{0F13B419-ADEC-4618-8E8F-4DC242CF4FB8}" type="presParOf" srcId="{FB85C0B5-5115-4A97-9F10-4F932C587DDF}" destId="{74954BA2-A127-457F-B014-955F62FA313B}" srcOrd="1" destOrd="0" presId="urn:microsoft.com/office/officeart/2005/8/layout/orgChart1"/>
    <dgm:cxn modelId="{B9A6657B-7E80-4C38-8C48-3D75493B2796}" type="presParOf" srcId="{74954BA2-A127-457F-B014-955F62FA313B}" destId="{E1B1B77C-AFF0-4534-9E7C-63576C762594}" srcOrd="0" destOrd="0" presId="urn:microsoft.com/office/officeart/2005/8/layout/orgChart1"/>
    <dgm:cxn modelId="{D30BE6B0-1EFC-4AAB-8892-B39EDF3CADAC}" type="presParOf" srcId="{E1B1B77C-AFF0-4534-9E7C-63576C762594}" destId="{0EA1FA86-9DB3-4E48-B1D7-493E77603482}" srcOrd="0" destOrd="0" presId="urn:microsoft.com/office/officeart/2005/8/layout/orgChart1"/>
    <dgm:cxn modelId="{380C4439-E1C9-4B56-9B9B-3E85F022A2E4}" type="presParOf" srcId="{E1B1B77C-AFF0-4534-9E7C-63576C762594}" destId="{090E6AB3-A637-473F-90E8-383611EC2B9E}" srcOrd="1" destOrd="0" presId="urn:microsoft.com/office/officeart/2005/8/layout/orgChart1"/>
    <dgm:cxn modelId="{FFF645B8-5CE9-46C7-82E1-2330377C631F}" type="presParOf" srcId="{74954BA2-A127-457F-B014-955F62FA313B}" destId="{01F463F2-3BCD-4884-9A12-DA11865CDA33}" srcOrd="1" destOrd="0" presId="urn:microsoft.com/office/officeart/2005/8/layout/orgChart1"/>
    <dgm:cxn modelId="{47D2694F-0324-42CE-AA4C-20443FE1A828}" type="presParOf" srcId="{74954BA2-A127-457F-B014-955F62FA313B}" destId="{1B262555-05F0-49E7-9479-694E88466626}" srcOrd="2" destOrd="0" presId="urn:microsoft.com/office/officeart/2005/8/layout/orgChart1"/>
    <dgm:cxn modelId="{FDB0D0F6-539D-4D6C-9E03-C72B31E1E6A1}" type="presParOf" srcId="{637DDDE6-5C07-442E-BE6A-F5C66AAEA03C}" destId="{A5C75795-6D7D-4DBF-9C87-DEB0207CF450}" srcOrd="2" destOrd="0" presId="urn:microsoft.com/office/officeart/2005/8/layout/orgChart1"/>
    <dgm:cxn modelId="{09E936FC-B87E-4FCC-9203-34FA298173C1}" type="presParOf" srcId="{F67D2EB0-C11F-49EF-A0AE-46BC7FE8C684}" destId="{FA3D5B24-63CF-4275-B28A-3A9AF1D816DC}" srcOrd="2" destOrd="0" presId="urn:microsoft.com/office/officeart/2005/8/layout/orgChart1"/>
    <dgm:cxn modelId="{B3464DE1-459C-4723-9120-C7930D83F865}" type="presParOf" srcId="{F67D2EB0-C11F-49EF-A0AE-46BC7FE8C684}" destId="{7BBE5D84-B3F3-453D-AB4E-F7269EC23B98}" srcOrd="3" destOrd="0" presId="urn:microsoft.com/office/officeart/2005/8/layout/orgChart1"/>
    <dgm:cxn modelId="{DDCD6EC1-FFD5-430C-843D-1C06E771C3E6}" type="presParOf" srcId="{7BBE5D84-B3F3-453D-AB4E-F7269EC23B98}" destId="{22A41139-A4D1-4753-A673-528DCC028CD9}" srcOrd="0" destOrd="0" presId="urn:microsoft.com/office/officeart/2005/8/layout/orgChart1"/>
    <dgm:cxn modelId="{B58623BE-DA80-4925-9C5A-C8766021AC87}" type="presParOf" srcId="{22A41139-A4D1-4753-A673-528DCC028CD9}" destId="{809A8F27-2249-4F38-98E0-7283D38245C3}" srcOrd="0" destOrd="0" presId="urn:microsoft.com/office/officeart/2005/8/layout/orgChart1"/>
    <dgm:cxn modelId="{B7988BC7-34BF-425F-9530-D34E2F1E522E}" type="presParOf" srcId="{22A41139-A4D1-4753-A673-528DCC028CD9}" destId="{11DDE886-F2AD-452D-87E9-2196F18A71B5}" srcOrd="1" destOrd="0" presId="urn:microsoft.com/office/officeart/2005/8/layout/orgChart1"/>
    <dgm:cxn modelId="{1E5AB3C1-A41F-4A16-BB4A-397DE2A511C6}" type="presParOf" srcId="{7BBE5D84-B3F3-453D-AB4E-F7269EC23B98}" destId="{B627379C-9DB6-4022-950C-9907D653ABD7}" srcOrd="1" destOrd="0" presId="urn:microsoft.com/office/officeart/2005/8/layout/orgChart1"/>
    <dgm:cxn modelId="{F685AB95-F9F7-4659-B6DC-846CD9B578CE}" type="presParOf" srcId="{B627379C-9DB6-4022-950C-9907D653ABD7}" destId="{16F1548C-1654-477A-B43A-CA96031809B2}" srcOrd="0" destOrd="0" presId="urn:microsoft.com/office/officeart/2005/8/layout/orgChart1"/>
    <dgm:cxn modelId="{C7DC4200-577D-418D-88DA-490BAE435720}" type="presParOf" srcId="{B627379C-9DB6-4022-950C-9907D653ABD7}" destId="{524A6CB6-41B0-4E60-9C01-58DFA2192F17}" srcOrd="1" destOrd="0" presId="urn:microsoft.com/office/officeart/2005/8/layout/orgChart1"/>
    <dgm:cxn modelId="{DE06A06F-536D-4F4B-B344-8CBD5A8FC619}" type="presParOf" srcId="{524A6CB6-41B0-4E60-9C01-58DFA2192F17}" destId="{CB9A089C-1CCB-48CC-A5ED-FD11A19E1C60}" srcOrd="0" destOrd="0" presId="urn:microsoft.com/office/officeart/2005/8/layout/orgChart1"/>
    <dgm:cxn modelId="{FF4E149C-F1F2-4AF0-9C22-C06D98298B9D}" type="presParOf" srcId="{CB9A089C-1CCB-48CC-A5ED-FD11A19E1C60}" destId="{AE0557D1-C68A-4076-B405-995BA60D9402}" srcOrd="0" destOrd="0" presId="urn:microsoft.com/office/officeart/2005/8/layout/orgChart1"/>
    <dgm:cxn modelId="{45A13413-92DB-4A12-9B0C-9676AF2A505E}" type="presParOf" srcId="{CB9A089C-1CCB-48CC-A5ED-FD11A19E1C60}" destId="{9781EDE6-594C-4761-9FE2-42E2D0D9DCF0}" srcOrd="1" destOrd="0" presId="urn:microsoft.com/office/officeart/2005/8/layout/orgChart1"/>
    <dgm:cxn modelId="{C40BDFF9-D07F-43AE-BACD-009CF1C62939}" type="presParOf" srcId="{524A6CB6-41B0-4E60-9C01-58DFA2192F17}" destId="{B2BA4985-203E-4C1F-88FE-C14EF3701816}" srcOrd="1" destOrd="0" presId="urn:microsoft.com/office/officeart/2005/8/layout/orgChart1"/>
    <dgm:cxn modelId="{285AA5FD-9404-4910-8926-75888F603393}" type="presParOf" srcId="{B2BA4985-203E-4C1F-88FE-C14EF3701816}" destId="{4FAF788F-DE0F-40A2-A6A2-7B49E41D4666}" srcOrd="0" destOrd="0" presId="urn:microsoft.com/office/officeart/2005/8/layout/orgChart1"/>
    <dgm:cxn modelId="{8C474196-0A0D-4C58-B3BB-02E9B8BAD8A0}" type="presParOf" srcId="{B2BA4985-203E-4C1F-88FE-C14EF3701816}" destId="{09494C14-5929-4AD7-B7E1-2595156985B4}" srcOrd="1" destOrd="0" presId="urn:microsoft.com/office/officeart/2005/8/layout/orgChart1"/>
    <dgm:cxn modelId="{A9D79895-0FFB-4507-9B89-ED673A8EFE97}" type="presParOf" srcId="{09494C14-5929-4AD7-B7E1-2595156985B4}" destId="{571E0FD2-7EBC-4993-B463-24FCDAD0649F}" srcOrd="0" destOrd="0" presId="urn:microsoft.com/office/officeart/2005/8/layout/orgChart1"/>
    <dgm:cxn modelId="{85DED310-EC3A-4E0B-AFA9-47950E8F8756}" type="presParOf" srcId="{571E0FD2-7EBC-4993-B463-24FCDAD0649F}" destId="{9377FC00-A4F8-4801-ACBE-66099BF5D38A}" srcOrd="0" destOrd="0" presId="urn:microsoft.com/office/officeart/2005/8/layout/orgChart1"/>
    <dgm:cxn modelId="{E7364BC2-E22B-4C98-9665-69B89D2A6403}" type="presParOf" srcId="{571E0FD2-7EBC-4993-B463-24FCDAD0649F}" destId="{6AA470FC-CD23-49E4-AA83-DC3B1D636512}" srcOrd="1" destOrd="0" presId="urn:microsoft.com/office/officeart/2005/8/layout/orgChart1"/>
    <dgm:cxn modelId="{A3867749-2862-4C1D-9064-E49CBEA36FF3}" type="presParOf" srcId="{09494C14-5929-4AD7-B7E1-2595156985B4}" destId="{16A4EEB9-9171-476C-A662-E57175B6A465}" srcOrd="1" destOrd="0" presId="urn:microsoft.com/office/officeart/2005/8/layout/orgChart1"/>
    <dgm:cxn modelId="{080981EB-7A66-470E-AE34-F97B837A396B}" type="presParOf" srcId="{09494C14-5929-4AD7-B7E1-2595156985B4}" destId="{D21CA8A9-C207-4A22-8B2E-5B88F4DE8632}" srcOrd="2" destOrd="0" presId="urn:microsoft.com/office/officeart/2005/8/layout/orgChart1"/>
    <dgm:cxn modelId="{1028C3BE-14B9-4667-B4E0-06A91E556733}" type="presParOf" srcId="{524A6CB6-41B0-4E60-9C01-58DFA2192F17}" destId="{2FF8DEA7-418D-4ADB-B1AC-62506EDE5B56}" srcOrd="2" destOrd="0" presId="urn:microsoft.com/office/officeart/2005/8/layout/orgChart1"/>
    <dgm:cxn modelId="{17F9E2C5-5227-4B8A-8016-968AC771E8A8}" type="presParOf" srcId="{7BBE5D84-B3F3-453D-AB4E-F7269EC23B98}" destId="{3AC52D5C-414F-49F2-AFA2-FFEC552500D3}" srcOrd="2" destOrd="0" presId="urn:microsoft.com/office/officeart/2005/8/layout/orgChart1"/>
    <dgm:cxn modelId="{AD5CA725-4F67-4583-B9F8-9F5A248EB3FF}" type="presParOf" srcId="{BC4F09EC-333B-433E-BD45-CB3B01C9EAC9}" destId="{36BCD1BA-3859-47DC-AF15-8B53AACD6CE1}" srcOrd="2" destOrd="0" presId="urn:microsoft.com/office/officeart/2005/8/layout/orgChart1"/>
    <dgm:cxn modelId="{6AD18B48-12FF-41BD-9ACF-B69528B32C24}" type="presParOf" srcId="{0CE0A538-868E-4757-9679-AD1A59C93E56}" destId="{A95A5932-371A-491E-984B-8C17C0E6D377}" srcOrd="2" destOrd="0" presId="urn:microsoft.com/office/officeart/2005/8/layout/orgChart1"/>
    <dgm:cxn modelId="{CAB78C75-ED08-4348-9737-AE2A06E5EACF}" type="presParOf" srcId="{412C87AB-B2A8-4C27-B857-DEE9E8483A0E}" destId="{22CB1080-C4FE-4A69-A017-2BF1AC6D4314}" srcOrd="2" destOrd="0" presId="urn:microsoft.com/office/officeart/2005/8/layout/orgChart1"/>
    <dgm:cxn modelId="{109B8563-6F59-4EBA-85B2-B59C83395343}" type="presParOf" srcId="{D87EF140-01AF-4017-9F2E-2846146B8C76}" destId="{A7E16D2A-9715-4F35-BF4E-DD1D16E482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AF788F-DE0F-40A2-A6A2-7B49E41D4666}">
      <dsp:nvSpPr>
        <dsp:cNvPr id="0" name=""/>
        <dsp:cNvSpPr/>
      </dsp:nvSpPr>
      <dsp:spPr>
        <a:xfrm>
          <a:off x="12076052" y="3989842"/>
          <a:ext cx="113693" cy="1272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279"/>
              </a:lnTo>
              <a:lnTo>
                <a:pt x="113693" y="12722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1548C-1654-477A-B43A-CA96031809B2}">
      <dsp:nvSpPr>
        <dsp:cNvPr id="0" name=""/>
        <dsp:cNvSpPr/>
      </dsp:nvSpPr>
      <dsp:spPr>
        <a:xfrm>
          <a:off x="12333515" y="345169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D5B24-63CF-4275-B28A-3A9AF1D816DC}">
      <dsp:nvSpPr>
        <dsp:cNvPr id="0" name=""/>
        <dsp:cNvSpPr/>
      </dsp:nvSpPr>
      <dsp:spPr>
        <a:xfrm>
          <a:off x="11825926" y="2913542"/>
          <a:ext cx="553309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553309" y="79585"/>
              </a:lnTo>
              <a:lnTo>
                <a:pt x="553309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10F5C-AC8E-4561-881F-73D245E8EF27}">
      <dsp:nvSpPr>
        <dsp:cNvPr id="0" name=""/>
        <dsp:cNvSpPr/>
      </dsp:nvSpPr>
      <dsp:spPr>
        <a:xfrm>
          <a:off x="10969434" y="3451692"/>
          <a:ext cx="113693" cy="34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660"/>
              </a:lnTo>
              <a:lnTo>
                <a:pt x="113693" y="34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21DB4-4F28-4E39-A07A-6BA59D51B807}">
      <dsp:nvSpPr>
        <dsp:cNvPr id="0" name=""/>
        <dsp:cNvSpPr/>
      </dsp:nvSpPr>
      <dsp:spPr>
        <a:xfrm>
          <a:off x="11272617" y="2913542"/>
          <a:ext cx="553309" cy="159171"/>
        </a:xfrm>
        <a:custGeom>
          <a:avLst/>
          <a:gdLst/>
          <a:ahLst/>
          <a:cxnLst/>
          <a:rect l="0" t="0" r="0" b="0"/>
          <a:pathLst>
            <a:path>
              <a:moveTo>
                <a:pt x="553309" y="0"/>
              </a:moveTo>
              <a:lnTo>
                <a:pt x="553309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2B2AA-6DB2-493D-8263-D87DDC31E4E9}">
      <dsp:nvSpPr>
        <dsp:cNvPr id="0" name=""/>
        <dsp:cNvSpPr/>
      </dsp:nvSpPr>
      <dsp:spPr>
        <a:xfrm>
          <a:off x="11780206" y="237539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A691C-0CB6-4A8A-B298-71211AD8DCCD}">
      <dsp:nvSpPr>
        <dsp:cNvPr id="0" name=""/>
        <dsp:cNvSpPr/>
      </dsp:nvSpPr>
      <dsp:spPr>
        <a:xfrm>
          <a:off x="9962942" y="1837242"/>
          <a:ext cx="1862983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1862983" y="79585"/>
              </a:lnTo>
              <a:lnTo>
                <a:pt x="1862983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3901C-46F5-475B-BC74-81FA3403DD31}">
      <dsp:nvSpPr>
        <dsp:cNvPr id="0" name=""/>
        <dsp:cNvSpPr/>
      </dsp:nvSpPr>
      <dsp:spPr>
        <a:xfrm>
          <a:off x="9820522" y="3492375"/>
          <a:ext cx="113693" cy="384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293"/>
              </a:lnTo>
              <a:lnTo>
                <a:pt x="113693" y="3842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3D00E-6AC5-40AB-BC9E-15722F59C200}">
      <dsp:nvSpPr>
        <dsp:cNvPr id="0" name=""/>
        <dsp:cNvSpPr/>
      </dsp:nvSpPr>
      <dsp:spPr>
        <a:xfrm>
          <a:off x="9665140" y="2954225"/>
          <a:ext cx="458564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458564" y="79585"/>
              </a:lnTo>
              <a:lnTo>
                <a:pt x="458564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DBBDA-A9C5-4019-B304-F87C5461A8A9}">
      <dsp:nvSpPr>
        <dsp:cNvPr id="0" name=""/>
        <dsp:cNvSpPr/>
      </dsp:nvSpPr>
      <dsp:spPr>
        <a:xfrm>
          <a:off x="9206576" y="2954225"/>
          <a:ext cx="458564" cy="159171"/>
        </a:xfrm>
        <a:custGeom>
          <a:avLst/>
          <a:gdLst/>
          <a:ahLst/>
          <a:cxnLst/>
          <a:rect l="0" t="0" r="0" b="0"/>
          <a:pathLst>
            <a:path>
              <a:moveTo>
                <a:pt x="458564" y="0"/>
              </a:moveTo>
              <a:lnTo>
                <a:pt x="458564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82CD1-5978-4075-99B2-ED42819C2B5B}">
      <dsp:nvSpPr>
        <dsp:cNvPr id="0" name=""/>
        <dsp:cNvSpPr/>
      </dsp:nvSpPr>
      <dsp:spPr>
        <a:xfrm>
          <a:off x="9619420" y="237539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E2D56-E4E1-4609-98E9-84D429C011DA}">
      <dsp:nvSpPr>
        <dsp:cNvPr id="0" name=""/>
        <dsp:cNvSpPr/>
      </dsp:nvSpPr>
      <dsp:spPr>
        <a:xfrm>
          <a:off x="9665140" y="1837242"/>
          <a:ext cx="297801" cy="159171"/>
        </a:xfrm>
        <a:custGeom>
          <a:avLst/>
          <a:gdLst/>
          <a:ahLst/>
          <a:cxnLst/>
          <a:rect l="0" t="0" r="0" b="0"/>
          <a:pathLst>
            <a:path>
              <a:moveTo>
                <a:pt x="297801" y="0"/>
              </a:moveTo>
              <a:lnTo>
                <a:pt x="297801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E3B06-FDD7-4B7C-8FB2-A799524B7B55}">
      <dsp:nvSpPr>
        <dsp:cNvPr id="0" name=""/>
        <dsp:cNvSpPr/>
      </dsp:nvSpPr>
      <dsp:spPr>
        <a:xfrm>
          <a:off x="7796775" y="3451692"/>
          <a:ext cx="113693" cy="43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554"/>
              </a:lnTo>
              <a:lnTo>
                <a:pt x="113693" y="4395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F8B24-BB20-4E68-9569-4101F0D1A89B}">
      <dsp:nvSpPr>
        <dsp:cNvPr id="0" name=""/>
        <dsp:cNvSpPr/>
      </dsp:nvSpPr>
      <dsp:spPr>
        <a:xfrm>
          <a:off x="8054238" y="2924176"/>
          <a:ext cx="91440" cy="148536"/>
        </a:xfrm>
        <a:custGeom>
          <a:avLst/>
          <a:gdLst/>
          <a:ahLst/>
          <a:cxnLst/>
          <a:rect l="0" t="0" r="0" b="0"/>
          <a:pathLst>
            <a:path>
              <a:moveTo>
                <a:pt x="77614" y="0"/>
              </a:moveTo>
              <a:lnTo>
                <a:pt x="77614" y="68951"/>
              </a:lnTo>
              <a:lnTo>
                <a:pt x="45720" y="68951"/>
              </a:lnTo>
              <a:lnTo>
                <a:pt x="45720" y="14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80F2E-F40F-4C09-BACE-B9FEA450DD8E}">
      <dsp:nvSpPr>
        <dsp:cNvPr id="0" name=""/>
        <dsp:cNvSpPr/>
      </dsp:nvSpPr>
      <dsp:spPr>
        <a:xfrm>
          <a:off x="8022343" y="2375392"/>
          <a:ext cx="91440" cy="169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19"/>
              </a:lnTo>
              <a:lnTo>
                <a:pt x="109509" y="90219"/>
              </a:lnTo>
              <a:lnTo>
                <a:pt x="109509" y="169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A587D-0BB2-476C-9F91-3BFB46A99300}">
      <dsp:nvSpPr>
        <dsp:cNvPr id="0" name=""/>
        <dsp:cNvSpPr/>
      </dsp:nvSpPr>
      <dsp:spPr>
        <a:xfrm>
          <a:off x="8068063" y="1837242"/>
          <a:ext cx="1894878" cy="159171"/>
        </a:xfrm>
        <a:custGeom>
          <a:avLst/>
          <a:gdLst/>
          <a:ahLst/>
          <a:cxnLst/>
          <a:rect l="0" t="0" r="0" b="0"/>
          <a:pathLst>
            <a:path>
              <a:moveTo>
                <a:pt x="1894878" y="0"/>
              </a:moveTo>
              <a:lnTo>
                <a:pt x="1894878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34E03-F264-4804-B722-01368FBF2FF5}">
      <dsp:nvSpPr>
        <dsp:cNvPr id="0" name=""/>
        <dsp:cNvSpPr/>
      </dsp:nvSpPr>
      <dsp:spPr>
        <a:xfrm>
          <a:off x="5282108" y="1299092"/>
          <a:ext cx="4680833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4680833" y="79585"/>
              </a:lnTo>
              <a:lnTo>
                <a:pt x="4680833" y="159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DE8D-3D33-456B-A9DD-6794A323F362}">
      <dsp:nvSpPr>
        <dsp:cNvPr id="0" name=""/>
        <dsp:cNvSpPr/>
      </dsp:nvSpPr>
      <dsp:spPr>
        <a:xfrm>
          <a:off x="6879646" y="3541908"/>
          <a:ext cx="113693" cy="34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660"/>
              </a:lnTo>
              <a:lnTo>
                <a:pt x="113693" y="34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7A3B3-ECE6-47A9-9481-D4FC2192653F}">
      <dsp:nvSpPr>
        <dsp:cNvPr id="0" name=""/>
        <dsp:cNvSpPr/>
      </dsp:nvSpPr>
      <dsp:spPr>
        <a:xfrm>
          <a:off x="6265701" y="2913542"/>
          <a:ext cx="917128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917128" y="79585"/>
              </a:lnTo>
              <a:lnTo>
                <a:pt x="917128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424C6-1E67-4F61-A1D9-5EB36355CBF6}">
      <dsp:nvSpPr>
        <dsp:cNvPr id="0" name=""/>
        <dsp:cNvSpPr/>
      </dsp:nvSpPr>
      <dsp:spPr>
        <a:xfrm>
          <a:off x="5962518" y="3451692"/>
          <a:ext cx="113693" cy="87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612"/>
              </a:lnTo>
              <a:lnTo>
                <a:pt x="113693" y="877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60483-4500-47AA-A018-0AA75255577C}">
      <dsp:nvSpPr>
        <dsp:cNvPr id="0" name=""/>
        <dsp:cNvSpPr/>
      </dsp:nvSpPr>
      <dsp:spPr>
        <a:xfrm>
          <a:off x="6219981" y="291354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2FD7A-8EA7-4204-AED8-11FE8BC068F5}">
      <dsp:nvSpPr>
        <dsp:cNvPr id="0" name=""/>
        <dsp:cNvSpPr/>
      </dsp:nvSpPr>
      <dsp:spPr>
        <a:xfrm>
          <a:off x="5045389" y="3451692"/>
          <a:ext cx="113693" cy="2078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774"/>
              </a:lnTo>
              <a:lnTo>
                <a:pt x="113693" y="2078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EF5AC-B984-4A35-86DC-08FDDBC049BA}">
      <dsp:nvSpPr>
        <dsp:cNvPr id="0" name=""/>
        <dsp:cNvSpPr/>
      </dsp:nvSpPr>
      <dsp:spPr>
        <a:xfrm>
          <a:off x="5045389" y="3451692"/>
          <a:ext cx="113693" cy="34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660"/>
              </a:lnTo>
              <a:lnTo>
                <a:pt x="113693" y="34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A22B3-7FF0-411B-A6F3-608BC34EE04C}">
      <dsp:nvSpPr>
        <dsp:cNvPr id="0" name=""/>
        <dsp:cNvSpPr/>
      </dsp:nvSpPr>
      <dsp:spPr>
        <a:xfrm>
          <a:off x="5348572" y="2913542"/>
          <a:ext cx="917128" cy="159171"/>
        </a:xfrm>
        <a:custGeom>
          <a:avLst/>
          <a:gdLst/>
          <a:ahLst/>
          <a:cxnLst/>
          <a:rect l="0" t="0" r="0" b="0"/>
          <a:pathLst>
            <a:path>
              <a:moveTo>
                <a:pt x="917128" y="0"/>
              </a:moveTo>
              <a:lnTo>
                <a:pt x="917128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0B719-4E77-46E7-8186-862F7E40294B}">
      <dsp:nvSpPr>
        <dsp:cNvPr id="0" name=""/>
        <dsp:cNvSpPr/>
      </dsp:nvSpPr>
      <dsp:spPr>
        <a:xfrm>
          <a:off x="6219981" y="237539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D1AE1-E0FE-42AE-9061-8E59EE765BAB}">
      <dsp:nvSpPr>
        <dsp:cNvPr id="0" name=""/>
        <dsp:cNvSpPr/>
      </dsp:nvSpPr>
      <dsp:spPr>
        <a:xfrm>
          <a:off x="5119290" y="1837242"/>
          <a:ext cx="1146410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1146410" y="79585"/>
              </a:lnTo>
              <a:lnTo>
                <a:pt x="114641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0446F-3F79-4607-9FB7-5BE5571972D2}">
      <dsp:nvSpPr>
        <dsp:cNvPr id="0" name=""/>
        <dsp:cNvSpPr/>
      </dsp:nvSpPr>
      <dsp:spPr>
        <a:xfrm>
          <a:off x="4128260" y="3451692"/>
          <a:ext cx="113693" cy="948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278"/>
              </a:lnTo>
              <a:lnTo>
                <a:pt x="113693" y="948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88E13-0251-43B5-9262-0859150143E9}">
      <dsp:nvSpPr>
        <dsp:cNvPr id="0" name=""/>
        <dsp:cNvSpPr/>
      </dsp:nvSpPr>
      <dsp:spPr>
        <a:xfrm>
          <a:off x="3972879" y="2913542"/>
          <a:ext cx="458564" cy="15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5"/>
              </a:lnTo>
              <a:lnTo>
                <a:pt x="458564" y="79585"/>
              </a:lnTo>
              <a:lnTo>
                <a:pt x="458564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FF94E-2913-4EB1-9FC5-A0A5F171885E}">
      <dsp:nvSpPr>
        <dsp:cNvPr id="0" name=""/>
        <dsp:cNvSpPr/>
      </dsp:nvSpPr>
      <dsp:spPr>
        <a:xfrm>
          <a:off x="3211131" y="3451692"/>
          <a:ext cx="113693" cy="95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008"/>
              </a:lnTo>
              <a:lnTo>
                <a:pt x="113693" y="95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9D0F3-B074-4120-8866-7490444AD14B}">
      <dsp:nvSpPr>
        <dsp:cNvPr id="0" name=""/>
        <dsp:cNvSpPr/>
      </dsp:nvSpPr>
      <dsp:spPr>
        <a:xfrm>
          <a:off x="3514315" y="2913542"/>
          <a:ext cx="458564" cy="159171"/>
        </a:xfrm>
        <a:custGeom>
          <a:avLst/>
          <a:gdLst/>
          <a:ahLst/>
          <a:cxnLst/>
          <a:rect l="0" t="0" r="0" b="0"/>
          <a:pathLst>
            <a:path>
              <a:moveTo>
                <a:pt x="458564" y="0"/>
              </a:moveTo>
              <a:lnTo>
                <a:pt x="458564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DB995-2B53-41ED-B241-AB41920BBDEF}">
      <dsp:nvSpPr>
        <dsp:cNvPr id="0" name=""/>
        <dsp:cNvSpPr/>
      </dsp:nvSpPr>
      <dsp:spPr>
        <a:xfrm>
          <a:off x="3927159" y="237539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E18CB-3E71-4929-8792-7394D68A9E87}">
      <dsp:nvSpPr>
        <dsp:cNvPr id="0" name=""/>
        <dsp:cNvSpPr/>
      </dsp:nvSpPr>
      <dsp:spPr>
        <a:xfrm>
          <a:off x="3972879" y="1837242"/>
          <a:ext cx="1146410" cy="159171"/>
        </a:xfrm>
        <a:custGeom>
          <a:avLst/>
          <a:gdLst/>
          <a:ahLst/>
          <a:cxnLst/>
          <a:rect l="0" t="0" r="0" b="0"/>
          <a:pathLst>
            <a:path>
              <a:moveTo>
                <a:pt x="1146410" y="0"/>
              </a:moveTo>
              <a:lnTo>
                <a:pt x="1146410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36FAA-7D0A-4AB6-AEFC-E853BF4DEF7B}">
      <dsp:nvSpPr>
        <dsp:cNvPr id="0" name=""/>
        <dsp:cNvSpPr/>
      </dsp:nvSpPr>
      <dsp:spPr>
        <a:xfrm>
          <a:off x="5119290" y="1299092"/>
          <a:ext cx="162818" cy="159171"/>
        </a:xfrm>
        <a:custGeom>
          <a:avLst/>
          <a:gdLst/>
          <a:ahLst/>
          <a:cxnLst/>
          <a:rect l="0" t="0" r="0" b="0"/>
          <a:pathLst>
            <a:path>
              <a:moveTo>
                <a:pt x="162818" y="0"/>
              </a:moveTo>
              <a:lnTo>
                <a:pt x="162818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5E404-60E3-414A-BCD9-5D272BDB995D}">
      <dsp:nvSpPr>
        <dsp:cNvPr id="0" name=""/>
        <dsp:cNvSpPr/>
      </dsp:nvSpPr>
      <dsp:spPr>
        <a:xfrm>
          <a:off x="2104513" y="2375392"/>
          <a:ext cx="113693" cy="555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959"/>
              </a:lnTo>
              <a:lnTo>
                <a:pt x="113693" y="555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DF993-292F-4254-B4CF-FB95F55B17D5}">
      <dsp:nvSpPr>
        <dsp:cNvPr id="0" name=""/>
        <dsp:cNvSpPr/>
      </dsp:nvSpPr>
      <dsp:spPr>
        <a:xfrm>
          <a:off x="2361976" y="183724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20C0D-D62D-4596-868A-A9F2EB8907F1}">
      <dsp:nvSpPr>
        <dsp:cNvPr id="0" name=""/>
        <dsp:cNvSpPr/>
      </dsp:nvSpPr>
      <dsp:spPr>
        <a:xfrm>
          <a:off x="2407696" y="1299092"/>
          <a:ext cx="2874412" cy="159171"/>
        </a:xfrm>
        <a:custGeom>
          <a:avLst/>
          <a:gdLst/>
          <a:ahLst/>
          <a:cxnLst/>
          <a:rect l="0" t="0" r="0" b="0"/>
          <a:pathLst>
            <a:path>
              <a:moveTo>
                <a:pt x="2874412" y="0"/>
              </a:moveTo>
              <a:lnTo>
                <a:pt x="2874412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D5795-B4CE-4B2F-BCF0-C9A28B3C487F}">
      <dsp:nvSpPr>
        <dsp:cNvPr id="0" name=""/>
        <dsp:cNvSpPr/>
      </dsp:nvSpPr>
      <dsp:spPr>
        <a:xfrm>
          <a:off x="1187385" y="2375392"/>
          <a:ext cx="113693" cy="585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814"/>
              </a:lnTo>
              <a:lnTo>
                <a:pt x="113693" y="5858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290AE-6C48-4BC3-B294-87136BED807A}">
      <dsp:nvSpPr>
        <dsp:cNvPr id="0" name=""/>
        <dsp:cNvSpPr/>
      </dsp:nvSpPr>
      <dsp:spPr>
        <a:xfrm>
          <a:off x="1444848" y="1837242"/>
          <a:ext cx="91440" cy="159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3B84A-7ED4-4CBE-8318-3645FC2287B1}">
      <dsp:nvSpPr>
        <dsp:cNvPr id="0" name=""/>
        <dsp:cNvSpPr/>
      </dsp:nvSpPr>
      <dsp:spPr>
        <a:xfrm>
          <a:off x="1490568" y="1299092"/>
          <a:ext cx="3791540" cy="159171"/>
        </a:xfrm>
        <a:custGeom>
          <a:avLst/>
          <a:gdLst/>
          <a:ahLst/>
          <a:cxnLst/>
          <a:rect l="0" t="0" r="0" b="0"/>
          <a:pathLst>
            <a:path>
              <a:moveTo>
                <a:pt x="3791540" y="0"/>
              </a:moveTo>
              <a:lnTo>
                <a:pt x="3791540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91CF7-5745-4AB3-9D85-ED3B6F7BEA73}">
      <dsp:nvSpPr>
        <dsp:cNvPr id="0" name=""/>
        <dsp:cNvSpPr/>
      </dsp:nvSpPr>
      <dsp:spPr>
        <a:xfrm>
          <a:off x="80767" y="1837242"/>
          <a:ext cx="113693" cy="34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660"/>
              </a:lnTo>
              <a:lnTo>
                <a:pt x="113693" y="34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9A1D8-078A-434E-81F1-54E4EE49C3FD}">
      <dsp:nvSpPr>
        <dsp:cNvPr id="0" name=""/>
        <dsp:cNvSpPr/>
      </dsp:nvSpPr>
      <dsp:spPr>
        <a:xfrm>
          <a:off x="383950" y="1299092"/>
          <a:ext cx="4898158" cy="159171"/>
        </a:xfrm>
        <a:custGeom>
          <a:avLst/>
          <a:gdLst/>
          <a:ahLst/>
          <a:cxnLst/>
          <a:rect l="0" t="0" r="0" b="0"/>
          <a:pathLst>
            <a:path>
              <a:moveTo>
                <a:pt x="4898158" y="0"/>
              </a:moveTo>
              <a:lnTo>
                <a:pt x="4898158" y="79585"/>
              </a:lnTo>
              <a:lnTo>
                <a:pt x="0" y="79585"/>
              </a:lnTo>
              <a:lnTo>
                <a:pt x="0" y="159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8CFFC-B44E-4325-8A57-B1D34D5BB0D9}">
      <dsp:nvSpPr>
        <dsp:cNvPr id="0" name=""/>
        <dsp:cNvSpPr/>
      </dsp:nvSpPr>
      <dsp:spPr>
        <a:xfrm>
          <a:off x="4715296" y="920113"/>
          <a:ext cx="1133624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latin typeface="Calibri"/>
              <a:ea typeface="+mn-ea"/>
              <a:cs typeface="+mn-cs"/>
            </a:rPr>
            <a:t>Parancsnok</a:t>
          </a:r>
        </a:p>
      </dsp:txBody>
      <dsp:txXfrm>
        <a:off x="4715296" y="920113"/>
        <a:ext cx="1133624" cy="378978"/>
      </dsp:txXfrm>
    </dsp:sp>
    <dsp:sp modelId="{F33E1F79-84C8-4712-8532-AA8BB13D1448}">
      <dsp:nvSpPr>
        <dsp:cNvPr id="0" name=""/>
        <dsp:cNvSpPr/>
      </dsp:nvSpPr>
      <dsp:spPr>
        <a:xfrm>
          <a:off x="4971" y="14582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Vezetői közvetlen</a:t>
          </a:r>
        </a:p>
      </dsp:txBody>
      <dsp:txXfrm>
        <a:off x="4971" y="1458263"/>
        <a:ext cx="757957" cy="378978"/>
      </dsp:txXfrm>
    </dsp:sp>
    <dsp:sp modelId="{9C4DCB98-581D-455E-9EE8-B4EB4FAC8815}">
      <dsp:nvSpPr>
        <dsp:cNvPr id="0" name=""/>
        <dsp:cNvSpPr/>
      </dsp:nvSpPr>
      <dsp:spPr>
        <a:xfrm>
          <a:off x="194460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 (lelkész)</a:t>
          </a:r>
        </a:p>
      </dsp:txBody>
      <dsp:txXfrm>
        <a:off x="194460" y="1996413"/>
        <a:ext cx="757957" cy="378978"/>
      </dsp:txXfrm>
    </dsp:sp>
    <dsp:sp modelId="{0787F7EE-82E3-42BC-A04D-939E6161BB93}">
      <dsp:nvSpPr>
        <dsp:cNvPr id="0" name=""/>
        <dsp:cNvSpPr/>
      </dsp:nvSpPr>
      <dsp:spPr>
        <a:xfrm>
          <a:off x="1111589" y="14582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 pitchFamily="34" charset="0"/>
              <a:cs typeface="Calibri" pitchFamily="34" charset="0"/>
            </a:rPr>
            <a:t>Titkársági  Osztály</a:t>
          </a:r>
        </a:p>
      </dsp:txBody>
      <dsp:txXfrm>
        <a:off x="1111589" y="1458263"/>
        <a:ext cx="757957" cy="378978"/>
      </dsp:txXfrm>
    </dsp:sp>
    <dsp:sp modelId="{EFF066D2-8064-4DCC-9D6F-C97C5A3623A2}">
      <dsp:nvSpPr>
        <dsp:cNvPr id="0" name=""/>
        <dsp:cNvSpPr/>
      </dsp:nvSpPr>
      <dsp:spPr>
        <a:xfrm>
          <a:off x="1111589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1111589" y="1996413"/>
        <a:ext cx="757957" cy="378978"/>
      </dsp:txXfrm>
    </dsp:sp>
    <dsp:sp modelId="{990B3135-DBA7-49A3-9955-959FA3D74FD9}">
      <dsp:nvSpPr>
        <dsp:cNvPr id="0" name=""/>
        <dsp:cNvSpPr/>
      </dsp:nvSpPr>
      <dsp:spPr>
        <a:xfrm>
          <a:off x="1301078" y="2534563"/>
          <a:ext cx="757957" cy="8532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kiemelt   főelőadó,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ügykezelők</a:t>
          </a:r>
        </a:p>
      </dsp:txBody>
      <dsp:txXfrm>
        <a:off x="1301078" y="2534563"/>
        <a:ext cx="757957" cy="853285"/>
      </dsp:txXfrm>
    </dsp:sp>
    <dsp:sp modelId="{9191CB41-DDD0-4BE9-94E7-07CBCB94AEF0}">
      <dsp:nvSpPr>
        <dsp:cNvPr id="0" name=""/>
        <dsp:cNvSpPr/>
      </dsp:nvSpPr>
      <dsp:spPr>
        <a:xfrm>
          <a:off x="2028718" y="14582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 pitchFamily="34" charset="0"/>
              <a:cs typeface="Calibri" pitchFamily="34" charset="0"/>
            </a:rPr>
            <a:t>Személyügyi Osztály</a:t>
          </a:r>
        </a:p>
      </dsp:txBody>
      <dsp:txXfrm>
        <a:off x="2028718" y="1458263"/>
        <a:ext cx="757957" cy="378978"/>
      </dsp:txXfrm>
    </dsp:sp>
    <dsp:sp modelId="{100A6518-7AB3-43C8-ADA0-1BBC16CFBFA1}">
      <dsp:nvSpPr>
        <dsp:cNvPr id="0" name=""/>
        <dsp:cNvSpPr/>
      </dsp:nvSpPr>
      <dsp:spPr>
        <a:xfrm>
          <a:off x="2028718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2028718" y="1996413"/>
        <a:ext cx="757957" cy="378978"/>
      </dsp:txXfrm>
    </dsp:sp>
    <dsp:sp modelId="{23498BBC-5B93-4488-9CDE-E8C813F7F57A}">
      <dsp:nvSpPr>
        <dsp:cNvPr id="0" name=""/>
        <dsp:cNvSpPr/>
      </dsp:nvSpPr>
      <dsp:spPr>
        <a:xfrm>
          <a:off x="2218207" y="2534563"/>
          <a:ext cx="757957" cy="7935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kiemelt főelőadó,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fegyelmi- és nyomozótisztek,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főelőadó,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előadók</a:t>
          </a:r>
        </a:p>
      </dsp:txBody>
      <dsp:txXfrm>
        <a:off x="2218207" y="2534563"/>
        <a:ext cx="757957" cy="793577"/>
      </dsp:txXfrm>
    </dsp:sp>
    <dsp:sp modelId="{90CB7F69-0067-47AF-AB8E-B2B64525312D}">
      <dsp:nvSpPr>
        <dsp:cNvPr id="0" name=""/>
        <dsp:cNvSpPr/>
      </dsp:nvSpPr>
      <dsp:spPr>
        <a:xfrm>
          <a:off x="4516342" y="1458263"/>
          <a:ext cx="1205895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latin typeface="Calibri"/>
              <a:ea typeface="+mn-ea"/>
              <a:cs typeface="+mn-cs"/>
            </a:rPr>
            <a:t>parancsnok-helyettes  (II. objektum)</a:t>
          </a:r>
        </a:p>
      </dsp:txBody>
      <dsp:txXfrm>
        <a:off x="4516342" y="1458263"/>
        <a:ext cx="1205895" cy="378978"/>
      </dsp:txXfrm>
    </dsp:sp>
    <dsp:sp modelId="{92583CC7-5958-4DBC-B145-39CC16C27A89}">
      <dsp:nvSpPr>
        <dsp:cNvPr id="0" name=""/>
        <dsp:cNvSpPr/>
      </dsp:nvSpPr>
      <dsp:spPr>
        <a:xfrm>
          <a:off x="3593900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 pitchFamily="34" charset="0"/>
              <a:cs typeface="Calibri" pitchFamily="34" charset="0"/>
            </a:rPr>
            <a:t>Fogvatartási Ügyek Osztálya</a:t>
          </a:r>
        </a:p>
      </dsp:txBody>
      <dsp:txXfrm>
        <a:off x="3593900" y="1996413"/>
        <a:ext cx="757957" cy="378978"/>
      </dsp:txXfrm>
    </dsp:sp>
    <dsp:sp modelId="{D31294AA-100D-4D7F-883D-C39DD8F680B1}">
      <dsp:nvSpPr>
        <dsp:cNvPr id="0" name=""/>
        <dsp:cNvSpPr/>
      </dsp:nvSpPr>
      <dsp:spPr>
        <a:xfrm>
          <a:off x="3593900" y="25345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3593900" y="2534563"/>
        <a:ext cx="757957" cy="378978"/>
      </dsp:txXfrm>
    </dsp:sp>
    <dsp:sp modelId="{78DF392D-F03D-4A9C-8547-C4F0E7A36BCD}">
      <dsp:nvSpPr>
        <dsp:cNvPr id="0" name=""/>
        <dsp:cNvSpPr/>
      </dsp:nvSpPr>
      <dsp:spPr>
        <a:xfrm>
          <a:off x="3135336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(I. objektum)</a:t>
          </a:r>
        </a:p>
      </dsp:txBody>
      <dsp:txXfrm>
        <a:off x="3135336" y="3072713"/>
        <a:ext cx="757957" cy="378978"/>
      </dsp:txXfrm>
    </dsp:sp>
    <dsp:sp modelId="{25613F5A-A8F8-46CB-B80A-18BD05D090DC}">
      <dsp:nvSpPr>
        <dsp:cNvPr id="0" name=""/>
        <dsp:cNvSpPr/>
      </dsp:nvSpPr>
      <dsp:spPr>
        <a:xfrm>
          <a:off x="3324825" y="3610863"/>
          <a:ext cx="757957" cy="15816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vezető reintegrációs tiszt,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. reintegrációs tisztek,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szociiális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 - foglalkoztatási segédelőadó,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 - pártfogó felügyelő,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 - előadó</a:t>
          </a:r>
        </a:p>
      </dsp:txBody>
      <dsp:txXfrm>
        <a:off x="3324825" y="3610863"/>
        <a:ext cx="757957" cy="1581675"/>
      </dsp:txXfrm>
    </dsp:sp>
    <dsp:sp modelId="{E75E6694-0EDC-4D61-B09A-C087158FDDCC}">
      <dsp:nvSpPr>
        <dsp:cNvPr id="0" name=""/>
        <dsp:cNvSpPr/>
      </dsp:nvSpPr>
      <dsp:spPr>
        <a:xfrm>
          <a:off x="4052464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(II. objektum)</a:t>
          </a:r>
        </a:p>
      </dsp:txBody>
      <dsp:txXfrm>
        <a:off x="4052464" y="3072713"/>
        <a:ext cx="757957" cy="378978"/>
      </dsp:txXfrm>
    </dsp:sp>
    <dsp:sp modelId="{850612AB-17AC-489E-A862-9D7C66DB8026}">
      <dsp:nvSpPr>
        <dsp:cNvPr id="0" name=""/>
        <dsp:cNvSpPr/>
      </dsp:nvSpPr>
      <dsp:spPr>
        <a:xfrm>
          <a:off x="4241954" y="3610863"/>
          <a:ext cx="757957" cy="15782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vezető reintegrációs tiszt, 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reintegrációs tisztek,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szociiális segédelőadók,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foglalkoztatási segédelőadó,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pártfogó felügyelő,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</a:t>
          </a:r>
        </a:p>
      </dsp:txBody>
      <dsp:txXfrm>
        <a:off x="4241954" y="3610863"/>
        <a:ext cx="757957" cy="1578215"/>
      </dsp:txXfrm>
    </dsp:sp>
    <dsp:sp modelId="{19BC0EFF-052D-4344-A1C7-D10E8BED3E15}">
      <dsp:nvSpPr>
        <dsp:cNvPr id="0" name=""/>
        <dsp:cNvSpPr/>
      </dsp:nvSpPr>
      <dsp:spPr>
        <a:xfrm>
          <a:off x="5886722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Biztonsági O</a:t>
          </a:r>
          <a:r>
            <a:rPr lang="hu-HU" sz="800" b="1" kern="1200">
              <a:latin typeface="Calibri" pitchFamily="34" charset="0"/>
              <a:cs typeface="Calibri" pitchFamily="34" charset="0"/>
            </a:rPr>
            <a:t>sztály</a:t>
          </a:r>
        </a:p>
      </dsp:txBody>
      <dsp:txXfrm>
        <a:off x="5886722" y="1996413"/>
        <a:ext cx="757957" cy="378978"/>
      </dsp:txXfrm>
    </dsp:sp>
    <dsp:sp modelId="{695E24FC-18C6-4CE9-BF08-450C7B280F63}">
      <dsp:nvSpPr>
        <dsp:cNvPr id="0" name=""/>
        <dsp:cNvSpPr/>
      </dsp:nvSpPr>
      <dsp:spPr>
        <a:xfrm>
          <a:off x="5886722" y="25345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5886722" y="2534563"/>
        <a:ext cx="757957" cy="378978"/>
      </dsp:txXfrm>
    </dsp:sp>
    <dsp:sp modelId="{F553434A-9FE8-4EAF-9D03-972967E8615A}">
      <dsp:nvSpPr>
        <dsp:cNvPr id="0" name=""/>
        <dsp:cNvSpPr/>
      </dsp:nvSpPr>
      <dsp:spPr>
        <a:xfrm>
          <a:off x="4969593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(I. objektum)</a:t>
          </a:r>
        </a:p>
      </dsp:txBody>
      <dsp:txXfrm>
        <a:off x="4969593" y="3072713"/>
        <a:ext cx="757957" cy="378978"/>
      </dsp:txXfrm>
    </dsp:sp>
    <dsp:sp modelId="{C89A8DE5-F9C7-4323-BD4E-7AE3911DEC40}">
      <dsp:nvSpPr>
        <dsp:cNvPr id="0" name=""/>
        <dsp:cNvSpPr/>
      </dsp:nvSpPr>
      <dsp:spPr>
        <a:xfrm>
          <a:off x="5159083" y="36108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csoportvezető</a:t>
          </a:r>
        </a:p>
      </dsp:txBody>
      <dsp:txXfrm>
        <a:off x="5159083" y="3610863"/>
        <a:ext cx="757957" cy="378978"/>
      </dsp:txXfrm>
    </dsp:sp>
    <dsp:sp modelId="{AF56CC0E-F4BA-4F84-A7F9-8A5D19F879F0}">
      <dsp:nvSpPr>
        <dsp:cNvPr id="0" name=""/>
        <dsp:cNvSpPr/>
      </dsp:nvSpPr>
      <dsp:spPr>
        <a:xfrm>
          <a:off x="5159083" y="4149013"/>
          <a:ext cx="757957" cy="27629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főfelügyelők,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körlet-főfelügyelők,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műveleti 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kutyatelep-vezető,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kutyavezetők,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körletfelügyelők,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gépjárművezetők,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</a:t>
          </a:r>
        </a:p>
      </dsp:txBody>
      <dsp:txXfrm>
        <a:off x="5159083" y="4149013"/>
        <a:ext cx="757957" cy="2762907"/>
      </dsp:txXfrm>
    </dsp:sp>
    <dsp:sp modelId="{E314BF3B-9F1D-4287-98F4-AD2347C519D1}">
      <dsp:nvSpPr>
        <dsp:cNvPr id="0" name=""/>
        <dsp:cNvSpPr/>
      </dsp:nvSpPr>
      <dsp:spPr>
        <a:xfrm>
          <a:off x="5886722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(II. objektum)</a:t>
          </a:r>
        </a:p>
      </dsp:txBody>
      <dsp:txXfrm>
        <a:off x="5886722" y="3072713"/>
        <a:ext cx="757957" cy="378978"/>
      </dsp:txXfrm>
    </dsp:sp>
    <dsp:sp modelId="{C6E0BD8F-A610-4806-89C8-3AA82518FF21}">
      <dsp:nvSpPr>
        <dsp:cNvPr id="0" name=""/>
        <dsp:cNvSpPr/>
      </dsp:nvSpPr>
      <dsp:spPr>
        <a:xfrm>
          <a:off x="6076211" y="3610863"/>
          <a:ext cx="757957" cy="14368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főfelügyelők,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körlet-főfelügyelők,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 biztonsági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 körletfelügyelők,</a:t>
          </a:r>
        </a:p>
      </dsp:txBody>
      <dsp:txXfrm>
        <a:off x="6076211" y="3610863"/>
        <a:ext cx="757957" cy="1436882"/>
      </dsp:txXfrm>
    </dsp:sp>
    <dsp:sp modelId="{58331AD7-7FCA-494F-AEDC-9CD274C8FA12}">
      <dsp:nvSpPr>
        <dsp:cNvPr id="0" name=""/>
        <dsp:cNvSpPr/>
      </dsp:nvSpPr>
      <dsp:spPr>
        <a:xfrm>
          <a:off x="6803850" y="3072713"/>
          <a:ext cx="757957" cy="4691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(fogvatartotti foglakoztatás-biztonsági)</a:t>
          </a:r>
        </a:p>
      </dsp:txBody>
      <dsp:txXfrm>
        <a:off x="6803850" y="3072713"/>
        <a:ext cx="757957" cy="469194"/>
      </dsp:txXfrm>
    </dsp:sp>
    <dsp:sp modelId="{687B4AE2-19AE-4520-A504-FFA4F00A843E}">
      <dsp:nvSpPr>
        <dsp:cNvPr id="0" name=""/>
        <dsp:cNvSpPr/>
      </dsp:nvSpPr>
      <dsp:spPr>
        <a:xfrm>
          <a:off x="6993340" y="3701079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biztonsági felügyelők</a:t>
          </a:r>
        </a:p>
      </dsp:txBody>
      <dsp:txXfrm>
        <a:off x="6993340" y="3701079"/>
        <a:ext cx="757957" cy="378978"/>
      </dsp:txXfrm>
    </dsp:sp>
    <dsp:sp modelId="{96EE00AE-0E65-4149-8183-E85DE8393B15}">
      <dsp:nvSpPr>
        <dsp:cNvPr id="0" name=""/>
        <dsp:cNvSpPr/>
      </dsp:nvSpPr>
      <dsp:spPr>
        <a:xfrm>
          <a:off x="9366638" y="1458263"/>
          <a:ext cx="1192608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latin typeface="Calibri"/>
              <a:ea typeface="+mn-ea"/>
              <a:cs typeface="+mn-cs"/>
            </a:rPr>
            <a:t>parancsnok-helyettes  (I. objektum)</a:t>
          </a:r>
        </a:p>
      </dsp:txBody>
      <dsp:txXfrm>
        <a:off x="9366638" y="1458263"/>
        <a:ext cx="1192608" cy="378978"/>
      </dsp:txXfrm>
    </dsp:sp>
    <dsp:sp modelId="{A8B33752-E5C3-4537-85C4-A73CBA79BE27}">
      <dsp:nvSpPr>
        <dsp:cNvPr id="0" name=""/>
        <dsp:cNvSpPr/>
      </dsp:nvSpPr>
      <dsp:spPr>
        <a:xfrm>
          <a:off x="7689084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+mn-lt"/>
            </a:rPr>
            <a:t>Nyilvántartási Osztály</a:t>
          </a:r>
        </a:p>
      </dsp:txBody>
      <dsp:txXfrm>
        <a:off x="7689084" y="1996413"/>
        <a:ext cx="757957" cy="378978"/>
      </dsp:txXfrm>
    </dsp:sp>
    <dsp:sp modelId="{74965C26-D376-41DA-93B7-3FAE0C843BF7}">
      <dsp:nvSpPr>
        <dsp:cNvPr id="0" name=""/>
        <dsp:cNvSpPr/>
      </dsp:nvSpPr>
      <dsp:spPr>
        <a:xfrm>
          <a:off x="7752874" y="2545197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7752874" y="2545197"/>
        <a:ext cx="757957" cy="378978"/>
      </dsp:txXfrm>
    </dsp:sp>
    <dsp:sp modelId="{5B688D92-9A3C-44DF-9886-E808166F0D55}">
      <dsp:nvSpPr>
        <dsp:cNvPr id="0" name=""/>
        <dsp:cNvSpPr/>
      </dsp:nvSpPr>
      <dsp:spPr>
        <a:xfrm>
          <a:off x="7720979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osztályvezető-helyettes</a:t>
          </a:r>
        </a:p>
      </dsp:txBody>
      <dsp:txXfrm>
        <a:off x="7720979" y="3072713"/>
        <a:ext cx="757957" cy="378978"/>
      </dsp:txXfrm>
    </dsp:sp>
    <dsp:sp modelId="{EE4B1380-3666-48F6-AAF6-611504D4D34E}">
      <dsp:nvSpPr>
        <dsp:cNvPr id="0" name=""/>
        <dsp:cNvSpPr/>
      </dsp:nvSpPr>
      <dsp:spPr>
        <a:xfrm>
          <a:off x="7910469" y="3610863"/>
          <a:ext cx="757957" cy="5607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segédelőadók</a:t>
          </a:r>
        </a:p>
      </dsp:txBody>
      <dsp:txXfrm>
        <a:off x="7910469" y="3610863"/>
        <a:ext cx="757957" cy="560767"/>
      </dsp:txXfrm>
    </dsp:sp>
    <dsp:sp modelId="{A25364A4-2AFA-467B-8281-2E5FD847836E}">
      <dsp:nvSpPr>
        <dsp:cNvPr id="0" name=""/>
        <dsp:cNvSpPr/>
      </dsp:nvSpPr>
      <dsp:spPr>
        <a:xfrm>
          <a:off x="9286162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Egészségügyi és Pszichológiai Osztály</a:t>
          </a:r>
        </a:p>
      </dsp:txBody>
      <dsp:txXfrm>
        <a:off x="9286162" y="1996413"/>
        <a:ext cx="757957" cy="378978"/>
      </dsp:txXfrm>
    </dsp:sp>
    <dsp:sp modelId="{51635FFA-9085-4175-924C-35400B69AA7F}">
      <dsp:nvSpPr>
        <dsp:cNvPr id="0" name=""/>
        <dsp:cNvSpPr/>
      </dsp:nvSpPr>
      <dsp:spPr>
        <a:xfrm>
          <a:off x="9286162" y="2534563"/>
          <a:ext cx="757957" cy="4196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9286162" y="2534563"/>
        <a:ext cx="757957" cy="419662"/>
      </dsp:txXfrm>
    </dsp:sp>
    <dsp:sp modelId="{60723D5D-B212-4258-AC80-7C1C786260DC}">
      <dsp:nvSpPr>
        <dsp:cNvPr id="0" name=""/>
        <dsp:cNvSpPr/>
      </dsp:nvSpPr>
      <dsp:spPr>
        <a:xfrm>
          <a:off x="8827597" y="3113396"/>
          <a:ext cx="757957" cy="8167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szakorvosok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diplomás ápoló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főápolók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szakápolók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szakasszisztens</a:t>
          </a:r>
        </a:p>
      </dsp:txBody>
      <dsp:txXfrm>
        <a:off x="8827597" y="3113396"/>
        <a:ext cx="757957" cy="816725"/>
      </dsp:txXfrm>
    </dsp:sp>
    <dsp:sp modelId="{8C713E2C-0990-4906-9DFF-384164939248}">
      <dsp:nvSpPr>
        <dsp:cNvPr id="0" name=""/>
        <dsp:cNvSpPr/>
      </dsp:nvSpPr>
      <dsp:spPr>
        <a:xfrm>
          <a:off x="9744726" y="3113396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alosztályvezető (pszichológiai)</a:t>
          </a:r>
        </a:p>
      </dsp:txBody>
      <dsp:txXfrm>
        <a:off x="9744726" y="3113396"/>
        <a:ext cx="757957" cy="378978"/>
      </dsp:txXfrm>
    </dsp:sp>
    <dsp:sp modelId="{70F0842B-D4A9-4915-9B71-6CAE742BE7D7}">
      <dsp:nvSpPr>
        <dsp:cNvPr id="0" name=""/>
        <dsp:cNvSpPr/>
      </dsp:nvSpPr>
      <dsp:spPr>
        <a:xfrm>
          <a:off x="9934215" y="3651546"/>
          <a:ext cx="989741" cy="450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szakpszichológusok</a:t>
          </a:r>
        </a:p>
      </dsp:txBody>
      <dsp:txXfrm>
        <a:off x="9934215" y="3651546"/>
        <a:ext cx="989741" cy="450245"/>
      </dsp:txXfrm>
    </dsp:sp>
    <dsp:sp modelId="{1BF1E8BC-533C-4F8B-8E4C-4A7D18DDF9B2}">
      <dsp:nvSpPr>
        <dsp:cNvPr id="0" name=""/>
        <dsp:cNvSpPr/>
      </dsp:nvSpPr>
      <dsp:spPr>
        <a:xfrm>
          <a:off x="11446947" y="19964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Műszaki és Ellátási Osztály</a:t>
          </a:r>
        </a:p>
      </dsp:txBody>
      <dsp:txXfrm>
        <a:off x="11446947" y="1996413"/>
        <a:ext cx="757957" cy="378978"/>
      </dsp:txXfrm>
    </dsp:sp>
    <dsp:sp modelId="{C6B4A057-E056-454F-8BA4-D6F5DB93B6C0}">
      <dsp:nvSpPr>
        <dsp:cNvPr id="0" name=""/>
        <dsp:cNvSpPr/>
      </dsp:nvSpPr>
      <dsp:spPr>
        <a:xfrm>
          <a:off x="11446947" y="25345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</a:t>
          </a:r>
        </a:p>
      </dsp:txBody>
      <dsp:txXfrm>
        <a:off x="11446947" y="2534563"/>
        <a:ext cx="757957" cy="378978"/>
      </dsp:txXfrm>
    </dsp:sp>
    <dsp:sp modelId="{AE097A61-4B2A-4368-840A-C7776EE71A38}">
      <dsp:nvSpPr>
        <dsp:cNvPr id="0" name=""/>
        <dsp:cNvSpPr/>
      </dsp:nvSpPr>
      <dsp:spPr>
        <a:xfrm>
          <a:off x="10893638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főelőadó</a:t>
          </a:r>
        </a:p>
      </dsp:txBody>
      <dsp:txXfrm>
        <a:off x="10893638" y="3072713"/>
        <a:ext cx="757957" cy="378978"/>
      </dsp:txXfrm>
    </dsp:sp>
    <dsp:sp modelId="{0EA1FA86-9DB3-4E48-B1D7-493E77603482}">
      <dsp:nvSpPr>
        <dsp:cNvPr id="0" name=""/>
        <dsp:cNvSpPr/>
      </dsp:nvSpPr>
      <dsp:spPr>
        <a:xfrm>
          <a:off x="11083127" y="36108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</a:t>
          </a:r>
        </a:p>
      </dsp:txBody>
      <dsp:txXfrm>
        <a:off x="11083127" y="3610863"/>
        <a:ext cx="757957" cy="378978"/>
      </dsp:txXfrm>
    </dsp:sp>
    <dsp:sp modelId="{809A8F27-2249-4F38-98E0-7283D38245C3}">
      <dsp:nvSpPr>
        <dsp:cNvPr id="0" name=""/>
        <dsp:cNvSpPr/>
      </dsp:nvSpPr>
      <dsp:spPr>
        <a:xfrm>
          <a:off x="12000256" y="307271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osztályvezető- helyetes</a:t>
          </a:r>
        </a:p>
      </dsp:txBody>
      <dsp:txXfrm>
        <a:off x="12000256" y="3072713"/>
        <a:ext cx="757957" cy="378978"/>
      </dsp:txXfrm>
    </dsp:sp>
    <dsp:sp modelId="{AE0557D1-C68A-4076-B405-995BA60D9402}">
      <dsp:nvSpPr>
        <dsp:cNvPr id="0" name=""/>
        <dsp:cNvSpPr/>
      </dsp:nvSpPr>
      <dsp:spPr>
        <a:xfrm>
          <a:off x="12000256" y="3610863"/>
          <a:ext cx="757957" cy="378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csoportvezetők</a:t>
          </a:r>
        </a:p>
      </dsp:txBody>
      <dsp:txXfrm>
        <a:off x="12000256" y="3610863"/>
        <a:ext cx="757957" cy="378978"/>
      </dsp:txXfrm>
    </dsp:sp>
    <dsp:sp modelId="{9377FC00-A4F8-4801-ACBE-66099BF5D38A}">
      <dsp:nvSpPr>
        <dsp:cNvPr id="0" name=""/>
        <dsp:cNvSpPr/>
      </dsp:nvSpPr>
      <dsp:spPr>
        <a:xfrm>
          <a:off x="12189746" y="4149013"/>
          <a:ext cx="757957" cy="22262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élelmezésvezető,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 raktárvezető,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konyhavezetők,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műhelyvezetők,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raktárosok,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foglalkoztatási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gépjárművezetők,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>
              <a:latin typeface="Calibri"/>
              <a:ea typeface="+mn-ea"/>
              <a:cs typeface="+mn-cs"/>
            </a:rPr>
            <a:t>- szakmunkások</a:t>
          </a:r>
        </a:p>
      </dsp:txBody>
      <dsp:txXfrm>
        <a:off x="12189746" y="4149013"/>
        <a:ext cx="757957" cy="2226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D98C-783C-4CB1-8375-05BEB577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Intézeti fejleces sablon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kuzsella.agnes</dc:creator>
  <cp:lastModifiedBy>kuzsella.agnes</cp:lastModifiedBy>
  <cp:revision>2</cp:revision>
  <cp:lastPrinted>2023-11-17T08:26:00Z</cp:lastPrinted>
  <dcterms:created xsi:type="dcterms:W3CDTF">2024-06-10T09:53:00Z</dcterms:created>
  <dcterms:modified xsi:type="dcterms:W3CDTF">2024-06-10T09:53:00Z</dcterms:modified>
</cp:coreProperties>
</file>