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1A" w:rsidRPr="001E011A" w:rsidRDefault="001E011A" w:rsidP="001E011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20AFE" wp14:editId="366C794E">
                <wp:simplePos x="0" y="0"/>
                <wp:positionH relativeFrom="column">
                  <wp:posOffset>402794</wp:posOffset>
                </wp:positionH>
                <wp:positionV relativeFrom="paragraph">
                  <wp:posOffset>230265</wp:posOffset>
                </wp:positionV>
                <wp:extent cx="2915728" cy="862282"/>
                <wp:effectExtent l="38100" t="0" r="18415" b="90805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5728" cy="8622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9" o:spid="_x0000_s1026" type="#_x0000_t32" style="position:absolute;margin-left:31.7pt;margin-top:18.15pt;width:229.6pt;height:67.9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">
                <v:stroke endarrow="open"/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686AA" wp14:editId="30192617">
                <wp:simplePos x="0" y="0"/>
                <wp:positionH relativeFrom="column">
                  <wp:posOffset>5233047</wp:posOffset>
                </wp:positionH>
                <wp:positionV relativeFrom="paragraph">
                  <wp:posOffset>230265</wp:posOffset>
                </wp:positionV>
                <wp:extent cx="3882426" cy="0"/>
                <wp:effectExtent l="0" t="0" r="22860" b="19050"/>
                <wp:wrapNone/>
                <wp:docPr id="291" name="Egyenes összekötő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242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9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05pt,18.15pt" to="717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"/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6FD6C" wp14:editId="05C4F380">
                <wp:simplePos x="0" y="0"/>
                <wp:positionH relativeFrom="column">
                  <wp:posOffset>7817485</wp:posOffset>
                </wp:positionH>
                <wp:positionV relativeFrom="paragraph">
                  <wp:posOffset>230505</wp:posOffset>
                </wp:positionV>
                <wp:extent cx="0" cy="913765"/>
                <wp:effectExtent l="95250" t="0" r="57150" b="57785"/>
                <wp:wrapNone/>
                <wp:docPr id="288" name="Egyenes összekötő nyíll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88" o:spid="_x0000_s1026" type="#_x0000_t32" style="position:absolute;margin-left:615.55pt;margin-top:18.15pt;width:0;height:7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">
                <v:stroke endarrow="open"/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E321D" wp14:editId="6E9580B6">
                <wp:simplePos x="0" y="0"/>
                <wp:positionH relativeFrom="column">
                  <wp:posOffset>9115257</wp:posOffset>
                </wp:positionH>
                <wp:positionV relativeFrom="paragraph">
                  <wp:posOffset>230457</wp:posOffset>
                </wp:positionV>
                <wp:extent cx="0" cy="862282"/>
                <wp:effectExtent l="95250" t="0" r="57150" b="52705"/>
                <wp:wrapNone/>
                <wp:docPr id="289" name="Egyenes összekötő nyíll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2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89" o:spid="_x0000_s1026" type="#_x0000_t32" style="position:absolute;margin-left:717.75pt;margin-top:18.15pt;width:0;height:67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">
                <v:stroke endarrow="open"/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7C1D2" wp14:editId="2553914C">
                <wp:simplePos x="0" y="0"/>
                <wp:positionH relativeFrom="column">
                  <wp:posOffset>3317971</wp:posOffset>
                </wp:positionH>
                <wp:positionV relativeFrom="paragraph">
                  <wp:posOffset>109220</wp:posOffset>
                </wp:positionV>
                <wp:extent cx="1914609" cy="27622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609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Pr="00633FF9" w:rsidRDefault="00722A86" w:rsidP="001E011A">
                            <w:pPr>
                              <w:jc w:val="center"/>
                            </w:pPr>
                            <w:r w:rsidRPr="00F659A2">
                              <w:rPr>
                                <w:b/>
                              </w:rPr>
                              <w:t>INTÉZETPARANCSNO</w:t>
                            </w: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1.25pt;margin-top:8.6pt;width:15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" fillcolor="window" strokecolor="windowText" strokeweight="2pt">
                <v:textbox>
                  <w:txbxContent>
                    <w:p w:rsidR="00722A86" w:rsidRPr="00633FF9" w:rsidRDefault="00722A86" w:rsidP="001E011A">
                      <w:pPr>
                        <w:jc w:val="center"/>
                      </w:pPr>
                      <w:r w:rsidRPr="00F659A2">
                        <w:rPr>
                          <w:b/>
                        </w:rPr>
                        <w:t>INTÉZETPARANCSNO</w:t>
                      </w:r>
                      <w:r>
                        <w:rPr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9DBC4" wp14:editId="3970A8CC">
                <wp:simplePos x="0" y="0"/>
                <wp:positionH relativeFrom="column">
                  <wp:posOffset>1662250</wp:posOffset>
                </wp:positionH>
                <wp:positionV relativeFrom="paragraph">
                  <wp:posOffset>-485727</wp:posOffset>
                </wp:positionV>
                <wp:extent cx="5362575" cy="388189"/>
                <wp:effectExtent l="0" t="0" r="28575" b="1206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88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Pr="008F55D9" w:rsidRDefault="00722A86" w:rsidP="001E011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SOPRONKŐHI</w:t>
                            </w:r>
                            <w:r w:rsidR="007337D5">
                              <w:rPr>
                                <w:b/>
                                <w:sz w:val="24"/>
                                <w:szCs w:val="24"/>
                              </w:rPr>
                              <w:t>DAI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FEGYHÁZ ÉS BÖRTÖN</w:t>
                            </w:r>
                          </w:p>
                          <w:p w:rsidR="00722A86" w:rsidRPr="00633FF9" w:rsidRDefault="00722A86" w:rsidP="001E011A">
                            <w:pPr>
                              <w:spacing w:after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9pt;margin-top:-38.25pt;width:422.2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" fillcolor="window" strokecolor="windowText" strokeweight="2pt">
                <v:textbox>
                  <w:txbxContent>
                    <w:p w:rsidR="00722A86" w:rsidRPr="008F55D9" w:rsidRDefault="00722A86" w:rsidP="001E011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SOPRONKŐHI</w:t>
                      </w:r>
                      <w:r w:rsidR="007337D5">
                        <w:rPr>
                          <w:b/>
                          <w:sz w:val="24"/>
                          <w:szCs w:val="24"/>
                        </w:rPr>
                        <w:t>DAI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FEGYHÁZ ÉS BÖRTÖN</w:t>
                      </w:r>
                    </w:p>
                    <w:p w:rsidR="00722A86" w:rsidRPr="00633FF9" w:rsidRDefault="00722A86" w:rsidP="001E011A">
                      <w:pPr>
                        <w:spacing w:after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011A" w:rsidRPr="001E011A" w:rsidRDefault="001E011A" w:rsidP="001E011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87599" wp14:editId="0994401C">
                <wp:simplePos x="0" y="0"/>
                <wp:positionH relativeFrom="column">
                  <wp:posOffset>4258801</wp:posOffset>
                </wp:positionH>
                <wp:positionV relativeFrom="paragraph">
                  <wp:posOffset>62506</wp:posOffset>
                </wp:positionV>
                <wp:extent cx="8627" cy="189601"/>
                <wp:effectExtent l="0" t="0" r="29845" b="2032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896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35pt,4.9pt" to="336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"/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C1744" wp14:editId="28C53BCF">
                <wp:simplePos x="0" y="0"/>
                <wp:positionH relativeFrom="column">
                  <wp:posOffset>3214622</wp:posOffset>
                </wp:positionH>
                <wp:positionV relativeFrom="paragraph">
                  <wp:posOffset>252239</wp:posOffset>
                </wp:positionV>
                <wp:extent cx="2104846" cy="327804"/>
                <wp:effectExtent l="0" t="0" r="10160" b="1524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846" cy="32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Pr="00AE5B0C" w:rsidRDefault="00722A86" w:rsidP="001E0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9A2">
                              <w:t>PARANCSNOKHELYETTES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3.1pt;margin-top:19.85pt;width:165.75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" fillcolor="window" strokecolor="windowText" strokeweight="2pt">
                <v:textbox>
                  <w:txbxContent>
                    <w:p w:rsidR="00722A86" w:rsidRPr="00AE5B0C" w:rsidRDefault="00722A86" w:rsidP="001E011A">
                      <w:pPr>
                        <w:jc w:val="center"/>
                        <w:rPr>
                          <w:b/>
                        </w:rPr>
                      </w:pPr>
                      <w:r w:rsidRPr="00F659A2">
                        <w:t>PARANCSNOKHELYETTES</w:t>
                      </w:r>
                    </w:p>
                  </w:txbxContent>
                </v:textbox>
              </v:shape>
            </w:pict>
          </mc:Fallback>
        </mc:AlternateContent>
      </w:r>
    </w:p>
    <w:p w:rsidR="001E011A" w:rsidRPr="001E011A" w:rsidRDefault="001E011A" w:rsidP="001E011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943F34" wp14:editId="1F4980EA">
                <wp:simplePos x="0" y="0"/>
                <wp:positionH relativeFrom="column">
                  <wp:posOffset>6294575</wp:posOffset>
                </wp:positionH>
                <wp:positionV relativeFrom="paragraph">
                  <wp:posOffset>84167</wp:posOffset>
                </wp:positionV>
                <wp:extent cx="0" cy="361950"/>
                <wp:effectExtent l="95250" t="0" r="95250" b="57150"/>
                <wp:wrapNone/>
                <wp:docPr id="294" name="Egyenes összekötő nyíll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94" o:spid="_x0000_s1026" type="#_x0000_t32" style="position:absolute;margin-left:495.65pt;margin-top:6.65pt;width:0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">
                <v:stroke endarrow="open"/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34E5F" wp14:editId="684289A5">
                <wp:simplePos x="0" y="0"/>
                <wp:positionH relativeFrom="column">
                  <wp:posOffset>5319395</wp:posOffset>
                </wp:positionH>
                <wp:positionV relativeFrom="paragraph">
                  <wp:posOffset>84167</wp:posOffset>
                </wp:positionV>
                <wp:extent cx="975240" cy="0"/>
                <wp:effectExtent l="0" t="0" r="15875" b="19050"/>
                <wp:wrapNone/>
                <wp:docPr id="293" name="Egyenes összekötő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9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5pt,6.65pt" to="495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"/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777CD" wp14:editId="42ABCCCA">
                <wp:simplePos x="0" y="0"/>
                <wp:positionH relativeFrom="column">
                  <wp:posOffset>8631555</wp:posOffset>
                </wp:positionH>
                <wp:positionV relativeFrom="paragraph">
                  <wp:posOffset>497840</wp:posOffset>
                </wp:positionV>
                <wp:extent cx="1086485" cy="879475"/>
                <wp:effectExtent l="0" t="0" r="18415" b="158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87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Default="00722A86" w:rsidP="001E011A">
                            <w:r w:rsidRPr="00633FF9">
                              <w:t xml:space="preserve">VEZETŐI 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KÖZVETLEN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 xml:space="preserve">- </w:t>
                            </w:r>
                            <w:r>
                              <w:t>Osztályvezető (l</w:t>
                            </w:r>
                            <w:r w:rsidRPr="00633FF9">
                              <w:t>elkész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79.65pt;margin-top:39.2pt;width:85.5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" fillcolor="window" strokecolor="windowText" strokeweight="2pt">
                <v:textbox>
                  <w:txbxContent>
                    <w:p w:rsidR="00722A86" w:rsidRDefault="00722A86" w:rsidP="001E011A">
                      <w:r w:rsidRPr="00633FF9">
                        <w:t xml:space="preserve">VEZETŐI </w:t>
                      </w:r>
                    </w:p>
                    <w:p w:rsidR="00722A86" w:rsidRPr="00633FF9" w:rsidRDefault="00722A86" w:rsidP="001E011A">
                      <w:r w:rsidRPr="00633FF9">
                        <w:t>KÖZVETLEN</w:t>
                      </w:r>
                    </w:p>
                    <w:p w:rsidR="00722A86" w:rsidRPr="00633FF9" w:rsidRDefault="00722A86" w:rsidP="001E011A">
                      <w:r w:rsidRPr="00633FF9">
                        <w:t xml:space="preserve">- </w:t>
                      </w:r>
                      <w:r>
                        <w:t>Osztályvezető (l</w:t>
                      </w:r>
                      <w:r w:rsidRPr="00633FF9">
                        <w:t>elkész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C28A4" wp14:editId="400FEB74">
                <wp:simplePos x="0" y="0"/>
                <wp:positionH relativeFrom="column">
                  <wp:posOffset>7200265</wp:posOffset>
                </wp:positionH>
                <wp:positionV relativeFrom="paragraph">
                  <wp:posOffset>497840</wp:posOffset>
                </wp:positionV>
                <wp:extent cx="1371600" cy="1767840"/>
                <wp:effectExtent l="0" t="0" r="19050" b="2286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Default="00722A86" w:rsidP="001E011A">
                            <w:r w:rsidRPr="00633FF9">
                              <w:t xml:space="preserve">SZEMÉLYÜGYI 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 xml:space="preserve">ÉS TITKÁRSÁGI OSZTÁLY </w:t>
                            </w:r>
                          </w:p>
                          <w:p w:rsidR="00722A86" w:rsidRPr="00633FF9" w:rsidRDefault="00722A86" w:rsidP="001E011A">
                            <w:r>
                              <w:t>- O</w:t>
                            </w:r>
                            <w:r w:rsidRPr="00633FF9">
                              <w:t>sztályvezető</w:t>
                            </w:r>
                          </w:p>
                          <w:p w:rsidR="00722A86" w:rsidRDefault="00722A86" w:rsidP="001E011A">
                            <w:r w:rsidRPr="00633FF9">
                              <w:t xml:space="preserve">- </w:t>
                            </w:r>
                            <w:r>
                              <w:t>Kiemelt f</w:t>
                            </w:r>
                            <w:r w:rsidRPr="00633FF9">
                              <w:t>őelőadó</w:t>
                            </w:r>
                          </w:p>
                          <w:p w:rsidR="00722A86" w:rsidRPr="00633FF9" w:rsidRDefault="00722A86" w:rsidP="001E011A">
                            <w:r>
                              <w:t>- Fegyelmi és nyomozó tiszt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 xml:space="preserve">- </w:t>
                            </w:r>
                            <w:r>
                              <w:t>Főelőadó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 xml:space="preserve">- </w:t>
                            </w:r>
                            <w:r>
                              <w:t>Előadó</w:t>
                            </w:r>
                          </w:p>
                          <w:p w:rsidR="00722A86" w:rsidRDefault="00722A86" w:rsidP="001E0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0" type="#_x0000_t202" style="position:absolute;left:0;text-align:left;margin-left:566.95pt;margin-top:39.2pt;width:108pt;height:1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" fillcolor="window" strokecolor="windowText" strokeweight="2pt">
                <v:textbox>
                  <w:txbxContent>
                    <w:p w:rsidR="00722A86" w:rsidRDefault="00722A86" w:rsidP="001E011A">
                      <w:r w:rsidRPr="00633FF9">
                        <w:t xml:space="preserve">SZEMÉLYÜGYI </w:t>
                      </w:r>
                    </w:p>
                    <w:p w:rsidR="00722A86" w:rsidRPr="00633FF9" w:rsidRDefault="00722A86" w:rsidP="001E011A">
                      <w:r w:rsidRPr="00633FF9">
                        <w:t xml:space="preserve">ÉS TITKÁRSÁGI OSZTÁLY </w:t>
                      </w:r>
                    </w:p>
                    <w:p w:rsidR="00722A86" w:rsidRPr="00633FF9" w:rsidRDefault="00722A86" w:rsidP="001E011A">
                      <w:r>
                        <w:t>- O</w:t>
                      </w:r>
                      <w:r w:rsidRPr="00633FF9">
                        <w:t>sztályvezető</w:t>
                      </w:r>
                    </w:p>
                    <w:p w:rsidR="00722A86" w:rsidRDefault="00722A86" w:rsidP="001E011A">
                      <w:r w:rsidRPr="00633FF9">
                        <w:t xml:space="preserve">- </w:t>
                      </w:r>
                      <w:r>
                        <w:t>Kiemelt f</w:t>
                      </w:r>
                      <w:r w:rsidRPr="00633FF9">
                        <w:t>őelőadó</w:t>
                      </w:r>
                    </w:p>
                    <w:p w:rsidR="00722A86" w:rsidRPr="00633FF9" w:rsidRDefault="00722A86" w:rsidP="001E011A">
                      <w:r>
                        <w:t>- Fegyelmi és nyomozó tiszt</w:t>
                      </w:r>
                    </w:p>
                    <w:p w:rsidR="00722A86" w:rsidRPr="00633FF9" w:rsidRDefault="00722A86" w:rsidP="001E011A">
                      <w:r w:rsidRPr="00633FF9">
                        <w:t xml:space="preserve">- </w:t>
                      </w:r>
                      <w:r>
                        <w:t>Főelőadó</w:t>
                      </w:r>
                    </w:p>
                    <w:p w:rsidR="00722A86" w:rsidRPr="00633FF9" w:rsidRDefault="00722A86" w:rsidP="001E011A">
                      <w:r w:rsidRPr="00633FF9">
                        <w:t xml:space="preserve">- </w:t>
                      </w:r>
                      <w:r>
                        <w:t>Előadó</w:t>
                      </w:r>
                    </w:p>
                    <w:p w:rsidR="00722A86" w:rsidRDefault="00722A86" w:rsidP="001E011A"/>
                  </w:txbxContent>
                </v:textbox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88CBE" wp14:editId="51CC396D">
                <wp:simplePos x="0" y="0"/>
                <wp:positionH relativeFrom="column">
                  <wp:posOffset>7200409</wp:posOffset>
                </wp:positionH>
                <wp:positionV relativeFrom="paragraph">
                  <wp:posOffset>2266650</wp:posOffset>
                </wp:positionV>
                <wp:extent cx="1371600" cy="1595755"/>
                <wp:effectExtent l="0" t="0" r="19050" b="23495"/>
                <wp:wrapNone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9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Pr="00633FF9" w:rsidRDefault="00722A86" w:rsidP="001E011A">
                            <w:r>
                              <w:t>TITKÁRSÁGI ALOSZTÁLY</w:t>
                            </w:r>
                          </w:p>
                          <w:p w:rsidR="00722A86" w:rsidRDefault="00722A86" w:rsidP="001E011A">
                            <w:r w:rsidRPr="00633FF9">
                              <w:t xml:space="preserve">- </w:t>
                            </w:r>
                            <w:r>
                              <w:t>Alosztályvezető</w:t>
                            </w:r>
                          </w:p>
                          <w:p w:rsidR="00722A86" w:rsidRDefault="00722A86" w:rsidP="001E011A">
                            <w:r>
                              <w:t>- Kiemelt főelőadó</w:t>
                            </w:r>
                          </w:p>
                          <w:p w:rsidR="00722A86" w:rsidRDefault="00722A86" w:rsidP="001E011A">
                            <w:r>
                              <w:t>- Főelőadó</w:t>
                            </w:r>
                          </w:p>
                          <w:p w:rsidR="00722A86" w:rsidRDefault="00722A86" w:rsidP="001E011A">
                            <w:r>
                              <w:t>- Előadók</w:t>
                            </w:r>
                          </w:p>
                          <w:p w:rsidR="00722A86" w:rsidRPr="00633FF9" w:rsidRDefault="00722A86" w:rsidP="001E011A">
                            <w:r>
                              <w:t>- Ügykezelők/titkos ügykezelő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6" o:spid="_x0000_s1031" type="#_x0000_t202" style="position:absolute;left:0;text-align:left;margin-left:566.95pt;margin-top:178.5pt;width:108pt;height:1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" fillcolor="window" strokecolor="windowText" strokeweight="2pt">
                <v:textbox>
                  <w:txbxContent>
                    <w:p w:rsidR="00722A86" w:rsidRPr="00633FF9" w:rsidRDefault="00722A86" w:rsidP="001E011A">
                      <w:r>
                        <w:t>TITKÁRSÁGI ALOSZTÁLY</w:t>
                      </w:r>
                    </w:p>
                    <w:p w:rsidR="00722A86" w:rsidRDefault="00722A86" w:rsidP="001E011A">
                      <w:r w:rsidRPr="00633FF9">
                        <w:t xml:space="preserve">- </w:t>
                      </w:r>
                      <w:r>
                        <w:t>Alosztályvezető</w:t>
                      </w:r>
                    </w:p>
                    <w:p w:rsidR="00722A86" w:rsidRDefault="00722A86" w:rsidP="001E011A">
                      <w:r>
                        <w:t>- Kiemelt főelőadó</w:t>
                      </w:r>
                    </w:p>
                    <w:p w:rsidR="00722A86" w:rsidRDefault="00722A86" w:rsidP="001E011A">
                      <w:r>
                        <w:t>- Főelőadó</w:t>
                      </w:r>
                    </w:p>
                    <w:p w:rsidR="00722A86" w:rsidRDefault="00722A86" w:rsidP="001E011A">
                      <w:r>
                        <w:t>- Előadók</w:t>
                      </w:r>
                    </w:p>
                    <w:p w:rsidR="00722A86" w:rsidRPr="00633FF9" w:rsidRDefault="00722A86" w:rsidP="001E011A">
                      <w:r>
                        <w:t>- Ügykezelők/titkos ügykezelő</w:t>
                      </w:r>
                    </w:p>
                  </w:txbxContent>
                </v:textbox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3F3B9" wp14:editId="5269D3FA">
                <wp:simplePos x="0" y="0"/>
                <wp:positionH relativeFrom="column">
                  <wp:posOffset>989330</wp:posOffset>
                </wp:positionH>
                <wp:positionV relativeFrom="paragraph">
                  <wp:posOffset>489585</wp:posOffset>
                </wp:positionV>
                <wp:extent cx="4528820" cy="695325"/>
                <wp:effectExtent l="0" t="0" r="24130" b="2857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Pr="00347951" w:rsidRDefault="00722A86" w:rsidP="001E011A">
                            <w:pPr>
                              <w:jc w:val="center"/>
                            </w:pPr>
                            <w:r w:rsidRPr="00347951">
                              <w:t>BIZTONSÁGI ÉS FOGVATARTÁSI ÜGYEK OSZTÁLYA</w:t>
                            </w:r>
                          </w:p>
                          <w:p w:rsidR="00722A86" w:rsidRDefault="00722A86" w:rsidP="001E011A"/>
                          <w:p w:rsidR="00722A86" w:rsidRPr="00347951" w:rsidRDefault="00722A86" w:rsidP="001E011A">
                            <w:r w:rsidRPr="00347951">
                              <w:t>- Osztályvezető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2" type="#_x0000_t202" style="position:absolute;left:0;text-align:left;margin-left:77.9pt;margin-top:38.55pt;width:356.6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" fillcolor="window" strokecolor="windowText" strokeweight="2pt">
                <v:textbox>
                  <w:txbxContent>
                    <w:p w:rsidR="00722A86" w:rsidRPr="00347951" w:rsidRDefault="00722A86" w:rsidP="001E011A">
                      <w:pPr>
                        <w:jc w:val="center"/>
                      </w:pPr>
                      <w:r w:rsidRPr="00347951">
                        <w:t xml:space="preserve">BIZTONSÁGI </w:t>
                      </w:r>
                      <w:proofErr w:type="gramStart"/>
                      <w:r w:rsidRPr="00347951">
                        <w:t>ÉS</w:t>
                      </w:r>
                      <w:proofErr w:type="gramEnd"/>
                      <w:r w:rsidRPr="00347951">
                        <w:t xml:space="preserve"> FOGVATARTÁSI ÜGYEK OSZTÁLYA</w:t>
                      </w:r>
                    </w:p>
                    <w:p w:rsidR="00722A86" w:rsidRDefault="00722A86" w:rsidP="001E011A"/>
                    <w:p w:rsidR="00722A86" w:rsidRPr="00347951" w:rsidRDefault="00722A86" w:rsidP="001E011A">
                      <w:r w:rsidRPr="00347951">
                        <w:t>- Osztályvezető</w:t>
                      </w:r>
                    </w:p>
                  </w:txbxContent>
                </v:textbox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F5FA82" wp14:editId="37981B27">
                <wp:simplePos x="0" y="0"/>
                <wp:positionH relativeFrom="column">
                  <wp:posOffset>3939540</wp:posOffset>
                </wp:positionH>
                <wp:positionV relativeFrom="paragraph">
                  <wp:posOffset>1188085</wp:posOffset>
                </wp:positionV>
                <wp:extent cx="1578610" cy="3165475"/>
                <wp:effectExtent l="0" t="0" r="21590" b="15875"/>
                <wp:wrapNone/>
                <wp:docPr id="290" name="Szövegdoboz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16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Pr="00633FF9" w:rsidRDefault="00722A86" w:rsidP="001E011A">
                            <w:r>
                              <w:t>FOGVATARTOTTI FOGLALKOZTATÁSI-BIZTONSÁGI</w:t>
                            </w:r>
                            <w:r w:rsidRPr="00633FF9">
                              <w:t xml:space="preserve"> ALOSZTÁLY </w:t>
                            </w:r>
                          </w:p>
                          <w:p w:rsidR="00722A86" w:rsidRDefault="00722A86" w:rsidP="001E011A">
                            <w:r w:rsidRPr="00633FF9">
                              <w:t>- Alosztályvezető</w:t>
                            </w:r>
                          </w:p>
                          <w:p w:rsidR="00722A86" w:rsidRPr="00633FF9" w:rsidRDefault="00722A86" w:rsidP="001E011A">
                            <w:r>
                              <w:t>- Kiemelt főelőadó</w:t>
                            </w:r>
                          </w:p>
                          <w:p w:rsidR="00722A86" w:rsidRDefault="00722A86" w:rsidP="001E011A">
                            <w:r>
                              <w:t>- Biztonsági főfelügyelő</w:t>
                            </w:r>
                          </w:p>
                          <w:p w:rsidR="00722A86" w:rsidRDefault="00722A86" w:rsidP="001E011A">
                            <w:r>
                              <w:t>- Kiemelt művezető</w:t>
                            </w:r>
                          </w:p>
                          <w:p w:rsidR="00722A86" w:rsidRDefault="00722A86" w:rsidP="001E011A">
                            <w:r>
                              <w:t>- Segédelőadók</w:t>
                            </w:r>
                          </w:p>
                          <w:p w:rsidR="00722A86" w:rsidRDefault="00722A86" w:rsidP="001E011A">
                            <w:r>
                              <w:t>- Biztonsági felügyelők</w:t>
                            </w:r>
                          </w:p>
                          <w:p w:rsidR="00722A86" w:rsidRDefault="00722A86" w:rsidP="001E011A">
                            <w:r>
                              <w:t>- Foglalkoztatási felügyelő</w:t>
                            </w:r>
                          </w:p>
                          <w:p w:rsidR="00722A86" w:rsidRPr="00633FF9" w:rsidRDefault="00722A86" w:rsidP="001E0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90" o:spid="_x0000_s1033" type="#_x0000_t202" style="position:absolute;left:0;text-align:left;margin-left:310.2pt;margin-top:93.55pt;width:124.3pt;height:2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" fillcolor="window" strokecolor="windowText" strokeweight="2pt">
                <v:textbox>
                  <w:txbxContent>
                    <w:p w:rsidR="00722A86" w:rsidRPr="00633FF9" w:rsidRDefault="00722A86" w:rsidP="001E011A">
                      <w:r>
                        <w:t>FOGVATARTOTTI FOGLALKOZTATÁSI-BIZTONSÁGI</w:t>
                      </w:r>
                      <w:r w:rsidRPr="00633FF9">
                        <w:t xml:space="preserve"> ALOSZTÁLY </w:t>
                      </w:r>
                    </w:p>
                    <w:p w:rsidR="00722A86" w:rsidRDefault="00722A86" w:rsidP="001E011A">
                      <w:r w:rsidRPr="00633FF9">
                        <w:t>- Alosztályvezető</w:t>
                      </w:r>
                    </w:p>
                    <w:p w:rsidR="00722A86" w:rsidRPr="00633FF9" w:rsidRDefault="00722A86" w:rsidP="001E011A">
                      <w:r>
                        <w:t>- Kiemelt főelőadó</w:t>
                      </w:r>
                    </w:p>
                    <w:p w:rsidR="00722A86" w:rsidRDefault="00722A86" w:rsidP="001E011A">
                      <w:r>
                        <w:t>- Biztonsági főfelügyelő</w:t>
                      </w:r>
                    </w:p>
                    <w:p w:rsidR="00722A86" w:rsidRDefault="00722A86" w:rsidP="001E011A">
                      <w:r>
                        <w:t>- Kiemelt művezető</w:t>
                      </w:r>
                    </w:p>
                    <w:p w:rsidR="00722A86" w:rsidRDefault="00722A86" w:rsidP="001E011A">
                      <w:r>
                        <w:t>- Segédelőadók</w:t>
                      </w:r>
                    </w:p>
                    <w:p w:rsidR="00722A86" w:rsidRDefault="00722A86" w:rsidP="001E011A">
                      <w:r>
                        <w:t>- Biztonsági felügyelők</w:t>
                      </w:r>
                    </w:p>
                    <w:p w:rsidR="00722A86" w:rsidRDefault="00722A86" w:rsidP="001E011A">
                      <w:r>
                        <w:t>- Foglalkoztatási felügyelő</w:t>
                      </w:r>
                    </w:p>
                    <w:p w:rsidR="00722A86" w:rsidRPr="00633FF9" w:rsidRDefault="00722A86" w:rsidP="001E011A"/>
                  </w:txbxContent>
                </v:textbox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67D69" wp14:editId="4E16019B">
                <wp:simplePos x="0" y="0"/>
                <wp:positionH relativeFrom="column">
                  <wp:posOffset>2455880</wp:posOffset>
                </wp:positionH>
                <wp:positionV relativeFrom="paragraph">
                  <wp:posOffset>1188349</wp:posOffset>
                </wp:positionV>
                <wp:extent cx="1483744" cy="3588588"/>
                <wp:effectExtent l="0" t="0" r="21590" b="1206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744" cy="3588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Default="00722A86" w:rsidP="001E011A">
                            <w:r w:rsidRPr="00633FF9">
                              <w:t xml:space="preserve">FOGVATARTÁSI 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 xml:space="preserve">ÜGYEK ALOSZTÁLYA </w:t>
                            </w:r>
                          </w:p>
                          <w:p w:rsidR="00722A86" w:rsidRDefault="00722A86" w:rsidP="001E011A">
                            <w:r w:rsidRPr="00633FF9">
                              <w:t>- Alosztályvezető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Csoportvezető (nyilvántartási)</w:t>
                            </w:r>
                          </w:p>
                          <w:p w:rsidR="00722A86" w:rsidRDefault="00722A86" w:rsidP="001E011A">
                            <w:r w:rsidRPr="00633FF9">
                              <w:t>- Főelőadó</w:t>
                            </w:r>
                            <w:r>
                              <w:t>k</w:t>
                            </w:r>
                            <w:r w:rsidRPr="00633FF9">
                              <w:t xml:space="preserve"> (nyilvántartási)</w:t>
                            </w:r>
                          </w:p>
                          <w:p w:rsidR="00722A86" w:rsidRPr="00633FF9" w:rsidRDefault="00722A86" w:rsidP="001E011A">
                            <w:r>
                              <w:t xml:space="preserve">- Vezető </w:t>
                            </w:r>
                            <w:proofErr w:type="spellStart"/>
                            <w:r>
                              <w:t>reintegrációs</w:t>
                            </w:r>
                            <w:proofErr w:type="spellEnd"/>
                            <w:r>
                              <w:t xml:space="preserve"> tiszt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 xml:space="preserve">- </w:t>
                            </w:r>
                            <w:proofErr w:type="spellStart"/>
                            <w:r w:rsidRPr="00633FF9">
                              <w:t>Reintegrációs</w:t>
                            </w:r>
                            <w:proofErr w:type="spellEnd"/>
                            <w:r w:rsidRPr="00633FF9">
                              <w:t xml:space="preserve"> tisztek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Nyilvántartási segédelőadók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Szociális segédelőadó</w:t>
                            </w:r>
                            <w:r>
                              <w:t>k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Pártfogó felügyelő</w:t>
                            </w:r>
                            <w:r>
                              <w:t>k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Előadó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4" type="#_x0000_t202" style="position:absolute;left:0;text-align:left;margin-left:193.4pt;margin-top:93.55pt;width:116.85pt;height:28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" fillcolor="window" strokecolor="windowText" strokeweight="2pt">
                <v:textbox>
                  <w:txbxContent>
                    <w:p w:rsidR="00722A86" w:rsidRDefault="00722A86" w:rsidP="001E011A">
                      <w:r w:rsidRPr="00633FF9">
                        <w:t xml:space="preserve">FOGVATARTÁSI </w:t>
                      </w:r>
                    </w:p>
                    <w:p w:rsidR="00722A86" w:rsidRPr="00633FF9" w:rsidRDefault="00722A86" w:rsidP="001E011A">
                      <w:r w:rsidRPr="00633FF9">
                        <w:t xml:space="preserve">ÜGYEK ALOSZTÁLYA </w:t>
                      </w:r>
                    </w:p>
                    <w:p w:rsidR="00722A86" w:rsidRDefault="00722A86" w:rsidP="001E011A">
                      <w:r w:rsidRPr="00633FF9">
                        <w:t>- Alosztályvezető</w:t>
                      </w:r>
                    </w:p>
                    <w:p w:rsidR="00722A86" w:rsidRPr="00633FF9" w:rsidRDefault="00722A86" w:rsidP="001E011A">
                      <w:r w:rsidRPr="00633FF9">
                        <w:t>- Csoportvezető (nyilvántartási)</w:t>
                      </w:r>
                    </w:p>
                    <w:p w:rsidR="00722A86" w:rsidRDefault="00722A86" w:rsidP="001E011A">
                      <w:r w:rsidRPr="00633FF9">
                        <w:t>- Főelőadó</w:t>
                      </w:r>
                      <w:r>
                        <w:t>k</w:t>
                      </w:r>
                      <w:r w:rsidRPr="00633FF9">
                        <w:t xml:space="preserve"> (nyilvántartási)</w:t>
                      </w:r>
                    </w:p>
                    <w:p w:rsidR="00722A86" w:rsidRPr="00633FF9" w:rsidRDefault="00722A86" w:rsidP="001E011A">
                      <w:r>
                        <w:t xml:space="preserve">- Vezető </w:t>
                      </w:r>
                      <w:proofErr w:type="spellStart"/>
                      <w:r>
                        <w:t>reintegrációs</w:t>
                      </w:r>
                      <w:proofErr w:type="spellEnd"/>
                      <w:r>
                        <w:t xml:space="preserve"> tiszt</w:t>
                      </w:r>
                    </w:p>
                    <w:p w:rsidR="00722A86" w:rsidRPr="00633FF9" w:rsidRDefault="00722A86" w:rsidP="001E011A">
                      <w:r w:rsidRPr="00633FF9">
                        <w:t xml:space="preserve">- </w:t>
                      </w:r>
                      <w:proofErr w:type="spellStart"/>
                      <w:r w:rsidRPr="00633FF9">
                        <w:t>Reintegrációs</w:t>
                      </w:r>
                      <w:proofErr w:type="spellEnd"/>
                      <w:r w:rsidRPr="00633FF9">
                        <w:t xml:space="preserve"> tisztek</w:t>
                      </w:r>
                    </w:p>
                    <w:p w:rsidR="00722A86" w:rsidRPr="00633FF9" w:rsidRDefault="00722A86" w:rsidP="001E011A">
                      <w:r w:rsidRPr="00633FF9">
                        <w:t>- Nyilvántartási segédelőadók</w:t>
                      </w:r>
                    </w:p>
                    <w:p w:rsidR="00722A86" w:rsidRPr="00633FF9" w:rsidRDefault="00722A86" w:rsidP="001E011A">
                      <w:r w:rsidRPr="00633FF9">
                        <w:t>- Szociális segédelőadó</w:t>
                      </w:r>
                      <w:r>
                        <w:t>k</w:t>
                      </w:r>
                    </w:p>
                    <w:p w:rsidR="00722A86" w:rsidRPr="00633FF9" w:rsidRDefault="00722A86" w:rsidP="001E011A">
                      <w:r w:rsidRPr="00633FF9">
                        <w:t>- Pártfogó felügyelő</w:t>
                      </w:r>
                      <w:r>
                        <w:t>k</w:t>
                      </w:r>
                    </w:p>
                    <w:p w:rsidR="00722A86" w:rsidRPr="00633FF9" w:rsidRDefault="00722A86" w:rsidP="001E011A">
                      <w:r w:rsidRPr="00633FF9">
                        <w:t>- Előadó</w:t>
                      </w:r>
                    </w:p>
                  </w:txbxContent>
                </v:textbox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876B1" wp14:editId="1FFE46E9">
                <wp:simplePos x="0" y="0"/>
                <wp:positionH relativeFrom="column">
                  <wp:posOffset>988695</wp:posOffset>
                </wp:positionH>
                <wp:positionV relativeFrom="paragraph">
                  <wp:posOffset>1193165</wp:posOffset>
                </wp:positionV>
                <wp:extent cx="1578610" cy="3165475"/>
                <wp:effectExtent l="0" t="0" r="21590" b="15875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16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Pr="00633FF9" w:rsidRDefault="00722A86" w:rsidP="001E011A">
                            <w:r w:rsidRPr="00633FF9">
                              <w:t>BIZTONSÁGI ALOSZTÁLY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Alosztályvezető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Biztonsági tisztek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Körlet-főfelügyelők</w:t>
                            </w:r>
                          </w:p>
                          <w:p w:rsidR="00722A86" w:rsidRDefault="00722A86" w:rsidP="001E011A">
                            <w:r w:rsidRPr="003D6BCB">
                              <w:t>- Biztonsági főfelügyelők</w:t>
                            </w:r>
                          </w:p>
                          <w:p w:rsidR="00722A86" w:rsidRDefault="00722A86" w:rsidP="001E011A">
                            <w:r>
                              <w:t>- Kutyatelep-vezető</w:t>
                            </w:r>
                          </w:p>
                          <w:p w:rsidR="00722A86" w:rsidRPr="003D6BCB" w:rsidRDefault="00722A86" w:rsidP="001E011A">
                            <w:r>
                              <w:t>- Kutyavezetők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Műveleti főfelügyelők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Körletfelügyelők</w:t>
                            </w:r>
                          </w:p>
                          <w:p w:rsidR="00722A86" w:rsidRDefault="00722A86" w:rsidP="001E011A">
                            <w:r>
                              <w:t>- Biztonsági felügyelők</w:t>
                            </w:r>
                          </w:p>
                          <w:p w:rsidR="00722A86" w:rsidRDefault="00722A86" w:rsidP="001E011A">
                            <w:r>
                              <w:t>- Gépjárművezetők</w:t>
                            </w:r>
                          </w:p>
                          <w:p w:rsidR="00722A86" w:rsidRDefault="00722A86" w:rsidP="001E011A">
                            <w:r>
                              <w:t>- Előadó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35" type="#_x0000_t202" style="position:absolute;left:0;text-align:left;margin-left:77.85pt;margin-top:93.95pt;width:124.3pt;height:2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" fillcolor="window" strokecolor="windowText" strokeweight="2pt">
                <v:textbox>
                  <w:txbxContent>
                    <w:p w:rsidR="00722A86" w:rsidRPr="00633FF9" w:rsidRDefault="00722A86" w:rsidP="001E011A">
                      <w:r w:rsidRPr="00633FF9">
                        <w:t>BIZTONSÁGI ALOSZTÁLY</w:t>
                      </w:r>
                    </w:p>
                    <w:p w:rsidR="00722A86" w:rsidRPr="00633FF9" w:rsidRDefault="00722A86" w:rsidP="001E011A">
                      <w:r w:rsidRPr="00633FF9">
                        <w:t>- Alosztályvezető</w:t>
                      </w:r>
                    </w:p>
                    <w:p w:rsidR="00722A86" w:rsidRPr="00633FF9" w:rsidRDefault="00722A86" w:rsidP="001E011A">
                      <w:r w:rsidRPr="00633FF9">
                        <w:t xml:space="preserve">- Biztonsági </w:t>
                      </w:r>
                      <w:bookmarkStart w:id="1" w:name="_GoBack"/>
                      <w:bookmarkEnd w:id="1"/>
                      <w:r w:rsidRPr="00633FF9">
                        <w:t>tisztek</w:t>
                      </w:r>
                    </w:p>
                    <w:p w:rsidR="00722A86" w:rsidRPr="00633FF9" w:rsidRDefault="00722A86" w:rsidP="001E011A">
                      <w:r w:rsidRPr="00633FF9">
                        <w:t>- Körlet-főfelügyelők</w:t>
                      </w:r>
                    </w:p>
                    <w:p w:rsidR="00722A86" w:rsidRDefault="00722A86" w:rsidP="001E011A">
                      <w:r w:rsidRPr="003D6BCB">
                        <w:t>- Biztonsági főfelügyelők</w:t>
                      </w:r>
                    </w:p>
                    <w:p w:rsidR="00722A86" w:rsidRDefault="00722A86" w:rsidP="001E011A">
                      <w:r>
                        <w:t>- Kutyatelep-vezető</w:t>
                      </w:r>
                    </w:p>
                    <w:p w:rsidR="00722A86" w:rsidRPr="003D6BCB" w:rsidRDefault="00722A86" w:rsidP="001E011A">
                      <w:r>
                        <w:t>- Kutyavezetők</w:t>
                      </w:r>
                    </w:p>
                    <w:p w:rsidR="00722A86" w:rsidRPr="00633FF9" w:rsidRDefault="00722A86" w:rsidP="001E011A">
                      <w:r w:rsidRPr="00633FF9">
                        <w:t>- Műveleti főfelügyelők</w:t>
                      </w:r>
                    </w:p>
                    <w:p w:rsidR="00722A86" w:rsidRPr="00633FF9" w:rsidRDefault="00722A86" w:rsidP="001E011A">
                      <w:r w:rsidRPr="00633FF9">
                        <w:t>- Körletfelügyelők</w:t>
                      </w:r>
                    </w:p>
                    <w:p w:rsidR="00722A86" w:rsidRDefault="00722A86" w:rsidP="001E011A">
                      <w:r>
                        <w:t>- Biztonsági felügyelők</w:t>
                      </w:r>
                    </w:p>
                    <w:p w:rsidR="00722A86" w:rsidRDefault="00722A86" w:rsidP="001E011A">
                      <w:r>
                        <w:t>- Gépjárművezetők</w:t>
                      </w:r>
                    </w:p>
                    <w:p w:rsidR="00722A86" w:rsidRDefault="00722A86" w:rsidP="001E011A">
                      <w:r>
                        <w:t>- Előadó</w:t>
                      </w:r>
                    </w:p>
                  </w:txbxContent>
                </v:textbox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30D9E" wp14:editId="1F5E5059">
                <wp:simplePos x="0" y="0"/>
                <wp:positionH relativeFrom="column">
                  <wp:posOffset>5629862</wp:posOffset>
                </wp:positionH>
                <wp:positionV relativeFrom="paragraph">
                  <wp:posOffset>497840</wp:posOffset>
                </wp:positionV>
                <wp:extent cx="1457325" cy="2406650"/>
                <wp:effectExtent l="0" t="0" r="28575" b="1270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0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Default="00722A86" w:rsidP="001E011A">
                            <w:r w:rsidRPr="00633FF9">
                              <w:t xml:space="preserve">EGÉSZSÉGÜGYI ÉS </w:t>
                            </w:r>
                          </w:p>
                          <w:p w:rsidR="00722A86" w:rsidRDefault="00722A86" w:rsidP="001E011A">
                            <w:r w:rsidRPr="00633FF9">
                              <w:t xml:space="preserve">PSZICHOLÓGIAI </w:t>
                            </w:r>
                            <w:r>
                              <w:t>OSZTÁLY</w:t>
                            </w:r>
                          </w:p>
                          <w:p w:rsidR="00722A86" w:rsidRPr="00633FF9" w:rsidRDefault="00722A86" w:rsidP="001E011A">
                            <w:r>
                              <w:t>- Osztályvezető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Szakorvos</w:t>
                            </w:r>
                          </w:p>
                          <w:p w:rsidR="00722A86" w:rsidRDefault="00722A86" w:rsidP="001E011A">
                            <w:r w:rsidRPr="00633FF9">
                              <w:t>- Szakpszichológus</w:t>
                            </w:r>
                          </w:p>
                          <w:p w:rsidR="00722A86" w:rsidRDefault="00722A86" w:rsidP="001E011A">
                            <w:r>
                              <w:t>- Pszichológus</w:t>
                            </w:r>
                          </w:p>
                          <w:p w:rsidR="00722A86" w:rsidRPr="00633FF9" w:rsidRDefault="00722A86" w:rsidP="001E011A">
                            <w:r>
                              <w:t>- Diplomás ápoló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>- Főápoló</w:t>
                            </w:r>
                          </w:p>
                          <w:p w:rsidR="00722A86" w:rsidRDefault="00722A86" w:rsidP="001E011A">
                            <w:r w:rsidRPr="00633FF9">
                              <w:t>- Szakápolók</w:t>
                            </w:r>
                          </w:p>
                          <w:p w:rsidR="00722A86" w:rsidRPr="00633FF9" w:rsidRDefault="00722A86" w:rsidP="001E011A">
                            <w:r>
                              <w:t>- Szakasszisztens (pszichológiai)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36" type="#_x0000_t202" style="position:absolute;left:0;text-align:left;margin-left:443.3pt;margin-top:39.2pt;width:114.75pt;height:1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" fillcolor="window" strokecolor="windowText" strokeweight="2pt">
                <v:textbox>
                  <w:txbxContent>
                    <w:p w:rsidR="00722A86" w:rsidRDefault="00722A86" w:rsidP="001E011A">
                      <w:r w:rsidRPr="00633FF9">
                        <w:t xml:space="preserve">EGÉSZSÉGÜGYI ÉS </w:t>
                      </w:r>
                    </w:p>
                    <w:p w:rsidR="00722A86" w:rsidRDefault="00722A86" w:rsidP="001E011A">
                      <w:r w:rsidRPr="00633FF9">
                        <w:t xml:space="preserve">PSZICHOLÓGIAI </w:t>
                      </w:r>
                      <w:r>
                        <w:t>OSZTÁLY</w:t>
                      </w:r>
                    </w:p>
                    <w:p w:rsidR="00722A86" w:rsidRPr="00633FF9" w:rsidRDefault="00722A86" w:rsidP="001E011A">
                      <w:r>
                        <w:t>- Osztályvezető</w:t>
                      </w:r>
                    </w:p>
                    <w:p w:rsidR="00722A86" w:rsidRPr="00633FF9" w:rsidRDefault="00722A86" w:rsidP="001E011A">
                      <w:r w:rsidRPr="00633FF9">
                        <w:t>- Szakorvos</w:t>
                      </w:r>
                    </w:p>
                    <w:p w:rsidR="00722A86" w:rsidRDefault="00722A86" w:rsidP="001E011A">
                      <w:r w:rsidRPr="00633FF9">
                        <w:t>- Szakpszichológus</w:t>
                      </w:r>
                    </w:p>
                    <w:p w:rsidR="00722A86" w:rsidRDefault="00722A86" w:rsidP="001E011A">
                      <w:r>
                        <w:t>- Pszichológus</w:t>
                      </w:r>
                    </w:p>
                    <w:p w:rsidR="00722A86" w:rsidRPr="00633FF9" w:rsidRDefault="00722A86" w:rsidP="001E011A">
                      <w:r>
                        <w:t>- Diplomás ápoló</w:t>
                      </w:r>
                    </w:p>
                    <w:p w:rsidR="00722A86" w:rsidRPr="00633FF9" w:rsidRDefault="00722A86" w:rsidP="001E011A">
                      <w:r w:rsidRPr="00633FF9">
                        <w:t>- Főápoló</w:t>
                      </w:r>
                    </w:p>
                    <w:p w:rsidR="00722A86" w:rsidRDefault="00722A86" w:rsidP="001E011A">
                      <w:r w:rsidRPr="00633FF9">
                        <w:t>- Szakápolók</w:t>
                      </w:r>
                    </w:p>
                    <w:p w:rsidR="00722A86" w:rsidRPr="00633FF9" w:rsidRDefault="00722A86" w:rsidP="001E011A">
                      <w:r>
                        <w:t>- Szakasszisztens (pszichológiai)</w:t>
                      </w:r>
                    </w:p>
                  </w:txbxContent>
                </v:textbox>
              </v:shape>
            </w:pict>
          </mc:Fallback>
        </mc:AlternateContent>
      </w: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D3A2E" wp14:editId="47EDB401">
                <wp:simplePos x="0" y="0"/>
                <wp:positionH relativeFrom="column">
                  <wp:posOffset>3508303</wp:posOffset>
                </wp:positionH>
                <wp:positionV relativeFrom="paragraph">
                  <wp:posOffset>256696</wp:posOffset>
                </wp:positionV>
                <wp:extent cx="129396" cy="241539"/>
                <wp:effectExtent l="38100" t="0" r="23495" b="63500"/>
                <wp:wrapNone/>
                <wp:docPr id="30" name="Egyenes összekötő nyíll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96" cy="24153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0" o:spid="_x0000_s1026" type="#_x0000_t32" style="position:absolute;margin-left:276.25pt;margin-top:20.2pt;width:10.2pt;height:19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">
                <v:stroke endarrow="open"/>
              </v:shape>
            </w:pict>
          </mc:Fallback>
        </mc:AlternateContent>
      </w:r>
    </w:p>
    <w:p w:rsidR="00F93484" w:rsidRDefault="00DD7046" w:rsidP="002E6940">
      <w:pPr>
        <w:jc w:val="center"/>
        <w:rPr>
          <w:b/>
          <w:sz w:val="24"/>
          <w:szCs w:val="24"/>
        </w:rPr>
      </w:pPr>
      <w:r w:rsidRPr="001E011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F542C" wp14:editId="1DECDAA0">
                <wp:simplePos x="0" y="0"/>
                <wp:positionH relativeFrom="column">
                  <wp:posOffset>-671195</wp:posOffset>
                </wp:positionH>
                <wp:positionV relativeFrom="paragraph">
                  <wp:posOffset>178435</wp:posOffset>
                </wp:positionV>
                <wp:extent cx="1526540" cy="3038475"/>
                <wp:effectExtent l="0" t="0" r="16510" b="28575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303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2A86" w:rsidRDefault="00722A86" w:rsidP="001E011A">
                            <w:r w:rsidRPr="00633FF9">
                              <w:t xml:space="preserve">MŰSZAKI ÉS </w:t>
                            </w:r>
                          </w:p>
                          <w:p w:rsidR="00722A86" w:rsidRPr="00633FF9" w:rsidRDefault="00722A86" w:rsidP="001E011A">
                            <w:r w:rsidRPr="00633FF9">
                              <w:t xml:space="preserve">ELLÁTÁSI OSZTÁLY </w:t>
                            </w:r>
                          </w:p>
                          <w:p w:rsidR="00722A86" w:rsidRDefault="00722A86" w:rsidP="001E011A">
                            <w:r w:rsidRPr="00633FF9">
                              <w:t>- Osztályvezető</w:t>
                            </w:r>
                          </w:p>
                          <w:p w:rsidR="00DD7046" w:rsidRDefault="00DD7046" w:rsidP="001E011A">
                            <w:r>
                              <w:t>- Osztályvezető-helyettes</w:t>
                            </w:r>
                          </w:p>
                          <w:p w:rsidR="00DD7046" w:rsidRPr="00633FF9" w:rsidRDefault="00DD7046" w:rsidP="00DD7046">
                            <w:r>
                              <w:t>- Főelőadók</w:t>
                            </w:r>
                          </w:p>
                          <w:p w:rsidR="00DD7046" w:rsidRDefault="00DD7046" w:rsidP="00DD7046">
                            <w:r>
                              <w:t>- Segédelőadók</w:t>
                            </w:r>
                          </w:p>
                          <w:p w:rsidR="00DD7046" w:rsidRDefault="00DD7046" w:rsidP="00DD7046">
                            <w:r>
                              <w:t>- Élelmezésvezető</w:t>
                            </w:r>
                          </w:p>
                          <w:p w:rsidR="00DD7046" w:rsidRDefault="00DD7046" w:rsidP="00DD7046">
                            <w:r>
                              <w:t>- Raktárvezető</w:t>
                            </w:r>
                          </w:p>
                          <w:p w:rsidR="00DD7046" w:rsidRDefault="00DD7046" w:rsidP="00DD7046">
                            <w:r>
                              <w:t>- Konyhavezetők</w:t>
                            </w:r>
                          </w:p>
                          <w:p w:rsidR="00DD7046" w:rsidRPr="00633FF9" w:rsidRDefault="00DD7046" w:rsidP="00DD7046">
                            <w:r>
                              <w:t>- Műhelyvezető</w:t>
                            </w:r>
                          </w:p>
                          <w:p w:rsidR="00DD7046" w:rsidRDefault="00DD7046" w:rsidP="00DD7046">
                            <w:r>
                              <w:t>- Segédelőadók</w:t>
                            </w:r>
                          </w:p>
                          <w:p w:rsidR="00DD7046" w:rsidRDefault="00DD7046" w:rsidP="00DD7046">
                            <w:r>
                              <w:t>- Raktáros</w:t>
                            </w:r>
                          </w:p>
                          <w:p w:rsidR="00DD7046" w:rsidRDefault="00DD7046" w:rsidP="00DD7046">
                            <w:r>
                              <w:t>- Foglalkoztatási felügyelők</w:t>
                            </w:r>
                          </w:p>
                          <w:p w:rsidR="00DD7046" w:rsidRDefault="00DD7046" w:rsidP="00DD7046">
                            <w:r>
                              <w:t>- Gépjárművezetők</w:t>
                            </w:r>
                          </w:p>
                          <w:p w:rsidR="00DD7046" w:rsidRDefault="00DD7046" w:rsidP="00DD7046">
                            <w:r>
                              <w:t>- Előadók</w:t>
                            </w:r>
                          </w:p>
                          <w:p w:rsidR="00DD7046" w:rsidRPr="00633FF9" w:rsidRDefault="00DD7046" w:rsidP="001E011A">
                            <w:r>
                              <w:t>- Szakmunkások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37" type="#_x0000_t202" style="position:absolute;left:0;text-align:left;margin-left:-52.85pt;margin-top:14.05pt;width:120.2pt;height:2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" fillcolor="window" strokecolor="windowText" strokeweight="2pt">
                <v:textbox>
                  <w:txbxContent>
                    <w:p w:rsidR="00722A86" w:rsidRDefault="00722A86" w:rsidP="001E011A">
                      <w:r w:rsidRPr="00633FF9">
                        <w:t xml:space="preserve">MŰSZAKI ÉS </w:t>
                      </w:r>
                    </w:p>
                    <w:p w:rsidR="00722A86" w:rsidRPr="00633FF9" w:rsidRDefault="00722A86" w:rsidP="001E011A">
                      <w:r w:rsidRPr="00633FF9">
                        <w:t xml:space="preserve">ELLÁTÁSI OSZTÁLY </w:t>
                      </w:r>
                    </w:p>
                    <w:p w:rsidR="00722A86" w:rsidRDefault="00722A86" w:rsidP="001E011A">
                      <w:r w:rsidRPr="00633FF9">
                        <w:t>- Osztályvezető</w:t>
                      </w:r>
                    </w:p>
                    <w:p w:rsidR="00DD7046" w:rsidRDefault="00DD7046" w:rsidP="001E011A">
                      <w:r>
                        <w:t>- Osztályvezető-helyettes</w:t>
                      </w:r>
                    </w:p>
                    <w:p w:rsidR="00DD7046" w:rsidRPr="00633FF9" w:rsidRDefault="00DD7046" w:rsidP="00DD7046">
                      <w:r>
                        <w:t>- Főelőadók</w:t>
                      </w:r>
                    </w:p>
                    <w:p w:rsidR="00DD7046" w:rsidRDefault="00DD7046" w:rsidP="00DD7046">
                      <w:r>
                        <w:t>- Segédelőadók</w:t>
                      </w:r>
                    </w:p>
                    <w:p w:rsidR="00DD7046" w:rsidRDefault="00DD7046" w:rsidP="00DD7046">
                      <w:r>
                        <w:t>- Élelmezésvezető</w:t>
                      </w:r>
                    </w:p>
                    <w:p w:rsidR="00DD7046" w:rsidRDefault="00DD7046" w:rsidP="00DD7046">
                      <w:r>
                        <w:t>- Raktárvezető</w:t>
                      </w:r>
                    </w:p>
                    <w:p w:rsidR="00DD7046" w:rsidRDefault="00DD7046" w:rsidP="00DD7046">
                      <w:r>
                        <w:t>- Konyhavezetők</w:t>
                      </w:r>
                    </w:p>
                    <w:p w:rsidR="00DD7046" w:rsidRPr="00633FF9" w:rsidRDefault="00DD7046" w:rsidP="00DD7046">
                      <w:r>
                        <w:t>- Műhelyvezető</w:t>
                      </w:r>
                    </w:p>
                    <w:p w:rsidR="00DD7046" w:rsidRDefault="00DD7046" w:rsidP="00DD7046">
                      <w:r>
                        <w:t>- Segédelőadók</w:t>
                      </w:r>
                    </w:p>
                    <w:p w:rsidR="00DD7046" w:rsidRDefault="00DD7046" w:rsidP="00DD7046">
                      <w:r>
                        <w:t>- Raktáros</w:t>
                      </w:r>
                    </w:p>
                    <w:p w:rsidR="00DD7046" w:rsidRDefault="00DD7046" w:rsidP="00DD7046">
                      <w:r>
                        <w:t>- Foglalkoztatási felügyelők</w:t>
                      </w:r>
                    </w:p>
                    <w:p w:rsidR="00DD7046" w:rsidRDefault="00DD7046" w:rsidP="00DD7046">
                      <w:r>
                        <w:t>- Gépjárművezetők</w:t>
                      </w:r>
                    </w:p>
                    <w:p w:rsidR="00DD7046" w:rsidRDefault="00DD7046" w:rsidP="00DD7046">
                      <w:r>
                        <w:t>- Előadók</w:t>
                      </w:r>
                    </w:p>
                    <w:p w:rsidR="00DD7046" w:rsidRPr="00633FF9" w:rsidRDefault="00DD7046" w:rsidP="001E011A">
                      <w:r>
                        <w:t>- Szakmunkások</w:t>
                      </w:r>
                    </w:p>
                  </w:txbxContent>
                </v:textbox>
              </v:shape>
            </w:pict>
          </mc:Fallback>
        </mc:AlternateContent>
      </w: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Default="00F93484" w:rsidP="00F93484">
      <w:pPr>
        <w:rPr>
          <w:sz w:val="24"/>
          <w:szCs w:val="24"/>
        </w:rPr>
      </w:pPr>
    </w:p>
    <w:p w:rsidR="00F93484" w:rsidRPr="00F93484" w:rsidRDefault="00F93484" w:rsidP="00F93484">
      <w:pPr>
        <w:rPr>
          <w:sz w:val="24"/>
          <w:szCs w:val="24"/>
        </w:rPr>
      </w:pPr>
    </w:p>
    <w:p w:rsidR="00F93484" w:rsidRDefault="00F93484" w:rsidP="00F93484">
      <w:pPr>
        <w:rPr>
          <w:sz w:val="24"/>
          <w:szCs w:val="24"/>
        </w:rPr>
      </w:pPr>
    </w:p>
    <w:p w:rsidR="002E6940" w:rsidRPr="00F93484" w:rsidRDefault="002E6940" w:rsidP="00F93484">
      <w:pPr>
        <w:rPr>
          <w:sz w:val="24"/>
          <w:szCs w:val="24"/>
        </w:rPr>
      </w:pPr>
      <w:bookmarkStart w:id="0" w:name="_GoBack"/>
      <w:bookmarkEnd w:id="0"/>
    </w:p>
    <w:sectPr w:rsidR="002E6940" w:rsidRPr="00F93484" w:rsidSect="00AD4BEA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86" w:rsidRDefault="00722A86">
      <w:r>
        <w:separator/>
      </w:r>
    </w:p>
  </w:endnote>
  <w:endnote w:type="continuationSeparator" w:id="0">
    <w:p w:rsidR="00722A86" w:rsidRDefault="0072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766239"/>
      <w:docPartObj>
        <w:docPartGallery w:val="Page Numbers (Bottom of Page)"/>
        <w:docPartUnique/>
      </w:docPartObj>
    </w:sdtPr>
    <w:sdtEndPr/>
    <w:sdtContent>
      <w:p w:rsidR="00722A86" w:rsidRDefault="00722A86" w:rsidP="00CC3A3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A86" w:rsidRDefault="00722A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86" w:rsidRDefault="00722A86" w:rsidP="00AD4BEA">
    <w:pPr>
      <w:pStyle w:val="llb"/>
      <w:tabs>
        <w:tab w:val="clear" w:pos="4536"/>
      </w:tabs>
      <w:jc w:val="center"/>
      <w:rPr>
        <w:sz w:val="18"/>
        <w:szCs w:val="18"/>
      </w:rPr>
    </w:pPr>
    <w:r w:rsidRPr="00CD13F9">
      <w:tab/>
    </w:r>
    <w:r w:rsidRPr="00CD13F9">
      <w:rPr>
        <w:sz w:val="18"/>
        <w:szCs w:val="18"/>
      </w:rPr>
      <w:t>9407 Sopronkőhida, Pesti Barnabás u.25.  telefon: (+36 99) 511-530  fax: (+36 99) 511-2</w:t>
    </w:r>
    <w:r>
      <w:rPr>
        <w:sz w:val="18"/>
        <w:szCs w:val="18"/>
      </w:rPr>
      <w:t xml:space="preserve">44  e-mail: </w:t>
    </w:r>
    <w:hyperlink r:id="rId1" w:history="1">
      <w:r w:rsidRPr="00B127F8">
        <w:rPr>
          <w:rStyle w:val="Hiperhivatkozs"/>
          <w:sz w:val="18"/>
          <w:szCs w:val="18"/>
        </w:rPr>
        <w:t>sopron.uk@bv.gov.hu</w:t>
      </w:r>
    </w:hyperlink>
  </w:p>
  <w:p w:rsidR="00722A86" w:rsidRDefault="00722A86" w:rsidP="00AD4BEA">
    <w:pPr>
      <w:pStyle w:val="llb"/>
      <w:tabs>
        <w:tab w:val="clear" w:pos="4536"/>
      </w:tabs>
      <w:jc w:val="center"/>
      <w:rPr>
        <w:sz w:val="18"/>
        <w:szCs w:val="18"/>
      </w:rPr>
    </w:pPr>
  </w:p>
  <w:p w:rsidR="00722A86" w:rsidRPr="00AD4BEA" w:rsidRDefault="00722A86" w:rsidP="00AD4BEA">
    <w:pPr>
      <w:pStyle w:val="llb"/>
      <w:tabs>
        <w:tab w:val="clear" w:pos="4536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86" w:rsidRDefault="00722A86">
      <w:r>
        <w:separator/>
      </w:r>
    </w:p>
  </w:footnote>
  <w:footnote w:type="continuationSeparator" w:id="0">
    <w:p w:rsidR="00722A86" w:rsidRDefault="0072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86" w:rsidRDefault="00722A86" w:rsidP="007E1B74">
    <w:pPr>
      <w:pStyle w:val="lfej"/>
      <w:jc w:val="center"/>
      <w:rPr>
        <w:sz w:val="24"/>
      </w:rPr>
    </w:pPr>
    <w:r>
      <w:rPr>
        <w:noProof/>
        <w:sz w:val="24"/>
      </w:rPr>
      <w:drawing>
        <wp:inline distT="0" distB="0" distL="0" distR="0" wp14:anchorId="1E770234" wp14:editId="569C4FBE">
          <wp:extent cx="455988" cy="836762"/>
          <wp:effectExtent l="0" t="0" r="1270" b="1905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8" cy="83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A86" w:rsidRPr="00B578C8" w:rsidRDefault="00722A86" w:rsidP="00FE0AD2">
    <w:pPr>
      <w:widowControl w:val="0"/>
      <w:tabs>
        <w:tab w:val="left" w:pos="4500"/>
        <w:tab w:val="left" w:pos="4536"/>
      </w:tabs>
      <w:autoSpaceDE w:val="0"/>
      <w:autoSpaceDN w:val="0"/>
      <w:adjustRightInd w:val="0"/>
      <w:jc w:val="center"/>
    </w:pPr>
    <w:r w:rsidRPr="00B578C8">
      <w:t>I.</w:t>
    </w:r>
    <w:r>
      <w:t xml:space="preserve"> AGGLOMERÁCIÓ</w:t>
    </w:r>
  </w:p>
  <w:p w:rsidR="00722A86" w:rsidRPr="00CD13F9" w:rsidRDefault="00722A86" w:rsidP="00FE0AD2">
    <w:pPr>
      <w:pStyle w:val="lfej"/>
      <w:jc w:val="center"/>
    </w:pPr>
    <w:r>
      <w:t>SOPRONKŐHIDAI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1">
    <w:nsid w:val="027E4E16"/>
    <w:multiLevelType w:val="hybridMultilevel"/>
    <w:tmpl w:val="C28E7D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42"/>
    <w:multiLevelType w:val="hybridMultilevel"/>
    <w:tmpl w:val="FE161F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667F9"/>
    <w:multiLevelType w:val="hybridMultilevel"/>
    <w:tmpl w:val="1FEE5F2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DE08BF"/>
    <w:multiLevelType w:val="hybridMultilevel"/>
    <w:tmpl w:val="D3B43436"/>
    <w:lvl w:ilvl="0" w:tplc="2C8EB7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3F61D51"/>
    <w:multiLevelType w:val="hybridMultilevel"/>
    <w:tmpl w:val="DF8A6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61F19"/>
    <w:multiLevelType w:val="hybridMultilevel"/>
    <w:tmpl w:val="94CCDA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7F75FF"/>
    <w:multiLevelType w:val="hybridMultilevel"/>
    <w:tmpl w:val="C41E38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1D2E"/>
    <w:multiLevelType w:val="hybridMultilevel"/>
    <w:tmpl w:val="D794EF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088CC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D7F1B"/>
    <w:multiLevelType w:val="hybridMultilevel"/>
    <w:tmpl w:val="199600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B7349"/>
    <w:multiLevelType w:val="hybridMultilevel"/>
    <w:tmpl w:val="153E41F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6F031A5"/>
    <w:multiLevelType w:val="hybridMultilevel"/>
    <w:tmpl w:val="AAA89F32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E0B3916"/>
    <w:multiLevelType w:val="hybridMultilevel"/>
    <w:tmpl w:val="7284C06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0324ECC"/>
    <w:multiLevelType w:val="hybridMultilevel"/>
    <w:tmpl w:val="377E3038"/>
    <w:lvl w:ilvl="0" w:tplc="63C878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8F42EB"/>
    <w:multiLevelType w:val="hybridMultilevel"/>
    <w:tmpl w:val="E25EBB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21A28"/>
    <w:multiLevelType w:val="hybridMultilevel"/>
    <w:tmpl w:val="782CD0B6"/>
    <w:lvl w:ilvl="0" w:tplc="32D694FE">
      <w:start w:val="1"/>
      <w:numFmt w:val="decimal"/>
      <w:lvlText w:val="%1."/>
      <w:lvlJc w:val="left"/>
      <w:pPr>
        <w:ind w:left="13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30" w:hanging="360"/>
      </w:pPr>
    </w:lvl>
    <w:lvl w:ilvl="2" w:tplc="040E001B" w:tentative="1">
      <w:start w:val="1"/>
      <w:numFmt w:val="lowerRoman"/>
      <w:lvlText w:val="%3."/>
      <w:lvlJc w:val="right"/>
      <w:pPr>
        <w:ind w:left="14550" w:hanging="180"/>
      </w:pPr>
    </w:lvl>
    <w:lvl w:ilvl="3" w:tplc="040E000F" w:tentative="1">
      <w:start w:val="1"/>
      <w:numFmt w:val="decimal"/>
      <w:lvlText w:val="%4."/>
      <w:lvlJc w:val="left"/>
      <w:pPr>
        <w:ind w:left="15270" w:hanging="360"/>
      </w:pPr>
    </w:lvl>
    <w:lvl w:ilvl="4" w:tplc="040E0019" w:tentative="1">
      <w:start w:val="1"/>
      <w:numFmt w:val="lowerLetter"/>
      <w:lvlText w:val="%5."/>
      <w:lvlJc w:val="left"/>
      <w:pPr>
        <w:ind w:left="15990" w:hanging="360"/>
      </w:pPr>
    </w:lvl>
    <w:lvl w:ilvl="5" w:tplc="040E001B" w:tentative="1">
      <w:start w:val="1"/>
      <w:numFmt w:val="lowerRoman"/>
      <w:lvlText w:val="%6."/>
      <w:lvlJc w:val="right"/>
      <w:pPr>
        <w:ind w:left="16710" w:hanging="180"/>
      </w:pPr>
    </w:lvl>
    <w:lvl w:ilvl="6" w:tplc="040E000F" w:tentative="1">
      <w:start w:val="1"/>
      <w:numFmt w:val="decimal"/>
      <w:lvlText w:val="%7."/>
      <w:lvlJc w:val="left"/>
      <w:pPr>
        <w:ind w:left="17430" w:hanging="360"/>
      </w:pPr>
    </w:lvl>
    <w:lvl w:ilvl="7" w:tplc="040E0019" w:tentative="1">
      <w:start w:val="1"/>
      <w:numFmt w:val="lowerLetter"/>
      <w:lvlText w:val="%8."/>
      <w:lvlJc w:val="left"/>
      <w:pPr>
        <w:ind w:left="18150" w:hanging="360"/>
      </w:pPr>
    </w:lvl>
    <w:lvl w:ilvl="8" w:tplc="040E001B" w:tentative="1">
      <w:start w:val="1"/>
      <w:numFmt w:val="lowerRoman"/>
      <w:lvlText w:val="%9."/>
      <w:lvlJc w:val="right"/>
      <w:pPr>
        <w:ind w:left="18870" w:hanging="180"/>
      </w:pPr>
    </w:lvl>
  </w:abstractNum>
  <w:abstractNum w:abstractNumId="16">
    <w:nsid w:val="23FC2BED"/>
    <w:multiLevelType w:val="hybridMultilevel"/>
    <w:tmpl w:val="9CBC8378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3CA4EC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C7F23B54">
      <w:start w:val="400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1F6472"/>
    <w:multiLevelType w:val="hybridMultilevel"/>
    <w:tmpl w:val="6E2AB88C"/>
    <w:lvl w:ilvl="0" w:tplc="384283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CB2824"/>
    <w:multiLevelType w:val="hybridMultilevel"/>
    <w:tmpl w:val="50346B14"/>
    <w:lvl w:ilvl="0" w:tplc="1E68D38E">
      <w:start w:val="1"/>
      <w:numFmt w:val="lowerLetter"/>
      <w:lvlText w:val="%1)"/>
      <w:lvlJc w:val="left"/>
      <w:pPr>
        <w:ind w:left="2335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30" w:hanging="360"/>
      </w:pPr>
    </w:lvl>
    <w:lvl w:ilvl="2" w:tplc="040E001B" w:tentative="1">
      <w:start w:val="1"/>
      <w:numFmt w:val="lowerRoman"/>
      <w:lvlText w:val="%3."/>
      <w:lvlJc w:val="right"/>
      <w:pPr>
        <w:ind w:left="2150" w:hanging="180"/>
      </w:pPr>
    </w:lvl>
    <w:lvl w:ilvl="3" w:tplc="040E000F" w:tentative="1">
      <w:start w:val="1"/>
      <w:numFmt w:val="decimal"/>
      <w:lvlText w:val="%4."/>
      <w:lvlJc w:val="left"/>
      <w:pPr>
        <w:ind w:left="2870" w:hanging="360"/>
      </w:pPr>
    </w:lvl>
    <w:lvl w:ilvl="4" w:tplc="040E0019" w:tentative="1">
      <w:start w:val="1"/>
      <w:numFmt w:val="lowerLetter"/>
      <w:lvlText w:val="%5."/>
      <w:lvlJc w:val="left"/>
      <w:pPr>
        <w:ind w:left="3590" w:hanging="360"/>
      </w:pPr>
    </w:lvl>
    <w:lvl w:ilvl="5" w:tplc="040E001B" w:tentative="1">
      <w:start w:val="1"/>
      <w:numFmt w:val="lowerRoman"/>
      <w:lvlText w:val="%6."/>
      <w:lvlJc w:val="right"/>
      <w:pPr>
        <w:ind w:left="4310" w:hanging="180"/>
      </w:pPr>
    </w:lvl>
    <w:lvl w:ilvl="6" w:tplc="040E000F" w:tentative="1">
      <w:start w:val="1"/>
      <w:numFmt w:val="decimal"/>
      <w:lvlText w:val="%7."/>
      <w:lvlJc w:val="left"/>
      <w:pPr>
        <w:ind w:left="5030" w:hanging="360"/>
      </w:pPr>
    </w:lvl>
    <w:lvl w:ilvl="7" w:tplc="040E0019" w:tentative="1">
      <w:start w:val="1"/>
      <w:numFmt w:val="lowerLetter"/>
      <w:lvlText w:val="%8."/>
      <w:lvlJc w:val="left"/>
      <w:pPr>
        <w:ind w:left="5750" w:hanging="360"/>
      </w:pPr>
    </w:lvl>
    <w:lvl w:ilvl="8" w:tplc="040E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>
    <w:nsid w:val="257F25BD"/>
    <w:multiLevelType w:val="hybridMultilevel"/>
    <w:tmpl w:val="4F225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312DB"/>
    <w:multiLevelType w:val="hybridMultilevel"/>
    <w:tmpl w:val="B9BC1B40"/>
    <w:lvl w:ilvl="0" w:tplc="EAC2D810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7" w:hanging="360"/>
      </w:pPr>
    </w:lvl>
    <w:lvl w:ilvl="2" w:tplc="040E001B" w:tentative="1">
      <w:start w:val="1"/>
      <w:numFmt w:val="lowerRoman"/>
      <w:lvlText w:val="%3."/>
      <w:lvlJc w:val="right"/>
      <w:pPr>
        <w:ind w:left="2937" w:hanging="180"/>
      </w:pPr>
    </w:lvl>
    <w:lvl w:ilvl="3" w:tplc="040E000F" w:tentative="1">
      <w:start w:val="1"/>
      <w:numFmt w:val="decimal"/>
      <w:lvlText w:val="%4."/>
      <w:lvlJc w:val="left"/>
      <w:pPr>
        <w:ind w:left="3657" w:hanging="360"/>
      </w:pPr>
    </w:lvl>
    <w:lvl w:ilvl="4" w:tplc="040E0019" w:tentative="1">
      <w:start w:val="1"/>
      <w:numFmt w:val="lowerLetter"/>
      <w:lvlText w:val="%5."/>
      <w:lvlJc w:val="left"/>
      <w:pPr>
        <w:ind w:left="4377" w:hanging="360"/>
      </w:pPr>
    </w:lvl>
    <w:lvl w:ilvl="5" w:tplc="040E001B" w:tentative="1">
      <w:start w:val="1"/>
      <w:numFmt w:val="lowerRoman"/>
      <w:lvlText w:val="%6."/>
      <w:lvlJc w:val="right"/>
      <w:pPr>
        <w:ind w:left="5097" w:hanging="180"/>
      </w:pPr>
    </w:lvl>
    <w:lvl w:ilvl="6" w:tplc="040E000F" w:tentative="1">
      <w:start w:val="1"/>
      <w:numFmt w:val="decimal"/>
      <w:lvlText w:val="%7."/>
      <w:lvlJc w:val="left"/>
      <w:pPr>
        <w:ind w:left="5817" w:hanging="360"/>
      </w:pPr>
    </w:lvl>
    <w:lvl w:ilvl="7" w:tplc="040E0019" w:tentative="1">
      <w:start w:val="1"/>
      <w:numFmt w:val="lowerLetter"/>
      <w:lvlText w:val="%8."/>
      <w:lvlJc w:val="left"/>
      <w:pPr>
        <w:ind w:left="6537" w:hanging="360"/>
      </w:pPr>
    </w:lvl>
    <w:lvl w:ilvl="8" w:tplc="040E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1">
    <w:nsid w:val="27C43A4C"/>
    <w:multiLevelType w:val="hybridMultilevel"/>
    <w:tmpl w:val="7448758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81E350D"/>
    <w:multiLevelType w:val="hybridMultilevel"/>
    <w:tmpl w:val="040E0B48"/>
    <w:lvl w:ilvl="0" w:tplc="E800E4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CA4EC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ind w:left="1800" w:hanging="180"/>
      </w:pPr>
    </w:lvl>
    <w:lvl w:ilvl="3" w:tplc="C7F23B54">
      <w:start w:val="400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F2E85"/>
    <w:multiLevelType w:val="hybridMultilevel"/>
    <w:tmpl w:val="6AAA5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4617A"/>
    <w:multiLevelType w:val="hybridMultilevel"/>
    <w:tmpl w:val="B52AB1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C94143"/>
    <w:multiLevelType w:val="hybridMultilevel"/>
    <w:tmpl w:val="D85857E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1855AE"/>
    <w:multiLevelType w:val="hybridMultilevel"/>
    <w:tmpl w:val="838E4B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226AAB"/>
    <w:multiLevelType w:val="hybridMultilevel"/>
    <w:tmpl w:val="A8B005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B22B69"/>
    <w:multiLevelType w:val="hybridMultilevel"/>
    <w:tmpl w:val="207A5A84"/>
    <w:lvl w:ilvl="0" w:tplc="1E68D38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>
    <w:nsid w:val="33852D3C"/>
    <w:multiLevelType w:val="hybridMultilevel"/>
    <w:tmpl w:val="450A22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E22F1C"/>
    <w:multiLevelType w:val="hybridMultilevel"/>
    <w:tmpl w:val="E3DE4A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061538"/>
    <w:multiLevelType w:val="hybridMultilevel"/>
    <w:tmpl w:val="8AEAD2D6"/>
    <w:lvl w:ilvl="0" w:tplc="114603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E503AD"/>
    <w:multiLevelType w:val="hybridMultilevel"/>
    <w:tmpl w:val="54C8E88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38FC63F8"/>
    <w:multiLevelType w:val="hybridMultilevel"/>
    <w:tmpl w:val="CFD24698"/>
    <w:lvl w:ilvl="0" w:tplc="EAC2D810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7" w:hanging="360"/>
      </w:pPr>
    </w:lvl>
    <w:lvl w:ilvl="2" w:tplc="040E001B" w:tentative="1">
      <w:start w:val="1"/>
      <w:numFmt w:val="lowerRoman"/>
      <w:lvlText w:val="%3."/>
      <w:lvlJc w:val="right"/>
      <w:pPr>
        <w:ind w:left="2937" w:hanging="180"/>
      </w:pPr>
    </w:lvl>
    <w:lvl w:ilvl="3" w:tplc="040E000F" w:tentative="1">
      <w:start w:val="1"/>
      <w:numFmt w:val="decimal"/>
      <w:lvlText w:val="%4."/>
      <w:lvlJc w:val="left"/>
      <w:pPr>
        <w:ind w:left="3657" w:hanging="360"/>
      </w:pPr>
    </w:lvl>
    <w:lvl w:ilvl="4" w:tplc="040E0019" w:tentative="1">
      <w:start w:val="1"/>
      <w:numFmt w:val="lowerLetter"/>
      <w:lvlText w:val="%5."/>
      <w:lvlJc w:val="left"/>
      <w:pPr>
        <w:ind w:left="4377" w:hanging="360"/>
      </w:pPr>
    </w:lvl>
    <w:lvl w:ilvl="5" w:tplc="040E001B" w:tentative="1">
      <w:start w:val="1"/>
      <w:numFmt w:val="lowerRoman"/>
      <w:lvlText w:val="%6."/>
      <w:lvlJc w:val="right"/>
      <w:pPr>
        <w:ind w:left="5097" w:hanging="180"/>
      </w:pPr>
    </w:lvl>
    <w:lvl w:ilvl="6" w:tplc="040E000F" w:tentative="1">
      <w:start w:val="1"/>
      <w:numFmt w:val="decimal"/>
      <w:lvlText w:val="%7."/>
      <w:lvlJc w:val="left"/>
      <w:pPr>
        <w:ind w:left="5817" w:hanging="360"/>
      </w:pPr>
    </w:lvl>
    <w:lvl w:ilvl="7" w:tplc="040E0019" w:tentative="1">
      <w:start w:val="1"/>
      <w:numFmt w:val="lowerLetter"/>
      <w:lvlText w:val="%8."/>
      <w:lvlJc w:val="left"/>
      <w:pPr>
        <w:ind w:left="6537" w:hanging="360"/>
      </w:pPr>
    </w:lvl>
    <w:lvl w:ilvl="8" w:tplc="040E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4">
    <w:nsid w:val="3AF92315"/>
    <w:multiLevelType w:val="hybridMultilevel"/>
    <w:tmpl w:val="1A72041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1C7393"/>
    <w:multiLevelType w:val="hybridMultilevel"/>
    <w:tmpl w:val="37E2516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C40623"/>
    <w:multiLevelType w:val="hybridMultilevel"/>
    <w:tmpl w:val="202C9234"/>
    <w:lvl w:ilvl="0" w:tplc="D40C4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5940AB"/>
    <w:multiLevelType w:val="hybridMultilevel"/>
    <w:tmpl w:val="DB9C7F54"/>
    <w:lvl w:ilvl="0" w:tplc="E71A6B68">
      <w:start w:val="1"/>
      <w:numFmt w:val="decimal"/>
      <w:lvlText w:val="%1."/>
      <w:lvlJc w:val="left"/>
      <w:pPr>
        <w:ind w:left="13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30" w:hanging="360"/>
      </w:pPr>
    </w:lvl>
    <w:lvl w:ilvl="2" w:tplc="040E001B" w:tentative="1">
      <w:start w:val="1"/>
      <w:numFmt w:val="lowerRoman"/>
      <w:lvlText w:val="%3."/>
      <w:lvlJc w:val="right"/>
      <w:pPr>
        <w:ind w:left="14550" w:hanging="180"/>
      </w:pPr>
    </w:lvl>
    <w:lvl w:ilvl="3" w:tplc="040E000F" w:tentative="1">
      <w:start w:val="1"/>
      <w:numFmt w:val="decimal"/>
      <w:lvlText w:val="%4."/>
      <w:lvlJc w:val="left"/>
      <w:pPr>
        <w:ind w:left="15270" w:hanging="360"/>
      </w:pPr>
    </w:lvl>
    <w:lvl w:ilvl="4" w:tplc="040E0019" w:tentative="1">
      <w:start w:val="1"/>
      <w:numFmt w:val="lowerLetter"/>
      <w:lvlText w:val="%5."/>
      <w:lvlJc w:val="left"/>
      <w:pPr>
        <w:ind w:left="15990" w:hanging="360"/>
      </w:pPr>
    </w:lvl>
    <w:lvl w:ilvl="5" w:tplc="040E001B" w:tentative="1">
      <w:start w:val="1"/>
      <w:numFmt w:val="lowerRoman"/>
      <w:lvlText w:val="%6."/>
      <w:lvlJc w:val="right"/>
      <w:pPr>
        <w:ind w:left="16710" w:hanging="180"/>
      </w:pPr>
    </w:lvl>
    <w:lvl w:ilvl="6" w:tplc="040E000F" w:tentative="1">
      <w:start w:val="1"/>
      <w:numFmt w:val="decimal"/>
      <w:lvlText w:val="%7."/>
      <w:lvlJc w:val="left"/>
      <w:pPr>
        <w:ind w:left="17430" w:hanging="360"/>
      </w:pPr>
    </w:lvl>
    <w:lvl w:ilvl="7" w:tplc="040E0019" w:tentative="1">
      <w:start w:val="1"/>
      <w:numFmt w:val="lowerLetter"/>
      <w:lvlText w:val="%8."/>
      <w:lvlJc w:val="left"/>
      <w:pPr>
        <w:ind w:left="18150" w:hanging="360"/>
      </w:pPr>
    </w:lvl>
    <w:lvl w:ilvl="8" w:tplc="040E001B" w:tentative="1">
      <w:start w:val="1"/>
      <w:numFmt w:val="lowerRoman"/>
      <w:lvlText w:val="%9."/>
      <w:lvlJc w:val="right"/>
      <w:pPr>
        <w:ind w:left="18870" w:hanging="180"/>
      </w:pPr>
    </w:lvl>
  </w:abstractNum>
  <w:abstractNum w:abstractNumId="38">
    <w:nsid w:val="3D8A0B33"/>
    <w:multiLevelType w:val="hybridMultilevel"/>
    <w:tmpl w:val="9C248B98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40D86E81"/>
    <w:multiLevelType w:val="hybridMultilevel"/>
    <w:tmpl w:val="7E62F882"/>
    <w:lvl w:ilvl="0" w:tplc="B70272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E68D38E">
      <w:start w:val="1"/>
      <w:numFmt w:val="lowerLetter"/>
      <w:lvlText w:val="%3)"/>
      <w:lvlJc w:val="left"/>
      <w:pPr>
        <w:ind w:left="2345" w:hanging="360"/>
      </w:pPr>
      <w:rPr>
        <w:rFonts w:hint="default"/>
        <w:b w:val="0"/>
        <w:color w:val="auto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05E02"/>
    <w:multiLevelType w:val="hybridMultilevel"/>
    <w:tmpl w:val="70C249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2A4C8D"/>
    <w:multiLevelType w:val="hybridMultilevel"/>
    <w:tmpl w:val="1EAC099E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44D15906"/>
    <w:multiLevelType w:val="hybridMultilevel"/>
    <w:tmpl w:val="F626CC1A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47BE7906"/>
    <w:multiLevelType w:val="hybridMultilevel"/>
    <w:tmpl w:val="4BAA19C4"/>
    <w:lvl w:ilvl="0" w:tplc="1E68D38E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D45911"/>
    <w:multiLevelType w:val="hybridMultilevel"/>
    <w:tmpl w:val="3D58D198"/>
    <w:lvl w:ilvl="0" w:tplc="EA6EFF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AC53DF5"/>
    <w:multiLevelType w:val="hybridMultilevel"/>
    <w:tmpl w:val="63EA71BA"/>
    <w:lvl w:ilvl="0" w:tplc="040E0017">
      <w:start w:val="1"/>
      <w:numFmt w:val="lowerLetter"/>
      <w:lvlText w:val="%1)"/>
      <w:lvlJc w:val="left"/>
      <w:pPr>
        <w:ind w:left="3420" w:hanging="360"/>
      </w:pPr>
    </w:lvl>
    <w:lvl w:ilvl="1" w:tplc="040E0019" w:tentative="1">
      <w:start w:val="1"/>
      <w:numFmt w:val="lowerLetter"/>
      <w:lvlText w:val="%2."/>
      <w:lvlJc w:val="left"/>
      <w:pPr>
        <w:ind w:left="4140" w:hanging="360"/>
      </w:pPr>
    </w:lvl>
    <w:lvl w:ilvl="2" w:tplc="040E001B" w:tentative="1">
      <w:start w:val="1"/>
      <w:numFmt w:val="lowerRoman"/>
      <w:lvlText w:val="%3."/>
      <w:lvlJc w:val="right"/>
      <w:pPr>
        <w:ind w:left="4860" w:hanging="180"/>
      </w:pPr>
    </w:lvl>
    <w:lvl w:ilvl="3" w:tplc="040E000F" w:tentative="1">
      <w:start w:val="1"/>
      <w:numFmt w:val="decimal"/>
      <w:lvlText w:val="%4."/>
      <w:lvlJc w:val="left"/>
      <w:pPr>
        <w:ind w:left="5580" w:hanging="360"/>
      </w:pPr>
    </w:lvl>
    <w:lvl w:ilvl="4" w:tplc="040E0019" w:tentative="1">
      <w:start w:val="1"/>
      <w:numFmt w:val="lowerLetter"/>
      <w:lvlText w:val="%5."/>
      <w:lvlJc w:val="left"/>
      <w:pPr>
        <w:ind w:left="6300" w:hanging="360"/>
      </w:pPr>
    </w:lvl>
    <w:lvl w:ilvl="5" w:tplc="040E001B" w:tentative="1">
      <w:start w:val="1"/>
      <w:numFmt w:val="lowerRoman"/>
      <w:lvlText w:val="%6."/>
      <w:lvlJc w:val="right"/>
      <w:pPr>
        <w:ind w:left="7020" w:hanging="180"/>
      </w:pPr>
    </w:lvl>
    <w:lvl w:ilvl="6" w:tplc="040E000F" w:tentative="1">
      <w:start w:val="1"/>
      <w:numFmt w:val="decimal"/>
      <w:lvlText w:val="%7."/>
      <w:lvlJc w:val="left"/>
      <w:pPr>
        <w:ind w:left="7740" w:hanging="360"/>
      </w:pPr>
    </w:lvl>
    <w:lvl w:ilvl="7" w:tplc="040E0019" w:tentative="1">
      <w:start w:val="1"/>
      <w:numFmt w:val="lowerLetter"/>
      <w:lvlText w:val="%8."/>
      <w:lvlJc w:val="left"/>
      <w:pPr>
        <w:ind w:left="8460" w:hanging="360"/>
      </w:pPr>
    </w:lvl>
    <w:lvl w:ilvl="8" w:tplc="040E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6">
    <w:nsid w:val="4CF62D7E"/>
    <w:multiLevelType w:val="hybridMultilevel"/>
    <w:tmpl w:val="CFD24698"/>
    <w:lvl w:ilvl="0" w:tplc="EAC2D810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7" w:hanging="360"/>
      </w:pPr>
    </w:lvl>
    <w:lvl w:ilvl="2" w:tplc="040E001B" w:tentative="1">
      <w:start w:val="1"/>
      <w:numFmt w:val="lowerRoman"/>
      <w:lvlText w:val="%3."/>
      <w:lvlJc w:val="right"/>
      <w:pPr>
        <w:ind w:left="2937" w:hanging="180"/>
      </w:pPr>
    </w:lvl>
    <w:lvl w:ilvl="3" w:tplc="040E000F" w:tentative="1">
      <w:start w:val="1"/>
      <w:numFmt w:val="decimal"/>
      <w:lvlText w:val="%4."/>
      <w:lvlJc w:val="left"/>
      <w:pPr>
        <w:ind w:left="3657" w:hanging="360"/>
      </w:pPr>
    </w:lvl>
    <w:lvl w:ilvl="4" w:tplc="040E0019" w:tentative="1">
      <w:start w:val="1"/>
      <w:numFmt w:val="lowerLetter"/>
      <w:lvlText w:val="%5."/>
      <w:lvlJc w:val="left"/>
      <w:pPr>
        <w:ind w:left="4377" w:hanging="360"/>
      </w:pPr>
    </w:lvl>
    <w:lvl w:ilvl="5" w:tplc="040E001B" w:tentative="1">
      <w:start w:val="1"/>
      <w:numFmt w:val="lowerRoman"/>
      <w:lvlText w:val="%6."/>
      <w:lvlJc w:val="right"/>
      <w:pPr>
        <w:ind w:left="5097" w:hanging="180"/>
      </w:pPr>
    </w:lvl>
    <w:lvl w:ilvl="6" w:tplc="040E000F" w:tentative="1">
      <w:start w:val="1"/>
      <w:numFmt w:val="decimal"/>
      <w:lvlText w:val="%7."/>
      <w:lvlJc w:val="left"/>
      <w:pPr>
        <w:ind w:left="5817" w:hanging="360"/>
      </w:pPr>
    </w:lvl>
    <w:lvl w:ilvl="7" w:tplc="040E0019" w:tentative="1">
      <w:start w:val="1"/>
      <w:numFmt w:val="lowerLetter"/>
      <w:lvlText w:val="%8."/>
      <w:lvlJc w:val="left"/>
      <w:pPr>
        <w:ind w:left="6537" w:hanging="360"/>
      </w:pPr>
    </w:lvl>
    <w:lvl w:ilvl="8" w:tplc="040E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7">
    <w:nsid w:val="4E57344E"/>
    <w:multiLevelType w:val="hybridMultilevel"/>
    <w:tmpl w:val="815E6A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E887F96"/>
    <w:multiLevelType w:val="hybridMultilevel"/>
    <w:tmpl w:val="C3320562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501205D6"/>
    <w:multiLevelType w:val="hybridMultilevel"/>
    <w:tmpl w:val="320096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BF4DD8"/>
    <w:multiLevelType w:val="hybridMultilevel"/>
    <w:tmpl w:val="48ECFF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8A39B2"/>
    <w:multiLevelType w:val="hybridMultilevel"/>
    <w:tmpl w:val="488E0534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3A65570"/>
    <w:multiLevelType w:val="hybridMultilevel"/>
    <w:tmpl w:val="CAC681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081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6181A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3C588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1332DF"/>
    <w:multiLevelType w:val="hybridMultilevel"/>
    <w:tmpl w:val="8090763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5317151"/>
    <w:multiLevelType w:val="hybridMultilevel"/>
    <w:tmpl w:val="0310D920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557231E5"/>
    <w:multiLevelType w:val="hybridMultilevel"/>
    <w:tmpl w:val="A6187B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5F73901"/>
    <w:multiLevelType w:val="hybridMultilevel"/>
    <w:tmpl w:val="37A8770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5FB4236"/>
    <w:multiLevelType w:val="hybridMultilevel"/>
    <w:tmpl w:val="0BA034F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7A33E93"/>
    <w:multiLevelType w:val="hybridMultilevel"/>
    <w:tmpl w:val="A9AA52D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57C1449E"/>
    <w:multiLevelType w:val="hybridMultilevel"/>
    <w:tmpl w:val="39B8A460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59746F40"/>
    <w:multiLevelType w:val="hybridMultilevel"/>
    <w:tmpl w:val="5E7295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8454D9"/>
    <w:multiLevelType w:val="hybridMultilevel"/>
    <w:tmpl w:val="B92EAA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C9074E"/>
    <w:multiLevelType w:val="hybridMultilevel"/>
    <w:tmpl w:val="F622FEC8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602B2559"/>
    <w:multiLevelType w:val="hybridMultilevel"/>
    <w:tmpl w:val="1E7CC498"/>
    <w:lvl w:ilvl="0" w:tplc="040E0017">
      <w:start w:val="1"/>
      <w:numFmt w:val="lowerLetter"/>
      <w:lvlText w:val="%1)"/>
      <w:lvlJc w:val="left"/>
      <w:pPr>
        <w:ind w:left="1282" w:hanging="360"/>
      </w:pPr>
    </w:lvl>
    <w:lvl w:ilvl="1" w:tplc="040E0019" w:tentative="1">
      <w:start w:val="1"/>
      <w:numFmt w:val="lowerLetter"/>
      <w:lvlText w:val="%2."/>
      <w:lvlJc w:val="left"/>
      <w:pPr>
        <w:ind w:left="2002" w:hanging="360"/>
      </w:pPr>
    </w:lvl>
    <w:lvl w:ilvl="2" w:tplc="040E001B" w:tentative="1">
      <w:start w:val="1"/>
      <w:numFmt w:val="lowerRoman"/>
      <w:lvlText w:val="%3."/>
      <w:lvlJc w:val="right"/>
      <w:pPr>
        <w:ind w:left="2722" w:hanging="180"/>
      </w:pPr>
    </w:lvl>
    <w:lvl w:ilvl="3" w:tplc="040E000F" w:tentative="1">
      <w:start w:val="1"/>
      <w:numFmt w:val="decimal"/>
      <w:lvlText w:val="%4."/>
      <w:lvlJc w:val="left"/>
      <w:pPr>
        <w:ind w:left="3442" w:hanging="360"/>
      </w:pPr>
    </w:lvl>
    <w:lvl w:ilvl="4" w:tplc="040E0019" w:tentative="1">
      <w:start w:val="1"/>
      <w:numFmt w:val="lowerLetter"/>
      <w:lvlText w:val="%5."/>
      <w:lvlJc w:val="left"/>
      <w:pPr>
        <w:ind w:left="4162" w:hanging="360"/>
      </w:pPr>
    </w:lvl>
    <w:lvl w:ilvl="5" w:tplc="040E001B" w:tentative="1">
      <w:start w:val="1"/>
      <w:numFmt w:val="lowerRoman"/>
      <w:lvlText w:val="%6."/>
      <w:lvlJc w:val="right"/>
      <w:pPr>
        <w:ind w:left="4882" w:hanging="180"/>
      </w:pPr>
    </w:lvl>
    <w:lvl w:ilvl="6" w:tplc="040E000F" w:tentative="1">
      <w:start w:val="1"/>
      <w:numFmt w:val="decimal"/>
      <w:lvlText w:val="%7."/>
      <w:lvlJc w:val="left"/>
      <w:pPr>
        <w:ind w:left="5602" w:hanging="360"/>
      </w:pPr>
    </w:lvl>
    <w:lvl w:ilvl="7" w:tplc="040E0019" w:tentative="1">
      <w:start w:val="1"/>
      <w:numFmt w:val="lowerLetter"/>
      <w:lvlText w:val="%8."/>
      <w:lvlJc w:val="left"/>
      <w:pPr>
        <w:ind w:left="6322" w:hanging="360"/>
      </w:pPr>
    </w:lvl>
    <w:lvl w:ilvl="8" w:tplc="040E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64">
    <w:nsid w:val="605D2C1F"/>
    <w:multiLevelType w:val="hybridMultilevel"/>
    <w:tmpl w:val="AF48C8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613F738A"/>
    <w:multiLevelType w:val="hybridMultilevel"/>
    <w:tmpl w:val="C7046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D10BD2"/>
    <w:multiLevelType w:val="hybridMultilevel"/>
    <w:tmpl w:val="46F2268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63ED3DC5"/>
    <w:multiLevelType w:val="hybridMultilevel"/>
    <w:tmpl w:val="C11CFCF8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437704"/>
    <w:multiLevelType w:val="hybridMultilevel"/>
    <w:tmpl w:val="46685EC6"/>
    <w:lvl w:ilvl="0" w:tplc="114603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43057F"/>
    <w:multiLevelType w:val="hybridMultilevel"/>
    <w:tmpl w:val="0AE69970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0">
    <w:nsid w:val="6CFD7C5D"/>
    <w:multiLevelType w:val="hybridMultilevel"/>
    <w:tmpl w:val="DEFCF37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D2D17B1"/>
    <w:multiLevelType w:val="hybridMultilevel"/>
    <w:tmpl w:val="7F488E2A"/>
    <w:lvl w:ilvl="0" w:tplc="C7B296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DAB0B50"/>
    <w:multiLevelType w:val="hybridMultilevel"/>
    <w:tmpl w:val="7C0C5DC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DD027A6">
      <w:start w:val="6"/>
      <w:numFmt w:val="lowerRoman"/>
      <w:lvlText w:val="%3)"/>
      <w:lvlJc w:val="left"/>
      <w:pPr>
        <w:ind w:left="3126" w:hanging="720"/>
      </w:pPr>
      <w:rPr>
        <w:rFonts w:hint="default"/>
      </w:rPr>
    </w:lvl>
    <w:lvl w:ilvl="3" w:tplc="40D0DF3E">
      <w:start w:val="2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E1C26122">
      <w:start w:val="2"/>
      <w:numFmt w:val="upperRoman"/>
      <w:lvlText w:val="%5."/>
      <w:lvlJc w:val="left"/>
      <w:pPr>
        <w:ind w:left="4386" w:hanging="72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6F637343"/>
    <w:multiLevelType w:val="hybridMultilevel"/>
    <w:tmpl w:val="4882280A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70B23245"/>
    <w:multiLevelType w:val="hybridMultilevel"/>
    <w:tmpl w:val="8E5AA0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B57854A6">
      <w:start w:val="6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D25BA2"/>
    <w:multiLevelType w:val="hybridMultilevel"/>
    <w:tmpl w:val="64D6CE4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24109D8"/>
    <w:multiLevelType w:val="hybridMultilevel"/>
    <w:tmpl w:val="67E41E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F0227E"/>
    <w:multiLevelType w:val="hybridMultilevel"/>
    <w:tmpl w:val="00A885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635AB0"/>
    <w:multiLevelType w:val="hybridMultilevel"/>
    <w:tmpl w:val="B442DA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58121E"/>
    <w:multiLevelType w:val="hybridMultilevel"/>
    <w:tmpl w:val="69BA63A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A1A17B9"/>
    <w:multiLevelType w:val="hybridMultilevel"/>
    <w:tmpl w:val="5BC6299C"/>
    <w:lvl w:ilvl="0" w:tplc="C8006394">
      <w:start w:val="1"/>
      <w:numFmt w:val="upperRoman"/>
      <w:pStyle w:val="Cmsor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222B5D"/>
    <w:multiLevelType w:val="hybridMultilevel"/>
    <w:tmpl w:val="8BC0C7DA"/>
    <w:lvl w:ilvl="0" w:tplc="040E0017">
      <w:start w:val="1"/>
      <w:numFmt w:val="lowerLetter"/>
      <w:lvlText w:val="%1)"/>
      <w:lvlJc w:val="left"/>
      <w:pPr>
        <w:ind w:left="1282" w:hanging="360"/>
      </w:pPr>
    </w:lvl>
    <w:lvl w:ilvl="1" w:tplc="040E0019" w:tentative="1">
      <w:start w:val="1"/>
      <w:numFmt w:val="lowerLetter"/>
      <w:lvlText w:val="%2."/>
      <w:lvlJc w:val="left"/>
      <w:pPr>
        <w:ind w:left="2002" w:hanging="360"/>
      </w:pPr>
    </w:lvl>
    <w:lvl w:ilvl="2" w:tplc="040E001B" w:tentative="1">
      <w:start w:val="1"/>
      <w:numFmt w:val="lowerRoman"/>
      <w:lvlText w:val="%3."/>
      <w:lvlJc w:val="right"/>
      <w:pPr>
        <w:ind w:left="2722" w:hanging="180"/>
      </w:pPr>
    </w:lvl>
    <w:lvl w:ilvl="3" w:tplc="040E000F" w:tentative="1">
      <w:start w:val="1"/>
      <w:numFmt w:val="decimal"/>
      <w:lvlText w:val="%4."/>
      <w:lvlJc w:val="left"/>
      <w:pPr>
        <w:ind w:left="3442" w:hanging="360"/>
      </w:pPr>
    </w:lvl>
    <w:lvl w:ilvl="4" w:tplc="040E0019" w:tentative="1">
      <w:start w:val="1"/>
      <w:numFmt w:val="lowerLetter"/>
      <w:lvlText w:val="%5."/>
      <w:lvlJc w:val="left"/>
      <w:pPr>
        <w:ind w:left="4162" w:hanging="360"/>
      </w:pPr>
    </w:lvl>
    <w:lvl w:ilvl="5" w:tplc="040E001B" w:tentative="1">
      <w:start w:val="1"/>
      <w:numFmt w:val="lowerRoman"/>
      <w:lvlText w:val="%6."/>
      <w:lvlJc w:val="right"/>
      <w:pPr>
        <w:ind w:left="4882" w:hanging="180"/>
      </w:pPr>
    </w:lvl>
    <w:lvl w:ilvl="6" w:tplc="040E000F" w:tentative="1">
      <w:start w:val="1"/>
      <w:numFmt w:val="decimal"/>
      <w:lvlText w:val="%7."/>
      <w:lvlJc w:val="left"/>
      <w:pPr>
        <w:ind w:left="5602" w:hanging="360"/>
      </w:pPr>
    </w:lvl>
    <w:lvl w:ilvl="7" w:tplc="040E0019" w:tentative="1">
      <w:start w:val="1"/>
      <w:numFmt w:val="lowerLetter"/>
      <w:lvlText w:val="%8."/>
      <w:lvlJc w:val="left"/>
      <w:pPr>
        <w:ind w:left="6322" w:hanging="360"/>
      </w:pPr>
    </w:lvl>
    <w:lvl w:ilvl="8" w:tplc="040E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2">
    <w:nsid w:val="7AA56E9C"/>
    <w:multiLevelType w:val="hybridMultilevel"/>
    <w:tmpl w:val="36B057E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7BA3748A"/>
    <w:multiLevelType w:val="hybridMultilevel"/>
    <w:tmpl w:val="425404E8"/>
    <w:lvl w:ilvl="0" w:tplc="040E0017">
      <w:start w:val="1"/>
      <w:numFmt w:val="lowerLetter"/>
      <w:lvlText w:val="%1)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>
    <w:nsid w:val="7D017629"/>
    <w:multiLevelType w:val="hybridMultilevel"/>
    <w:tmpl w:val="8586099A"/>
    <w:lvl w:ilvl="0" w:tplc="040E0017">
      <w:start w:val="1"/>
      <w:numFmt w:val="lowerLetter"/>
      <w:lvlText w:val="%1)"/>
      <w:lvlJc w:val="left"/>
      <w:pPr>
        <w:ind w:left="1282" w:hanging="360"/>
      </w:pPr>
    </w:lvl>
    <w:lvl w:ilvl="1" w:tplc="040E0019" w:tentative="1">
      <w:start w:val="1"/>
      <w:numFmt w:val="lowerLetter"/>
      <w:lvlText w:val="%2."/>
      <w:lvlJc w:val="left"/>
      <w:pPr>
        <w:ind w:left="2002" w:hanging="360"/>
      </w:pPr>
    </w:lvl>
    <w:lvl w:ilvl="2" w:tplc="040E001B" w:tentative="1">
      <w:start w:val="1"/>
      <w:numFmt w:val="lowerRoman"/>
      <w:lvlText w:val="%3."/>
      <w:lvlJc w:val="right"/>
      <w:pPr>
        <w:ind w:left="2722" w:hanging="180"/>
      </w:pPr>
    </w:lvl>
    <w:lvl w:ilvl="3" w:tplc="040E000F" w:tentative="1">
      <w:start w:val="1"/>
      <w:numFmt w:val="decimal"/>
      <w:lvlText w:val="%4."/>
      <w:lvlJc w:val="left"/>
      <w:pPr>
        <w:ind w:left="3442" w:hanging="360"/>
      </w:pPr>
    </w:lvl>
    <w:lvl w:ilvl="4" w:tplc="040E0019" w:tentative="1">
      <w:start w:val="1"/>
      <w:numFmt w:val="lowerLetter"/>
      <w:lvlText w:val="%5."/>
      <w:lvlJc w:val="left"/>
      <w:pPr>
        <w:ind w:left="4162" w:hanging="360"/>
      </w:pPr>
    </w:lvl>
    <w:lvl w:ilvl="5" w:tplc="040E001B" w:tentative="1">
      <w:start w:val="1"/>
      <w:numFmt w:val="lowerRoman"/>
      <w:lvlText w:val="%6."/>
      <w:lvlJc w:val="right"/>
      <w:pPr>
        <w:ind w:left="4882" w:hanging="180"/>
      </w:pPr>
    </w:lvl>
    <w:lvl w:ilvl="6" w:tplc="040E000F" w:tentative="1">
      <w:start w:val="1"/>
      <w:numFmt w:val="decimal"/>
      <w:lvlText w:val="%7."/>
      <w:lvlJc w:val="left"/>
      <w:pPr>
        <w:ind w:left="5602" w:hanging="360"/>
      </w:pPr>
    </w:lvl>
    <w:lvl w:ilvl="7" w:tplc="040E0019" w:tentative="1">
      <w:start w:val="1"/>
      <w:numFmt w:val="lowerLetter"/>
      <w:lvlText w:val="%8."/>
      <w:lvlJc w:val="left"/>
      <w:pPr>
        <w:ind w:left="6322" w:hanging="360"/>
      </w:pPr>
    </w:lvl>
    <w:lvl w:ilvl="8" w:tplc="040E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5">
    <w:nsid w:val="7DFC6DA7"/>
    <w:multiLevelType w:val="hybridMultilevel"/>
    <w:tmpl w:val="FED83A7E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7F5C363D"/>
    <w:multiLevelType w:val="hybridMultilevel"/>
    <w:tmpl w:val="974CAA5E"/>
    <w:lvl w:ilvl="0" w:tplc="00000002">
      <w:start w:val="1"/>
      <w:numFmt w:val="lowerLetter"/>
      <w:lvlText w:val="%1)"/>
      <w:lvlJc w:val="left"/>
      <w:pPr>
        <w:ind w:left="720" w:hanging="360"/>
      </w:pPr>
    </w:lvl>
    <w:lvl w:ilvl="1" w:tplc="BABA1D9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080CADC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4B068ECE">
      <w:start w:val="3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71600F3E">
      <w:start w:val="4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40"/>
  </w:num>
  <w:num w:numId="3">
    <w:abstractNumId w:val="86"/>
  </w:num>
  <w:num w:numId="4">
    <w:abstractNumId w:val="23"/>
  </w:num>
  <w:num w:numId="5">
    <w:abstractNumId w:val="16"/>
  </w:num>
  <w:num w:numId="6">
    <w:abstractNumId w:val="44"/>
  </w:num>
  <w:num w:numId="7">
    <w:abstractNumId w:val="17"/>
  </w:num>
  <w:num w:numId="8">
    <w:abstractNumId w:val="25"/>
  </w:num>
  <w:num w:numId="9">
    <w:abstractNumId w:val="72"/>
  </w:num>
  <w:num w:numId="10">
    <w:abstractNumId w:val="57"/>
  </w:num>
  <w:num w:numId="11">
    <w:abstractNumId w:val="49"/>
  </w:num>
  <w:num w:numId="12">
    <w:abstractNumId w:val="34"/>
  </w:num>
  <w:num w:numId="13">
    <w:abstractNumId w:val="35"/>
  </w:num>
  <w:num w:numId="14">
    <w:abstractNumId w:val="52"/>
  </w:num>
  <w:num w:numId="15">
    <w:abstractNumId w:val="47"/>
  </w:num>
  <w:num w:numId="16">
    <w:abstractNumId w:val="6"/>
  </w:num>
  <w:num w:numId="17">
    <w:abstractNumId w:val="53"/>
  </w:num>
  <w:num w:numId="18">
    <w:abstractNumId w:val="1"/>
  </w:num>
  <w:num w:numId="19">
    <w:abstractNumId w:val="7"/>
  </w:num>
  <w:num w:numId="20">
    <w:abstractNumId w:val="32"/>
  </w:num>
  <w:num w:numId="21">
    <w:abstractNumId w:val="24"/>
  </w:num>
  <w:num w:numId="22">
    <w:abstractNumId w:val="76"/>
  </w:num>
  <w:num w:numId="23">
    <w:abstractNumId w:val="31"/>
  </w:num>
  <w:num w:numId="24">
    <w:abstractNumId w:val="26"/>
  </w:num>
  <w:num w:numId="25">
    <w:abstractNumId w:val="68"/>
  </w:num>
  <w:num w:numId="26">
    <w:abstractNumId w:val="14"/>
  </w:num>
  <w:num w:numId="27">
    <w:abstractNumId w:val="67"/>
  </w:num>
  <w:num w:numId="28">
    <w:abstractNumId w:val="27"/>
  </w:num>
  <w:num w:numId="29">
    <w:abstractNumId w:val="9"/>
  </w:num>
  <w:num w:numId="30">
    <w:abstractNumId w:val="78"/>
  </w:num>
  <w:num w:numId="31">
    <w:abstractNumId w:val="50"/>
  </w:num>
  <w:num w:numId="32">
    <w:abstractNumId w:val="30"/>
  </w:num>
  <w:num w:numId="33">
    <w:abstractNumId w:val="71"/>
  </w:num>
  <w:num w:numId="34">
    <w:abstractNumId w:val="13"/>
  </w:num>
  <w:num w:numId="35">
    <w:abstractNumId w:val="45"/>
  </w:num>
  <w:num w:numId="36">
    <w:abstractNumId w:val="59"/>
  </w:num>
  <w:num w:numId="37">
    <w:abstractNumId w:val="73"/>
  </w:num>
  <w:num w:numId="38">
    <w:abstractNumId w:val="75"/>
  </w:num>
  <w:num w:numId="39">
    <w:abstractNumId w:val="79"/>
  </w:num>
  <w:num w:numId="40">
    <w:abstractNumId w:val="12"/>
  </w:num>
  <w:num w:numId="41">
    <w:abstractNumId w:val="82"/>
  </w:num>
  <w:num w:numId="42">
    <w:abstractNumId w:val="10"/>
  </w:num>
  <w:num w:numId="43">
    <w:abstractNumId w:val="56"/>
  </w:num>
  <w:num w:numId="44">
    <w:abstractNumId w:val="3"/>
  </w:num>
  <w:num w:numId="45">
    <w:abstractNumId w:val="55"/>
  </w:num>
  <w:num w:numId="46">
    <w:abstractNumId w:val="58"/>
  </w:num>
  <w:num w:numId="47">
    <w:abstractNumId w:val="70"/>
  </w:num>
  <w:num w:numId="48">
    <w:abstractNumId w:val="62"/>
  </w:num>
  <w:num w:numId="49">
    <w:abstractNumId w:val="48"/>
  </w:num>
  <w:num w:numId="50">
    <w:abstractNumId w:val="42"/>
  </w:num>
  <w:num w:numId="51">
    <w:abstractNumId w:val="38"/>
  </w:num>
  <w:num w:numId="52">
    <w:abstractNumId w:val="51"/>
  </w:num>
  <w:num w:numId="53">
    <w:abstractNumId w:val="41"/>
  </w:num>
  <w:num w:numId="54">
    <w:abstractNumId w:val="54"/>
  </w:num>
  <w:num w:numId="55">
    <w:abstractNumId w:val="11"/>
  </w:num>
  <w:num w:numId="56">
    <w:abstractNumId w:val="83"/>
  </w:num>
  <w:num w:numId="57">
    <w:abstractNumId w:val="63"/>
  </w:num>
  <w:num w:numId="58">
    <w:abstractNumId w:val="84"/>
  </w:num>
  <w:num w:numId="59">
    <w:abstractNumId w:val="81"/>
  </w:num>
  <w:num w:numId="60">
    <w:abstractNumId w:val="21"/>
  </w:num>
  <w:num w:numId="61">
    <w:abstractNumId w:val="64"/>
  </w:num>
  <w:num w:numId="62">
    <w:abstractNumId w:val="77"/>
  </w:num>
  <w:num w:numId="63">
    <w:abstractNumId w:val="61"/>
  </w:num>
  <w:num w:numId="64">
    <w:abstractNumId w:val="8"/>
  </w:num>
  <w:num w:numId="65">
    <w:abstractNumId w:val="69"/>
  </w:num>
  <w:num w:numId="66">
    <w:abstractNumId w:val="60"/>
  </w:num>
  <w:num w:numId="67">
    <w:abstractNumId w:val="22"/>
  </w:num>
  <w:num w:numId="68">
    <w:abstractNumId w:val="74"/>
  </w:num>
  <w:num w:numId="69">
    <w:abstractNumId w:val="36"/>
  </w:num>
  <w:num w:numId="70">
    <w:abstractNumId w:val="39"/>
  </w:num>
  <w:num w:numId="71">
    <w:abstractNumId w:val="85"/>
  </w:num>
  <w:num w:numId="72">
    <w:abstractNumId w:val="20"/>
  </w:num>
  <w:num w:numId="73">
    <w:abstractNumId w:val="46"/>
  </w:num>
  <w:num w:numId="74">
    <w:abstractNumId w:val="4"/>
  </w:num>
  <w:num w:numId="75">
    <w:abstractNumId w:val="33"/>
  </w:num>
  <w:num w:numId="76">
    <w:abstractNumId w:val="43"/>
  </w:num>
  <w:num w:numId="77">
    <w:abstractNumId w:val="28"/>
  </w:num>
  <w:num w:numId="78">
    <w:abstractNumId w:val="18"/>
  </w:num>
  <w:num w:numId="79">
    <w:abstractNumId w:val="37"/>
  </w:num>
  <w:num w:numId="80">
    <w:abstractNumId w:val="65"/>
  </w:num>
  <w:num w:numId="81">
    <w:abstractNumId w:val="5"/>
  </w:num>
  <w:num w:numId="82">
    <w:abstractNumId w:val="2"/>
  </w:num>
  <w:num w:numId="83">
    <w:abstractNumId w:val="29"/>
  </w:num>
  <w:num w:numId="84">
    <w:abstractNumId w:val="66"/>
  </w:num>
  <w:num w:numId="85">
    <w:abstractNumId w:val="19"/>
  </w:num>
  <w:num w:numId="86">
    <w:abstractNumId w:val="1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34"/>
    <w:rsid w:val="00002D98"/>
    <w:rsid w:val="000050DD"/>
    <w:rsid w:val="000171D1"/>
    <w:rsid w:val="00023F45"/>
    <w:rsid w:val="00025431"/>
    <w:rsid w:val="00031609"/>
    <w:rsid w:val="00040730"/>
    <w:rsid w:val="000458DA"/>
    <w:rsid w:val="00046A7E"/>
    <w:rsid w:val="00051BEC"/>
    <w:rsid w:val="00070BB4"/>
    <w:rsid w:val="00072DB7"/>
    <w:rsid w:val="000811A9"/>
    <w:rsid w:val="000841AC"/>
    <w:rsid w:val="0009080D"/>
    <w:rsid w:val="0009325F"/>
    <w:rsid w:val="000966E5"/>
    <w:rsid w:val="000A46DF"/>
    <w:rsid w:val="000A51C4"/>
    <w:rsid w:val="000A7E94"/>
    <w:rsid w:val="000B4FFA"/>
    <w:rsid w:val="000B5CC6"/>
    <w:rsid w:val="000B616F"/>
    <w:rsid w:val="000B7466"/>
    <w:rsid w:val="000B763D"/>
    <w:rsid w:val="000C6542"/>
    <w:rsid w:val="000D22B4"/>
    <w:rsid w:val="000E3761"/>
    <w:rsid w:val="000E4181"/>
    <w:rsid w:val="000E6A7D"/>
    <w:rsid w:val="000F4DA4"/>
    <w:rsid w:val="000F623A"/>
    <w:rsid w:val="000F7AAA"/>
    <w:rsid w:val="00100357"/>
    <w:rsid w:val="00103A6C"/>
    <w:rsid w:val="00110836"/>
    <w:rsid w:val="0011481A"/>
    <w:rsid w:val="001201F3"/>
    <w:rsid w:val="001244CA"/>
    <w:rsid w:val="00126228"/>
    <w:rsid w:val="00127F92"/>
    <w:rsid w:val="00130348"/>
    <w:rsid w:val="0013153B"/>
    <w:rsid w:val="00131C9A"/>
    <w:rsid w:val="00132F35"/>
    <w:rsid w:val="00136D47"/>
    <w:rsid w:val="00142890"/>
    <w:rsid w:val="00145CD9"/>
    <w:rsid w:val="00147601"/>
    <w:rsid w:val="00147E1C"/>
    <w:rsid w:val="00153812"/>
    <w:rsid w:val="00156DF5"/>
    <w:rsid w:val="00157E82"/>
    <w:rsid w:val="00161047"/>
    <w:rsid w:val="00162BB7"/>
    <w:rsid w:val="001725B1"/>
    <w:rsid w:val="00176A04"/>
    <w:rsid w:val="0018008C"/>
    <w:rsid w:val="00180D7A"/>
    <w:rsid w:val="00181BE7"/>
    <w:rsid w:val="00182B00"/>
    <w:rsid w:val="0018311B"/>
    <w:rsid w:val="00187B6F"/>
    <w:rsid w:val="00197618"/>
    <w:rsid w:val="001A1792"/>
    <w:rsid w:val="001B14A3"/>
    <w:rsid w:val="001B19BE"/>
    <w:rsid w:val="001B49F1"/>
    <w:rsid w:val="001B59EB"/>
    <w:rsid w:val="001C2C8C"/>
    <w:rsid w:val="001C6CFC"/>
    <w:rsid w:val="001E0061"/>
    <w:rsid w:val="001E007F"/>
    <w:rsid w:val="001E011A"/>
    <w:rsid w:val="001E063C"/>
    <w:rsid w:val="001E1534"/>
    <w:rsid w:val="001E497F"/>
    <w:rsid w:val="001E5FA7"/>
    <w:rsid w:val="001E6DD0"/>
    <w:rsid w:val="001E7491"/>
    <w:rsid w:val="001E7E10"/>
    <w:rsid w:val="001F1908"/>
    <w:rsid w:val="001F65FB"/>
    <w:rsid w:val="00203DDB"/>
    <w:rsid w:val="00204548"/>
    <w:rsid w:val="0021377F"/>
    <w:rsid w:val="00214828"/>
    <w:rsid w:val="00224B57"/>
    <w:rsid w:val="00227E14"/>
    <w:rsid w:val="002307BA"/>
    <w:rsid w:val="00230821"/>
    <w:rsid w:val="002462AE"/>
    <w:rsid w:val="00251D02"/>
    <w:rsid w:val="0025341D"/>
    <w:rsid w:val="002556E9"/>
    <w:rsid w:val="00256452"/>
    <w:rsid w:val="002702EE"/>
    <w:rsid w:val="002720EA"/>
    <w:rsid w:val="00272AA8"/>
    <w:rsid w:val="00282C62"/>
    <w:rsid w:val="00286B59"/>
    <w:rsid w:val="00293BFE"/>
    <w:rsid w:val="00297EFD"/>
    <w:rsid w:val="002A202F"/>
    <w:rsid w:val="002B3AE7"/>
    <w:rsid w:val="002B57E4"/>
    <w:rsid w:val="002B64CE"/>
    <w:rsid w:val="002B72CB"/>
    <w:rsid w:val="002C1700"/>
    <w:rsid w:val="002C4886"/>
    <w:rsid w:val="002C64EB"/>
    <w:rsid w:val="002D19DE"/>
    <w:rsid w:val="002D7E17"/>
    <w:rsid w:val="002E1712"/>
    <w:rsid w:val="002E6940"/>
    <w:rsid w:val="002F3222"/>
    <w:rsid w:val="002F5E6C"/>
    <w:rsid w:val="002F6CB3"/>
    <w:rsid w:val="002F7676"/>
    <w:rsid w:val="003001BB"/>
    <w:rsid w:val="00302D86"/>
    <w:rsid w:val="0031043B"/>
    <w:rsid w:val="0031236E"/>
    <w:rsid w:val="00312F1F"/>
    <w:rsid w:val="00320D85"/>
    <w:rsid w:val="003258A7"/>
    <w:rsid w:val="003275D4"/>
    <w:rsid w:val="003278AD"/>
    <w:rsid w:val="003334CD"/>
    <w:rsid w:val="00336007"/>
    <w:rsid w:val="003402B0"/>
    <w:rsid w:val="00340EFE"/>
    <w:rsid w:val="00342EBE"/>
    <w:rsid w:val="003462CE"/>
    <w:rsid w:val="00354C78"/>
    <w:rsid w:val="00363CDE"/>
    <w:rsid w:val="003649F8"/>
    <w:rsid w:val="00367F2D"/>
    <w:rsid w:val="00373869"/>
    <w:rsid w:val="003837CD"/>
    <w:rsid w:val="003874A0"/>
    <w:rsid w:val="00391D4C"/>
    <w:rsid w:val="003A0453"/>
    <w:rsid w:val="003A2672"/>
    <w:rsid w:val="003A5BCD"/>
    <w:rsid w:val="003B3BDD"/>
    <w:rsid w:val="003B44F2"/>
    <w:rsid w:val="003C12BD"/>
    <w:rsid w:val="003C1E23"/>
    <w:rsid w:val="003C354B"/>
    <w:rsid w:val="003C42B3"/>
    <w:rsid w:val="003C45E4"/>
    <w:rsid w:val="003C5AF0"/>
    <w:rsid w:val="003C6BAC"/>
    <w:rsid w:val="003C6DA7"/>
    <w:rsid w:val="003D1F60"/>
    <w:rsid w:val="003D60D6"/>
    <w:rsid w:val="003E6887"/>
    <w:rsid w:val="003E6E0D"/>
    <w:rsid w:val="003F243F"/>
    <w:rsid w:val="003F6CE2"/>
    <w:rsid w:val="003F7C9C"/>
    <w:rsid w:val="00401AB6"/>
    <w:rsid w:val="00403FC1"/>
    <w:rsid w:val="004054A7"/>
    <w:rsid w:val="004116CE"/>
    <w:rsid w:val="004211D5"/>
    <w:rsid w:val="00421E93"/>
    <w:rsid w:val="00422458"/>
    <w:rsid w:val="004358EA"/>
    <w:rsid w:val="00435CF6"/>
    <w:rsid w:val="00435DEE"/>
    <w:rsid w:val="00436052"/>
    <w:rsid w:val="0044164B"/>
    <w:rsid w:val="00443C6C"/>
    <w:rsid w:val="004451AD"/>
    <w:rsid w:val="0045020D"/>
    <w:rsid w:val="00450EE0"/>
    <w:rsid w:val="00462C38"/>
    <w:rsid w:val="004748C0"/>
    <w:rsid w:val="00476C53"/>
    <w:rsid w:val="00477DAB"/>
    <w:rsid w:val="00477F70"/>
    <w:rsid w:val="00492A5B"/>
    <w:rsid w:val="00493670"/>
    <w:rsid w:val="004A55AE"/>
    <w:rsid w:val="004B1AA0"/>
    <w:rsid w:val="004B2EAC"/>
    <w:rsid w:val="004B63BA"/>
    <w:rsid w:val="004B6701"/>
    <w:rsid w:val="004B7611"/>
    <w:rsid w:val="004C2334"/>
    <w:rsid w:val="004D1E43"/>
    <w:rsid w:val="004D2036"/>
    <w:rsid w:val="004D2A06"/>
    <w:rsid w:val="004D5CC6"/>
    <w:rsid w:val="004D6155"/>
    <w:rsid w:val="004D6A43"/>
    <w:rsid w:val="004E0FFC"/>
    <w:rsid w:val="004E2E0D"/>
    <w:rsid w:val="004E43F1"/>
    <w:rsid w:val="004E60F8"/>
    <w:rsid w:val="004E6B04"/>
    <w:rsid w:val="004F298D"/>
    <w:rsid w:val="004F6713"/>
    <w:rsid w:val="005001A0"/>
    <w:rsid w:val="0050601B"/>
    <w:rsid w:val="005061A3"/>
    <w:rsid w:val="005258BC"/>
    <w:rsid w:val="00530F0B"/>
    <w:rsid w:val="0053180F"/>
    <w:rsid w:val="005319E8"/>
    <w:rsid w:val="0053256E"/>
    <w:rsid w:val="00535B17"/>
    <w:rsid w:val="0053623D"/>
    <w:rsid w:val="0053694E"/>
    <w:rsid w:val="00540BA8"/>
    <w:rsid w:val="00540C5D"/>
    <w:rsid w:val="005438D4"/>
    <w:rsid w:val="00551DB6"/>
    <w:rsid w:val="00561204"/>
    <w:rsid w:val="00562222"/>
    <w:rsid w:val="005703A8"/>
    <w:rsid w:val="00574250"/>
    <w:rsid w:val="00575B97"/>
    <w:rsid w:val="00576605"/>
    <w:rsid w:val="00576C01"/>
    <w:rsid w:val="00590F59"/>
    <w:rsid w:val="00593445"/>
    <w:rsid w:val="005935DA"/>
    <w:rsid w:val="005954B0"/>
    <w:rsid w:val="005A0885"/>
    <w:rsid w:val="005A4957"/>
    <w:rsid w:val="005A4AB0"/>
    <w:rsid w:val="005A5C02"/>
    <w:rsid w:val="005B0584"/>
    <w:rsid w:val="005B4463"/>
    <w:rsid w:val="005C0438"/>
    <w:rsid w:val="005C24E5"/>
    <w:rsid w:val="005D5605"/>
    <w:rsid w:val="005D5D72"/>
    <w:rsid w:val="005E51E6"/>
    <w:rsid w:val="005E751F"/>
    <w:rsid w:val="005E7651"/>
    <w:rsid w:val="005F0211"/>
    <w:rsid w:val="005F309A"/>
    <w:rsid w:val="005F7F44"/>
    <w:rsid w:val="006011F7"/>
    <w:rsid w:val="00601E8B"/>
    <w:rsid w:val="0060393D"/>
    <w:rsid w:val="00615C74"/>
    <w:rsid w:val="00617597"/>
    <w:rsid w:val="00625369"/>
    <w:rsid w:val="006315C2"/>
    <w:rsid w:val="006356D8"/>
    <w:rsid w:val="00635DFD"/>
    <w:rsid w:val="00650E11"/>
    <w:rsid w:val="006553F7"/>
    <w:rsid w:val="006560D1"/>
    <w:rsid w:val="00656E9E"/>
    <w:rsid w:val="00660603"/>
    <w:rsid w:val="00664326"/>
    <w:rsid w:val="00667080"/>
    <w:rsid w:val="00667403"/>
    <w:rsid w:val="00680995"/>
    <w:rsid w:val="00682432"/>
    <w:rsid w:val="00683B67"/>
    <w:rsid w:val="00696005"/>
    <w:rsid w:val="006A18AC"/>
    <w:rsid w:val="006A2B0E"/>
    <w:rsid w:val="006A6508"/>
    <w:rsid w:val="006B0F50"/>
    <w:rsid w:val="006B42AA"/>
    <w:rsid w:val="006B44DB"/>
    <w:rsid w:val="006B4D5F"/>
    <w:rsid w:val="006C2300"/>
    <w:rsid w:val="006D08C3"/>
    <w:rsid w:val="006D2419"/>
    <w:rsid w:val="006D3709"/>
    <w:rsid w:val="006D6DB7"/>
    <w:rsid w:val="006E17C2"/>
    <w:rsid w:val="006E7AA3"/>
    <w:rsid w:val="006F6FF9"/>
    <w:rsid w:val="007010BE"/>
    <w:rsid w:val="00701125"/>
    <w:rsid w:val="0070136C"/>
    <w:rsid w:val="00707297"/>
    <w:rsid w:val="00712977"/>
    <w:rsid w:val="0071614D"/>
    <w:rsid w:val="00722A86"/>
    <w:rsid w:val="00722F20"/>
    <w:rsid w:val="00723DFF"/>
    <w:rsid w:val="00724A5C"/>
    <w:rsid w:val="00725656"/>
    <w:rsid w:val="00730CF4"/>
    <w:rsid w:val="00732501"/>
    <w:rsid w:val="007337D5"/>
    <w:rsid w:val="00735019"/>
    <w:rsid w:val="007357DB"/>
    <w:rsid w:val="00735A67"/>
    <w:rsid w:val="00737D8E"/>
    <w:rsid w:val="00741504"/>
    <w:rsid w:val="007576B4"/>
    <w:rsid w:val="0076227B"/>
    <w:rsid w:val="00762E3F"/>
    <w:rsid w:val="00764B18"/>
    <w:rsid w:val="00770159"/>
    <w:rsid w:val="00770462"/>
    <w:rsid w:val="00770629"/>
    <w:rsid w:val="00770711"/>
    <w:rsid w:val="0077431E"/>
    <w:rsid w:val="00774EE7"/>
    <w:rsid w:val="00776E9B"/>
    <w:rsid w:val="00784B54"/>
    <w:rsid w:val="00792586"/>
    <w:rsid w:val="00792D6D"/>
    <w:rsid w:val="007A2F3B"/>
    <w:rsid w:val="007A5B8F"/>
    <w:rsid w:val="007A765E"/>
    <w:rsid w:val="007B5BDE"/>
    <w:rsid w:val="007B65F8"/>
    <w:rsid w:val="007C1048"/>
    <w:rsid w:val="007C1A61"/>
    <w:rsid w:val="007C384E"/>
    <w:rsid w:val="007C6B3C"/>
    <w:rsid w:val="007C6F28"/>
    <w:rsid w:val="007D237C"/>
    <w:rsid w:val="007E1B74"/>
    <w:rsid w:val="007E3250"/>
    <w:rsid w:val="007E4385"/>
    <w:rsid w:val="007E6D43"/>
    <w:rsid w:val="007E73B0"/>
    <w:rsid w:val="007F4808"/>
    <w:rsid w:val="008064F1"/>
    <w:rsid w:val="0081123C"/>
    <w:rsid w:val="008165FE"/>
    <w:rsid w:val="0081664A"/>
    <w:rsid w:val="00817D84"/>
    <w:rsid w:val="0082221B"/>
    <w:rsid w:val="00823C3C"/>
    <w:rsid w:val="008443C8"/>
    <w:rsid w:val="008443FE"/>
    <w:rsid w:val="00851764"/>
    <w:rsid w:val="0085682E"/>
    <w:rsid w:val="00856A10"/>
    <w:rsid w:val="0085754E"/>
    <w:rsid w:val="00860FA7"/>
    <w:rsid w:val="00874C69"/>
    <w:rsid w:val="008779A5"/>
    <w:rsid w:val="00892492"/>
    <w:rsid w:val="008968C1"/>
    <w:rsid w:val="008A280A"/>
    <w:rsid w:val="008A3BBC"/>
    <w:rsid w:val="008A7DBA"/>
    <w:rsid w:val="008B221A"/>
    <w:rsid w:val="008B5FBD"/>
    <w:rsid w:val="008B7110"/>
    <w:rsid w:val="008C0B95"/>
    <w:rsid w:val="008C2A11"/>
    <w:rsid w:val="008C63B0"/>
    <w:rsid w:val="008D08F6"/>
    <w:rsid w:val="008E3008"/>
    <w:rsid w:val="008E3D47"/>
    <w:rsid w:val="008E6543"/>
    <w:rsid w:val="008E6834"/>
    <w:rsid w:val="008E709F"/>
    <w:rsid w:val="008F0D59"/>
    <w:rsid w:val="008F4315"/>
    <w:rsid w:val="008F7D10"/>
    <w:rsid w:val="00901F67"/>
    <w:rsid w:val="009033D8"/>
    <w:rsid w:val="00912939"/>
    <w:rsid w:val="00912A22"/>
    <w:rsid w:val="00915502"/>
    <w:rsid w:val="00916777"/>
    <w:rsid w:val="0091696F"/>
    <w:rsid w:val="00917C6A"/>
    <w:rsid w:val="009262AD"/>
    <w:rsid w:val="00931C6D"/>
    <w:rsid w:val="0093264D"/>
    <w:rsid w:val="00933642"/>
    <w:rsid w:val="00942CC7"/>
    <w:rsid w:val="0094319A"/>
    <w:rsid w:val="009434A1"/>
    <w:rsid w:val="009459BC"/>
    <w:rsid w:val="00946DC0"/>
    <w:rsid w:val="00947AAE"/>
    <w:rsid w:val="009506FF"/>
    <w:rsid w:val="0095157A"/>
    <w:rsid w:val="00951B39"/>
    <w:rsid w:val="0096191B"/>
    <w:rsid w:val="0096403F"/>
    <w:rsid w:val="00965CE1"/>
    <w:rsid w:val="00966D4B"/>
    <w:rsid w:val="00967752"/>
    <w:rsid w:val="0097221F"/>
    <w:rsid w:val="00972559"/>
    <w:rsid w:val="00981E9B"/>
    <w:rsid w:val="00981F17"/>
    <w:rsid w:val="0098273C"/>
    <w:rsid w:val="0098609F"/>
    <w:rsid w:val="00991C76"/>
    <w:rsid w:val="0099304E"/>
    <w:rsid w:val="00996304"/>
    <w:rsid w:val="00997FFD"/>
    <w:rsid w:val="009A3B69"/>
    <w:rsid w:val="009A6814"/>
    <w:rsid w:val="009B16D2"/>
    <w:rsid w:val="009C137F"/>
    <w:rsid w:val="009D4F7D"/>
    <w:rsid w:val="009D6EE7"/>
    <w:rsid w:val="009D733E"/>
    <w:rsid w:val="009E3902"/>
    <w:rsid w:val="009E5623"/>
    <w:rsid w:val="009F0415"/>
    <w:rsid w:val="009F0F3E"/>
    <w:rsid w:val="009F4AC8"/>
    <w:rsid w:val="009F5C9C"/>
    <w:rsid w:val="00A03F0E"/>
    <w:rsid w:val="00A12427"/>
    <w:rsid w:val="00A12845"/>
    <w:rsid w:val="00A15AD3"/>
    <w:rsid w:val="00A2095A"/>
    <w:rsid w:val="00A22F93"/>
    <w:rsid w:val="00A22FB2"/>
    <w:rsid w:val="00A246E0"/>
    <w:rsid w:val="00A24C9D"/>
    <w:rsid w:val="00A36646"/>
    <w:rsid w:val="00A366A9"/>
    <w:rsid w:val="00A42F10"/>
    <w:rsid w:val="00A44E96"/>
    <w:rsid w:val="00A5181C"/>
    <w:rsid w:val="00A53B2F"/>
    <w:rsid w:val="00A54050"/>
    <w:rsid w:val="00A5429A"/>
    <w:rsid w:val="00A60A7D"/>
    <w:rsid w:val="00A60F54"/>
    <w:rsid w:val="00A61628"/>
    <w:rsid w:val="00A620AB"/>
    <w:rsid w:val="00A644D8"/>
    <w:rsid w:val="00A64A06"/>
    <w:rsid w:val="00A65956"/>
    <w:rsid w:val="00A6665A"/>
    <w:rsid w:val="00A705C6"/>
    <w:rsid w:val="00A80882"/>
    <w:rsid w:val="00A863A0"/>
    <w:rsid w:val="00A944EC"/>
    <w:rsid w:val="00AA44C3"/>
    <w:rsid w:val="00AA6849"/>
    <w:rsid w:val="00AB1B3A"/>
    <w:rsid w:val="00AB4A13"/>
    <w:rsid w:val="00AB760C"/>
    <w:rsid w:val="00AC075E"/>
    <w:rsid w:val="00AC6783"/>
    <w:rsid w:val="00AC74C4"/>
    <w:rsid w:val="00AD1AAB"/>
    <w:rsid w:val="00AD28E9"/>
    <w:rsid w:val="00AD4BEA"/>
    <w:rsid w:val="00AD6573"/>
    <w:rsid w:val="00AE343F"/>
    <w:rsid w:val="00AE7FAF"/>
    <w:rsid w:val="00AF0774"/>
    <w:rsid w:val="00B00F4E"/>
    <w:rsid w:val="00B026B0"/>
    <w:rsid w:val="00B03CF5"/>
    <w:rsid w:val="00B057DA"/>
    <w:rsid w:val="00B074F0"/>
    <w:rsid w:val="00B11DE8"/>
    <w:rsid w:val="00B13BC9"/>
    <w:rsid w:val="00B205CC"/>
    <w:rsid w:val="00B23E42"/>
    <w:rsid w:val="00B248A5"/>
    <w:rsid w:val="00B26319"/>
    <w:rsid w:val="00B363FD"/>
    <w:rsid w:val="00B41407"/>
    <w:rsid w:val="00B416B1"/>
    <w:rsid w:val="00B416FA"/>
    <w:rsid w:val="00B5773C"/>
    <w:rsid w:val="00B62E16"/>
    <w:rsid w:val="00B703FF"/>
    <w:rsid w:val="00B76668"/>
    <w:rsid w:val="00B80AAE"/>
    <w:rsid w:val="00B951BF"/>
    <w:rsid w:val="00B954DA"/>
    <w:rsid w:val="00BA208C"/>
    <w:rsid w:val="00BA241A"/>
    <w:rsid w:val="00BA51DD"/>
    <w:rsid w:val="00BA7156"/>
    <w:rsid w:val="00BB15CD"/>
    <w:rsid w:val="00BB1E87"/>
    <w:rsid w:val="00BB3EE6"/>
    <w:rsid w:val="00BB5714"/>
    <w:rsid w:val="00BB7EC6"/>
    <w:rsid w:val="00BD0567"/>
    <w:rsid w:val="00BD2474"/>
    <w:rsid w:val="00BE16B5"/>
    <w:rsid w:val="00BE1FED"/>
    <w:rsid w:val="00BE23CD"/>
    <w:rsid w:val="00BF1411"/>
    <w:rsid w:val="00BF3399"/>
    <w:rsid w:val="00BF4897"/>
    <w:rsid w:val="00BF4D88"/>
    <w:rsid w:val="00C04221"/>
    <w:rsid w:val="00C1306E"/>
    <w:rsid w:val="00C21EB7"/>
    <w:rsid w:val="00C235EE"/>
    <w:rsid w:val="00C23DB5"/>
    <w:rsid w:val="00C24B6F"/>
    <w:rsid w:val="00C25946"/>
    <w:rsid w:val="00C27F5B"/>
    <w:rsid w:val="00C348CC"/>
    <w:rsid w:val="00C34C4D"/>
    <w:rsid w:val="00C37163"/>
    <w:rsid w:val="00C426D5"/>
    <w:rsid w:val="00C46AD0"/>
    <w:rsid w:val="00C50AC5"/>
    <w:rsid w:val="00C53F74"/>
    <w:rsid w:val="00C5567A"/>
    <w:rsid w:val="00C568BB"/>
    <w:rsid w:val="00C62CFA"/>
    <w:rsid w:val="00C6393A"/>
    <w:rsid w:val="00C72C24"/>
    <w:rsid w:val="00C8591A"/>
    <w:rsid w:val="00C85AC3"/>
    <w:rsid w:val="00C911F3"/>
    <w:rsid w:val="00C9212A"/>
    <w:rsid w:val="00C95E5E"/>
    <w:rsid w:val="00C97919"/>
    <w:rsid w:val="00CA21B0"/>
    <w:rsid w:val="00CA2C13"/>
    <w:rsid w:val="00CB0800"/>
    <w:rsid w:val="00CB671B"/>
    <w:rsid w:val="00CC0E7E"/>
    <w:rsid w:val="00CC3A38"/>
    <w:rsid w:val="00CC4C03"/>
    <w:rsid w:val="00CC5C43"/>
    <w:rsid w:val="00CC770A"/>
    <w:rsid w:val="00CC7758"/>
    <w:rsid w:val="00CD003F"/>
    <w:rsid w:val="00CD1E31"/>
    <w:rsid w:val="00CD20A9"/>
    <w:rsid w:val="00CD43A2"/>
    <w:rsid w:val="00CD473A"/>
    <w:rsid w:val="00CE0D27"/>
    <w:rsid w:val="00CE4EF2"/>
    <w:rsid w:val="00CE4FBF"/>
    <w:rsid w:val="00CE50E0"/>
    <w:rsid w:val="00CF0F5C"/>
    <w:rsid w:val="00CF56CF"/>
    <w:rsid w:val="00CF5C1E"/>
    <w:rsid w:val="00D00189"/>
    <w:rsid w:val="00D02CE9"/>
    <w:rsid w:val="00D1077B"/>
    <w:rsid w:val="00D14022"/>
    <w:rsid w:val="00D155F3"/>
    <w:rsid w:val="00D166B3"/>
    <w:rsid w:val="00D20D2D"/>
    <w:rsid w:val="00D21DF6"/>
    <w:rsid w:val="00D2301F"/>
    <w:rsid w:val="00D3086D"/>
    <w:rsid w:val="00D322A6"/>
    <w:rsid w:val="00D341D8"/>
    <w:rsid w:val="00D46418"/>
    <w:rsid w:val="00D50BD8"/>
    <w:rsid w:val="00D5101E"/>
    <w:rsid w:val="00D51952"/>
    <w:rsid w:val="00D53EE0"/>
    <w:rsid w:val="00D55485"/>
    <w:rsid w:val="00D563E3"/>
    <w:rsid w:val="00D644A3"/>
    <w:rsid w:val="00D6477A"/>
    <w:rsid w:val="00D72725"/>
    <w:rsid w:val="00D73159"/>
    <w:rsid w:val="00D73BEA"/>
    <w:rsid w:val="00D74281"/>
    <w:rsid w:val="00D825E2"/>
    <w:rsid w:val="00D9317E"/>
    <w:rsid w:val="00D95477"/>
    <w:rsid w:val="00D96D49"/>
    <w:rsid w:val="00DA13A2"/>
    <w:rsid w:val="00DA2C0C"/>
    <w:rsid w:val="00DA5014"/>
    <w:rsid w:val="00DA6112"/>
    <w:rsid w:val="00DB0A8E"/>
    <w:rsid w:val="00DB6DB0"/>
    <w:rsid w:val="00DC3512"/>
    <w:rsid w:val="00DC5F56"/>
    <w:rsid w:val="00DD0A2C"/>
    <w:rsid w:val="00DD573A"/>
    <w:rsid w:val="00DD7046"/>
    <w:rsid w:val="00DE1266"/>
    <w:rsid w:val="00DE2354"/>
    <w:rsid w:val="00DF0E26"/>
    <w:rsid w:val="00DF17AB"/>
    <w:rsid w:val="00DF2967"/>
    <w:rsid w:val="00DF438B"/>
    <w:rsid w:val="00DF5D58"/>
    <w:rsid w:val="00DF7016"/>
    <w:rsid w:val="00DF771C"/>
    <w:rsid w:val="00E022CC"/>
    <w:rsid w:val="00E02FA4"/>
    <w:rsid w:val="00E042A6"/>
    <w:rsid w:val="00E11577"/>
    <w:rsid w:val="00E13C00"/>
    <w:rsid w:val="00E17C08"/>
    <w:rsid w:val="00E23275"/>
    <w:rsid w:val="00E258D8"/>
    <w:rsid w:val="00E27952"/>
    <w:rsid w:val="00E32BBE"/>
    <w:rsid w:val="00E32CC7"/>
    <w:rsid w:val="00E32EF7"/>
    <w:rsid w:val="00E33363"/>
    <w:rsid w:val="00E35A60"/>
    <w:rsid w:val="00E408B8"/>
    <w:rsid w:val="00E43BA8"/>
    <w:rsid w:val="00E4556E"/>
    <w:rsid w:val="00E46F98"/>
    <w:rsid w:val="00E470B9"/>
    <w:rsid w:val="00E50F2E"/>
    <w:rsid w:val="00E637CA"/>
    <w:rsid w:val="00E64312"/>
    <w:rsid w:val="00E71E9E"/>
    <w:rsid w:val="00E73D07"/>
    <w:rsid w:val="00E75AB0"/>
    <w:rsid w:val="00E75F4F"/>
    <w:rsid w:val="00E80A38"/>
    <w:rsid w:val="00E80E14"/>
    <w:rsid w:val="00E8583C"/>
    <w:rsid w:val="00E8669B"/>
    <w:rsid w:val="00E94EE1"/>
    <w:rsid w:val="00E97C30"/>
    <w:rsid w:val="00EA38EA"/>
    <w:rsid w:val="00EA564A"/>
    <w:rsid w:val="00EA7C0F"/>
    <w:rsid w:val="00EA7FEB"/>
    <w:rsid w:val="00EB2F2A"/>
    <w:rsid w:val="00EC3911"/>
    <w:rsid w:val="00EC634E"/>
    <w:rsid w:val="00EC7D7B"/>
    <w:rsid w:val="00ED456E"/>
    <w:rsid w:val="00EE45CD"/>
    <w:rsid w:val="00EE46A6"/>
    <w:rsid w:val="00EE620D"/>
    <w:rsid w:val="00EE7661"/>
    <w:rsid w:val="00EF0330"/>
    <w:rsid w:val="00EF1749"/>
    <w:rsid w:val="00EF278D"/>
    <w:rsid w:val="00EF6D11"/>
    <w:rsid w:val="00F0740B"/>
    <w:rsid w:val="00F163AB"/>
    <w:rsid w:val="00F17EB4"/>
    <w:rsid w:val="00F20B2E"/>
    <w:rsid w:val="00F30AF5"/>
    <w:rsid w:val="00F30CA6"/>
    <w:rsid w:val="00F30ED9"/>
    <w:rsid w:val="00F33791"/>
    <w:rsid w:val="00F33CAE"/>
    <w:rsid w:val="00F42D96"/>
    <w:rsid w:val="00F465FA"/>
    <w:rsid w:val="00F5450A"/>
    <w:rsid w:val="00F63EDC"/>
    <w:rsid w:val="00F65200"/>
    <w:rsid w:val="00F65892"/>
    <w:rsid w:val="00F82DA3"/>
    <w:rsid w:val="00F93484"/>
    <w:rsid w:val="00F96D5C"/>
    <w:rsid w:val="00FA26D6"/>
    <w:rsid w:val="00FA6368"/>
    <w:rsid w:val="00FA7C6A"/>
    <w:rsid w:val="00FB346C"/>
    <w:rsid w:val="00FB3901"/>
    <w:rsid w:val="00FB582E"/>
    <w:rsid w:val="00FC010C"/>
    <w:rsid w:val="00FC19F8"/>
    <w:rsid w:val="00FD115A"/>
    <w:rsid w:val="00FD350E"/>
    <w:rsid w:val="00FD666E"/>
    <w:rsid w:val="00FD690C"/>
    <w:rsid w:val="00FD7CCD"/>
    <w:rsid w:val="00FE0AD2"/>
    <w:rsid w:val="00FE1BF8"/>
    <w:rsid w:val="00FE2D12"/>
    <w:rsid w:val="00FE7DC2"/>
    <w:rsid w:val="00FF4D7C"/>
    <w:rsid w:val="00FF4DB4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E1534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1E1534"/>
    <w:pPr>
      <w:keepNext/>
      <w:tabs>
        <w:tab w:val="num" w:pos="1080"/>
      </w:tabs>
      <w:ind w:left="1077" w:hanging="720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1E1534"/>
    <w:pPr>
      <w:keepNext/>
      <w:ind w:left="1077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1E1534"/>
    <w:pPr>
      <w:keepNext/>
      <w:numPr>
        <w:numId w:val="1"/>
      </w:numPr>
      <w:jc w:val="both"/>
      <w:outlineLvl w:val="3"/>
    </w:pPr>
    <w:rPr>
      <w:b/>
      <w:bCs/>
      <w:sz w:val="24"/>
    </w:rPr>
  </w:style>
  <w:style w:type="paragraph" w:styleId="Cmsor5">
    <w:name w:val="heading 5"/>
    <w:basedOn w:val="Norml"/>
    <w:next w:val="Norml"/>
    <w:link w:val="Cmsor5Char"/>
    <w:qFormat/>
    <w:rsid w:val="001E1534"/>
    <w:pPr>
      <w:keepNext/>
      <w:ind w:left="1080"/>
      <w:jc w:val="both"/>
      <w:outlineLvl w:val="4"/>
    </w:pPr>
    <w:rPr>
      <w:sz w:val="24"/>
    </w:rPr>
  </w:style>
  <w:style w:type="paragraph" w:styleId="Cmsor6">
    <w:name w:val="heading 6"/>
    <w:basedOn w:val="Norml"/>
    <w:next w:val="Norml"/>
    <w:link w:val="Cmsor6Char"/>
    <w:qFormat/>
    <w:rsid w:val="001E1534"/>
    <w:pPr>
      <w:keepNext/>
      <w:jc w:val="both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E153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E153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15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15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15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15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1E15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1E1534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1E1534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1E1534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E1534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E1534"/>
    <w:pPr>
      <w:ind w:left="708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E1534"/>
  </w:style>
  <w:style w:type="paragraph" w:styleId="Csakszveg">
    <w:name w:val="Plain Text"/>
    <w:basedOn w:val="Norml"/>
    <w:link w:val="CsakszvegChar"/>
    <w:rsid w:val="001E1534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1E153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1E153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Norml1">
    <w:name w:val="Normál1"/>
    <w:basedOn w:val="Norml"/>
    <w:rsid w:val="001E1534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1E1534"/>
    <w:rPr>
      <w:rFonts w:ascii="Arial" w:hAnsi="Arial" w:cs="Arial" w:hint="default"/>
      <w:sz w:val="22"/>
      <w:szCs w:val="22"/>
    </w:rPr>
  </w:style>
  <w:style w:type="paragraph" w:styleId="Cm">
    <w:name w:val="Title"/>
    <w:basedOn w:val="Norml"/>
    <w:link w:val="CmChar"/>
    <w:qFormat/>
    <w:rsid w:val="001E1534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1E153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Char">
    <w:name w:val="Char Char Char"/>
    <w:basedOn w:val="Norml"/>
    <w:rsid w:val="001E1534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1E1534"/>
    <w:pPr>
      <w:ind w:left="708"/>
    </w:pPr>
  </w:style>
  <w:style w:type="character" w:customStyle="1" w:styleId="Absatz-Standardschriftart">
    <w:name w:val="Absatz-Standardschriftart"/>
    <w:rsid w:val="001E1534"/>
  </w:style>
  <w:style w:type="character" w:styleId="Kiemels2">
    <w:name w:val="Strong"/>
    <w:basedOn w:val="Bekezdsalapbettpusa"/>
    <w:uiPriority w:val="22"/>
    <w:qFormat/>
    <w:rsid w:val="001E1534"/>
    <w:rPr>
      <w:b/>
      <w:bCs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5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534"/>
    <w:pPr>
      <w:suppressAutoHyphens/>
    </w:pPr>
    <w:rPr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1E15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1E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rsid w:val="001E153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sakszveg1">
    <w:name w:val="Csak szöveg1"/>
    <w:basedOn w:val="Norml"/>
    <w:rsid w:val="001E1534"/>
    <w:pPr>
      <w:suppressAutoHyphens/>
    </w:pPr>
    <w:rPr>
      <w:rFonts w:ascii="Courier New" w:hAnsi="Courier New" w:cs="Courier New"/>
      <w:lang w:eastAsia="ar-SA"/>
    </w:rPr>
  </w:style>
  <w:style w:type="paragraph" w:customStyle="1" w:styleId="Pa15">
    <w:name w:val="Pa15"/>
    <w:basedOn w:val="Norml"/>
    <w:next w:val="Norml"/>
    <w:uiPriority w:val="99"/>
    <w:rsid w:val="001E1534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character" w:customStyle="1" w:styleId="WW8Num29z2">
    <w:name w:val="WW8Num29z2"/>
    <w:rsid w:val="001E1534"/>
    <w:rPr>
      <w:rFonts w:ascii="Wingdings" w:hAnsi="Wingdings"/>
    </w:rPr>
  </w:style>
  <w:style w:type="paragraph" w:customStyle="1" w:styleId="uj">
    <w:name w:val="uj"/>
    <w:basedOn w:val="Norml"/>
    <w:rsid w:val="001E1534"/>
    <w:pPr>
      <w:pBdr>
        <w:left w:val="single" w:sz="36" w:space="3" w:color="FF0000"/>
      </w:pBdr>
      <w:spacing w:after="20"/>
      <w:ind w:firstLine="180"/>
      <w:jc w:val="both"/>
    </w:pPr>
    <w:rPr>
      <w:sz w:val="24"/>
      <w:szCs w:val="24"/>
    </w:rPr>
  </w:style>
  <w:style w:type="paragraph" w:customStyle="1" w:styleId="Style1">
    <w:name w:val="Style 1"/>
    <w:basedOn w:val="Norml"/>
    <w:uiPriority w:val="99"/>
    <w:rsid w:val="001E15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 2"/>
    <w:basedOn w:val="Norml"/>
    <w:uiPriority w:val="99"/>
    <w:rsid w:val="001E15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sakszvegChar1">
    <w:name w:val="Csak szöveg Char1"/>
    <w:rsid w:val="001E153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3C45E4"/>
    <w:pPr>
      <w:ind w:left="200" w:hanging="200"/>
    </w:pPr>
  </w:style>
  <w:style w:type="paragraph" w:styleId="Trgymutatcm">
    <w:name w:val="index heading"/>
    <w:basedOn w:val="Norml"/>
    <w:next w:val="Trgymutat1"/>
    <w:semiHidden/>
    <w:rsid w:val="003C45E4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0D22B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D22B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incstrkz">
    <w:name w:val="No Spacing"/>
    <w:uiPriority w:val="1"/>
    <w:qFormat/>
    <w:rsid w:val="000D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j">
    <w:name w:val="aj"/>
    <w:rsid w:val="00FB3901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rsid w:val="00FB390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D4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E1534"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1E1534"/>
    <w:pPr>
      <w:keepNext/>
      <w:tabs>
        <w:tab w:val="num" w:pos="1080"/>
      </w:tabs>
      <w:ind w:left="1077" w:hanging="720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1E1534"/>
    <w:pPr>
      <w:keepNext/>
      <w:ind w:left="1077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1E1534"/>
    <w:pPr>
      <w:keepNext/>
      <w:numPr>
        <w:numId w:val="1"/>
      </w:numPr>
      <w:jc w:val="both"/>
      <w:outlineLvl w:val="3"/>
    </w:pPr>
    <w:rPr>
      <w:b/>
      <w:bCs/>
      <w:sz w:val="24"/>
    </w:rPr>
  </w:style>
  <w:style w:type="paragraph" w:styleId="Cmsor5">
    <w:name w:val="heading 5"/>
    <w:basedOn w:val="Norml"/>
    <w:next w:val="Norml"/>
    <w:link w:val="Cmsor5Char"/>
    <w:qFormat/>
    <w:rsid w:val="001E1534"/>
    <w:pPr>
      <w:keepNext/>
      <w:ind w:left="1080"/>
      <w:jc w:val="both"/>
      <w:outlineLvl w:val="4"/>
    </w:pPr>
    <w:rPr>
      <w:sz w:val="24"/>
    </w:rPr>
  </w:style>
  <w:style w:type="paragraph" w:styleId="Cmsor6">
    <w:name w:val="heading 6"/>
    <w:basedOn w:val="Norml"/>
    <w:next w:val="Norml"/>
    <w:link w:val="Cmsor6Char"/>
    <w:qFormat/>
    <w:rsid w:val="001E1534"/>
    <w:pPr>
      <w:keepNext/>
      <w:jc w:val="both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E153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E153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E15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15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15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15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1E15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1E1534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1E1534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1E1534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E1534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E1534"/>
    <w:pPr>
      <w:ind w:left="708"/>
      <w:jc w:val="both"/>
    </w:pPr>
    <w:rPr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1E15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E1534"/>
  </w:style>
  <w:style w:type="paragraph" w:styleId="Csakszveg">
    <w:name w:val="Plain Text"/>
    <w:basedOn w:val="Norml"/>
    <w:link w:val="CsakszvegChar"/>
    <w:rsid w:val="001E1534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1E153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1E153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Norml1">
    <w:name w:val="Normál1"/>
    <w:basedOn w:val="Norml"/>
    <w:rsid w:val="001E1534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rsid w:val="001E1534"/>
    <w:rPr>
      <w:rFonts w:ascii="Arial" w:hAnsi="Arial" w:cs="Arial" w:hint="default"/>
      <w:sz w:val="22"/>
      <w:szCs w:val="22"/>
    </w:rPr>
  </w:style>
  <w:style w:type="paragraph" w:styleId="Cm">
    <w:name w:val="Title"/>
    <w:basedOn w:val="Norml"/>
    <w:link w:val="CmChar"/>
    <w:qFormat/>
    <w:rsid w:val="001E1534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1E153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Char">
    <w:name w:val="Char Char Char"/>
    <w:basedOn w:val="Norml"/>
    <w:rsid w:val="001E1534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34"/>
    <w:qFormat/>
    <w:rsid w:val="001E1534"/>
    <w:pPr>
      <w:ind w:left="708"/>
    </w:pPr>
  </w:style>
  <w:style w:type="character" w:customStyle="1" w:styleId="Absatz-Standardschriftart">
    <w:name w:val="Absatz-Standardschriftart"/>
    <w:rsid w:val="001E1534"/>
  </w:style>
  <w:style w:type="character" w:styleId="Kiemels2">
    <w:name w:val="Strong"/>
    <w:basedOn w:val="Bekezdsalapbettpusa"/>
    <w:uiPriority w:val="22"/>
    <w:qFormat/>
    <w:rsid w:val="001E1534"/>
    <w:rPr>
      <w:b/>
      <w:bCs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E15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E1534"/>
    <w:pPr>
      <w:suppressAutoHyphens/>
    </w:pPr>
    <w:rPr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1E153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1E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rsid w:val="001E153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sakszveg1">
    <w:name w:val="Csak szöveg1"/>
    <w:basedOn w:val="Norml"/>
    <w:rsid w:val="001E1534"/>
    <w:pPr>
      <w:suppressAutoHyphens/>
    </w:pPr>
    <w:rPr>
      <w:rFonts w:ascii="Courier New" w:hAnsi="Courier New" w:cs="Courier New"/>
      <w:lang w:eastAsia="ar-SA"/>
    </w:rPr>
  </w:style>
  <w:style w:type="paragraph" w:customStyle="1" w:styleId="Pa15">
    <w:name w:val="Pa15"/>
    <w:basedOn w:val="Norml"/>
    <w:next w:val="Norml"/>
    <w:uiPriority w:val="99"/>
    <w:rsid w:val="001E1534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sz w:val="24"/>
      <w:szCs w:val="24"/>
      <w:lang w:eastAsia="en-US"/>
    </w:rPr>
  </w:style>
  <w:style w:type="character" w:customStyle="1" w:styleId="WW8Num29z2">
    <w:name w:val="WW8Num29z2"/>
    <w:rsid w:val="001E1534"/>
    <w:rPr>
      <w:rFonts w:ascii="Wingdings" w:hAnsi="Wingdings"/>
    </w:rPr>
  </w:style>
  <w:style w:type="paragraph" w:customStyle="1" w:styleId="uj">
    <w:name w:val="uj"/>
    <w:basedOn w:val="Norml"/>
    <w:rsid w:val="001E1534"/>
    <w:pPr>
      <w:pBdr>
        <w:left w:val="single" w:sz="36" w:space="3" w:color="FF0000"/>
      </w:pBdr>
      <w:spacing w:after="20"/>
      <w:ind w:firstLine="180"/>
      <w:jc w:val="both"/>
    </w:pPr>
    <w:rPr>
      <w:sz w:val="24"/>
      <w:szCs w:val="24"/>
    </w:rPr>
  </w:style>
  <w:style w:type="paragraph" w:customStyle="1" w:styleId="Style1">
    <w:name w:val="Style 1"/>
    <w:basedOn w:val="Norml"/>
    <w:uiPriority w:val="99"/>
    <w:rsid w:val="001E15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 2"/>
    <w:basedOn w:val="Norml"/>
    <w:uiPriority w:val="99"/>
    <w:rsid w:val="001E15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sakszvegChar1">
    <w:name w:val="Csak szöveg Char1"/>
    <w:rsid w:val="001E1534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3C45E4"/>
    <w:pPr>
      <w:ind w:left="200" w:hanging="200"/>
    </w:pPr>
  </w:style>
  <w:style w:type="paragraph" w:styleId="Trgymutatcm">
    <w:name w:val="index heading"/>
    <w:basedOn w:val="Norml"/>
    <w:next w:val="Trgymutat1"/>
    <w:semiHidden/>
    <w:rsid w:val="003C45E4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0D22B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D22B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incstrkz">
    <w:name w:val="No Spacing"/>
    <w:uiPriority w:val="1"/>
    <w:qFormat/>
    <w:rsid w:val="000D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j">
    <w:name w:val="aj"/>
    <w:rsid w:val="00FB3901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rsid w:val="00FB390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D4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pron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31CF-B9D1-4368-A719-17F27188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1C432DA3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horvath.eniko.sara</dc:creator>
  <cp:lastModifiedBy>horvath.eniko.sara</cp:lastModifiedBy>
  <cp:revision>2</cp:revision>
  <cp:lastPrinted>2022-12-29T07:38:00Z</cp:lastPrinted>
  <dcterms:created xsi:type="dcterms:W3CDTF">2024-01-19T06:47:00Z</dcterms:created>
  <dcterms:modified xsi:type="dcterms:W3CDTF">2024-01-19T06:47:00Z</dcterms:modified>
</cp:coreProperties>
</file>