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E9" w:rsidRDefault="00CB4AE9" w:rsidP="00624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14" w:rsidRPr="009F6E63" w:rsidRDefault="00624A14" w:rsidP="00624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63">
        <w:rPr>
          <w:rFonts w:ascii="Times New Roman" w:hAnsi="Times New Roman" w:cs="Times New Roman"/>
          <w:b/>
          <w:sz w:val="24"/>
          <w:szCs w:val="24"/>
        </w:rPr>
        <w:t>TÁJÉKOZTATÁS PÉNZKÜLDÉS MEGVÁLTOZOTT</w:t>
      </w:r>
    </w:p>
    <w:p w:rsidR="00624A14" w:rsidRPr="009F6E63" w:rsidRDefault="00624A14" w:rsidP="00624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63">
        <w:rPr>
          <w:rFonts w:ascii="Times New Roman" w:hAnsi="Times New Roman" w:cs="Times New Roman"/>
          <w:b/>
          <w:sz w:val="24"/>
          <w:szCs w:val="24"/>
        </w:rPr>
        <w:t>SZABÁLYAIRÓL</w:t>
      </w:r>
    </w:p>
    <w:p w:rsidR="00624A14" w:rsidRPr="009F6E63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14" w:rsidRPr="009F6E63" w:rsidRDefault="009F6E63" w:rsidP="00624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63">
        <w:rPr>
          <w:rFonts w:ascii="Times New Roman" w:hAnsi="Times New Roman" w:cs="Times New Roman"/>
          <w:b/>
          <w:sz w:val="24"/>
          <w:szCs w:val="24"/>
        </w:rPr>
        <w:t>2023. január 1-től az intézetet</w:t>
      </w:r>
      <w:r w:rsidR="00624A14" w:rsidRPr="009F6E63">
        <w:rPr>
          <w:rFonts w:ascii="Times New Roman" w:hAnsi="Times New Roman" w:cs="Times New Roman"/>
          <w:b/>
          <w:sz w:val="24"/>
          <w:szCs w:val="24"/>
        </w:rPr>
        <w:t xml:space="preserve"> é</w:t>
      </w:r>
      <w:r w:rsidRPr="009F6E63">
        <w:rPr>
          <w:rFonts w:ascii="Times New Roman" w:hAnsi="Times New Roman" w:cs="Times New Roman"/>
          <w:b/>
          <w:sz w:val="24"/>
          <w:szCs w:val="24"/>
        </w:rPr>
        <w:t xml:space="preserve">rintő szervezeti változástól </w:t>
      </w:r>
      <w:r>
        <w:rPr>
          <w:rFonts w:ascii="Times New Roman" w:hAnsi="Times New Roman" w:cs="Times New Roman"/>
          <w:b/>
          <w:sz w:val="24"/>
          <w:szCs w:val="24"/>
        </w:rPr>
        <w:t xml:space="preserve">függetlenül a fogvatartottak </w:t>
      </w:r>
      <w:r w:rsidR="002A0E08">
        <w:rPr>
          <w:rFonts w:ascii="Times New Roman" w:hAnsi="Times New Roman" w:cs="Times New Roman"/>
          <w:b/>
          <w:sz w:val="24"/>
          <w:szCs w:val="24"/>
        </w:rPr>
        <w:t xml:space="preserve">részére a pénzküldés az </w:t>
      </w:r>
      <w:r w:rsidR="00624A14" w:rsidRPr="009F6E63">
        <w:rPr>
          <w:rFonts w:ascii="Times New Roman" w:hAnsi="Times New Roman" w:cs="Times New Roman"/>
          <w:b/>
          <w:sz w:val="24"/>
          <w:szCs w:val="24"/>
        </w:rPr>
        <w:t>a</w:t>
      </w:r>
      <w:r w:rsidR="002A0E08">
        <w:rPr>
          <w:rFonts w:ascii="Times New Roman" w:hAnsi="Times New Roman" w:cs="Times New Roman"/>
          <w:b/>
          <w:sz w:val="24"/>
          <w:szCs w:val="24"/>
        </w:rPr>
        <w:t xml:space="preserve">lábbiak szerint továbbra is </w:t>
      </w:r>
      <w:r w:rsidR="00624A14" w:rsidRPr="009F6E63">
        <w:rPr>
          <w:rFonts w:ascii="Times New Roman" w:hAnsi="Times New Roman" w:cs="Times New Roman"/>
          <w:b/>
          <w:sz w:val="24"/>
          <w:szCs w:val="24"/>
        </w:rPr>
        <w:t>maradéktalanul biztosításra kerül</w:t>
      </w:r>
      <w:r w:rsidRPr="009F6E63">
        <w:rPr>
          <w:rFonts w:ascii="Times New Roman" w:hAnsi="Times New Roman" w:cs="Times New Roman"/>
          <w:b/>
          <w:sz w:val="24"/>
          <w:szCs w:val="24"/>
        </w:rPr>
        <w:t>:</w:t>
      </w:r>
    </w:p>
    <w:p w:rsidR="00624A14" w:rsidRPr="009F6E63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EB4" w:rsidRPr="00FE2EB4" w:rsidRDefault="002A0E08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postai úton, belföldi postau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talványon</w:t>
      </w:r>
      <w:r w:rsidR="00624A14" w:rsidRPr="009F6E63">
        <w:rPr>
          <w:rFonts w:ascii="Times New Roman" w:hAnsi="Times New Roman" w:cs="Times New Roman"/>
          <w:sz w:val="24"/>
          <w:szCs w:val="24"/>
        </w:rPr>
        <w:t xml:space="preserve"> fe</w:t>
      </w:r>
      <w:r>
        <w:rPr>
          <w:rFonts w:ascii="Times New Roman" w:hAnsi="Times New Roman" w:cs="Times New Roman"/>
          <w:sz w:val="24"/>
          <w:szCs w:val="24"/>
        </w:rPr>
        <w:t>ladott</w:t>
      </w:r>
      <w:r w:rsidR="00C63720">
        <w:rPr>
          <w:rFonts w:ascii="Times New Roman" w:hAnsi="Times New Roman" w:cs="Times New Roman"/>
          <w:sz w:val="24"/>
          <w:szCs w:val="24"/>
        </w:rPr>
        <w:t xml:space="preserve"> összeg</w:t>
      </w:r>
      <w:r w:rsidR="009F6E63">
        <w:rPr>
          <w:rFonts w:ascii="Times New Roman" w:hAnsi="Times New Roman" w:cs="Times New Roman"/>
          <w:sz w:val="24"/>
          <w:szCs w:val="24"/>
        </w:rPr>
        <w:t xml:space="preserve"> esetében a</w:t>
      </w:r>
      <w:r w:rsidR="00624A14" w:rsidRPr="009F6E63">
        <w:rPr>
          <w:rFonts w:ascii="Times New Roman" w:hAnsi="Times New Roman" w:cs="Times New Roman"/>
          <w:sz w:val="24"/>
          <w:szCs w:val="24"/>
        </w:rPr>
        <w:t xml:space="preserve"> következő címet szükséges megadni</w:t>
      </w:r>
      <w:r w:rsidR="009F6E63">
        <w:rPr>
          <w:rFonts w:ascii="Times New Roman" w:hAnsi="Times New Roman" w:cs="Times New Roman"/>
          <w:sz w:val="24"/>
          <w:szCs w:val="24"/>
        </w:rPr>
        <w:t>:</w:t>
      </w:r>
      <w:r w:rsidR="00624A14" w:rsidRPr="009F6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AFE" w:rsidRDefault="00FE2EB4" w:rsidP="00984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Borsod-Abaúj-Zemplén </w:t>
      </w:r>
      <w:r w:rsidR="00045CA2" w:rsidRPr="00771638">
        <w:rPr>
          <w:rFonts w:ascii="Times New Roman" w:hAnsi="Times New Roman" w:cs="Times New Roman"/>
          <w:b/>
          <w:sz w:val="24"/>
          <w:szCs w:val="24"/>
        </w:rPr>
        <w:t>Vármegyei B</w:t>
      </w:r>
      <w:r>
        <w:rPr>
          <w:rFonts w:ascii="Times New Roman" w:hAnsi="Times New Roman" w:cs="Times New Roman"/>
          <w:b/>
          <w:sz w:val="24"/>
          <w:szCs w:val="24"/>
        </w:rPr>
        <w:t>üntetés-végrehajtási Intézet</w:t>
      </w:r>
    </w:p>
    <w:p w:rsidR="00624A14" w:rsidRPr="00FE2EB4" w:rsidRDefault="00771638" w:rsidP="00984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2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35</w:t>
      </w:r>
      <w:r w:rsidR="00984A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</w:t>
      </w:r>
      <w:r w:rsidR="00FE2E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Miskolc, </w:t>
      </w:r>
      <w:r w:rsidR="00984A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Fazekas u. 4.</w:t>
      </w:r>
    </w:p>
    <w:p w:rsidR="00FE2EB4" w:rsidRPr="009F6E63" w:rsidRDefault="00FE2EB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14" w:rsidRPr="00EC3290" w:rsidRDefault="009F6E63" w:rsidP="00624A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6E63">
        <w:rPr>
          <w:rFonts w:ascii="Times New Roman" w:hAnsi="Times New Roman" w:cs="Times New Roman"/>
          <w:b/>
          <w:sz w:val="24"/>
          <w:szCs w:val="24"/>
        </w:rPr>
        <w:t>Belföldi utalás esetében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638">
        <w:rPr>
          <w:rFonts w:ascii="Times New Roman" w:hAnsi="Times New Roman" w:cs="Times New Roman"/>
          <w:sz w:val="24"/>
          <w:szCs w:val="24"/>
        </w:rPr>
        <w:t xml:space="preserve">a </w:t>
      </w:r>
      <w:r w:rsidR="00624A14" w:rsidRPr="00771638">
        <w:rPr>
          <w:rFonts w:ascii="Times New Roman" w:hAnsi="Times New Roman" w:cs="Times New Roman"/>
          <w:sz w:val="24"/>
          <w:szCs w:val="24"/>
        </w:rPr>
        <w:t>M</w:t>
      </w:r>
      <w:r w:rsidRPr="00771638">
        <w:rPr>
          <w:rFonts w:ascii="Times New Roman" w:hAnsi="Times New Roman" w:cs="Times New Roman"/>
          <w:sz w:val="24"/>
          <w:szCs w:val="24"/>
        </w:rPr>
        <w:t xml:space="preserve">agyar </w:t>
      </w:r>
      <w:r w:rsidR="00624A14" w:rsidRPr="00771638">
        <w:rPr>
          <w:rFonts w:ascii="Times New Roman" w:hAnsi="Times New Roman" w:cs="Times New Roman"/>
          <w:sz w:val="24"/>
          <w:szCs w:val="24"/>
        </w:rPr>
        <w:t>Álla</w:t>
      </w:r>
      <w:r w:rsidRPr="00771638">
        <w:rPr>
          <w:rFonts w:ascii="Times New Roman" w:hAnsi="Times New Roman" w:cs="Times New Roman"/>
          <w:sz w:val="24"/>
          <w:szCs w:val="24"/>
        </w:rPr>
        <w:t xml:space="preserve">mkincstárnál vezetett letéti </w:t>
      </w:r>
      <w:r w:rsidR="00624A14" w:rsidRPr="00771638">
        <w:rPr>
          <w:rFonts w:ascii="Times New Roman" w:hAnsi="Times New Roman" w:cs="Times New Roman"/>
          <w:sz w:val="24"/>
          <w:szCs w:val="24"/>
        </w:rPr>
        <w:t>bankszámlaszámra</w:t>
      </w:r>
      <w:r w:rsidR="00D42D47" w:rsidRPr="00771638">
        <w:rPr>
          <w:rFonts w:ascii="Times New Roman" w:hAnsi="Times New Roman" w:cs="Times New Roman"/>
          <w:sz w:val="24"/>
          <w:szCs w:val="24"/>
        </w:rPr>
        <w:t>:</w:t>
      </w:r>
    </w:p>
    <w:p w:rsidR="005402F1" w:rsidRPr="00FE2EB4" w:rsidRDefault="005402F1" w:rsidP="00624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2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02F1">
        <w:rPr>
          <w:rFonts w:ascii="Times New Roman" w:hAnsi="Times New Roman" w:cs="Times New Roman"/>
          <w:b/>
          <w:sz w:val="24"/>
          <w:szCs w:val="24"/>
        </w:rPr>
        <w:t>10027006-01393321-20000002</w:t>
      </w:r>
    </w:p>
    <w:p w:rsidR="00FE2EB4" w:rsidRPr="009F6E63" w:rsidRDefault="00FE2EB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14" w:rsidRPr="00091790" w:rsidRDefault="009F6E63" w:rsidP="00624A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6E63">
        <w:rPr>
          <w:rFonts w:ascii="Times New Roman" w:hAnsi="Times New Roman" w:cs="Times New Roman"/>
          <w:b/>
          <w:sz w:val="24"/>
          <w:szCs w:val="24"/>
        </w:rPr>
        <w:t>Külföldről indított utalás</w:t>
      </w:r>
      <w:r w:rsidR="002A0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A14" w:rsidRPr="009F6E63">
        <w:rPr>
          <w:rFonts w:ascii="Times New Roman" w:hAnsi="Times New Roman" w:cs="Times New Roman"/>
          <w:b/>
          <w:sz w:val="24"/>
          <w:szCs w:val="24"/>
        </w:rPr>
        <w:t>során</w:t>
      </w:r>
      <w:r w:rsidR="002A0E08">
        <w:rPr>
          <w:rFonts w:ascii="Times New Roman" w:hAnsi="Times New Roman" w:cs="Times New Roman"/>
          <w:sz w:val="24"/>
          <w:szCs w:val="24"/>
        </w:rPr>
        <w:t xml:space="preserve"> </w:t>
      </w:r>
      <w:r w:rsidR="002A0E08" w:rsidRPr="005402F1">
        <w:rPr>
          <w:rFonts w:ascii="Times New Roman" w:hAnsi="Times New Roman" w:cs="Times New Roman"/>
          <w:sz w:val="24"/>
          <w:szCs w:val="24"/>
        </w:rPr>
        <w:t xml:space="preserve">BIC </w:t>
      </w:r>
      <w:r w:rsidR="00624A14" w:rsidRPr="005402F1">
        <w:rPr>
          <w:rFonts w:ascii="Times New Roman" w:hAnsi="Times New Roman" w:cs="Times New Roman"/>
          <w:sz w:val="24"/>
          <w:szCs w:val="24"/>
        </w:rPr>
        <w:t>(SW</w:t>
      </w:r>
      <w:r w:rsidR="002A0E08" w:rsidRPr="005402F1">
        <w:rPr>
          <w:rFonts w:ascii="Times New Roman" w:hAnsi="Times New Roman" w:cs="Times New Roman"/>
          <w:sz w:val="24"/>
          <w:szCs w:val="24"/>
        </w:rPr>
        <w:t>IFT) kód</w:t>
      </w:r>
      <w:r w:rsidR="00C63720" w:rsidRPr="005402F1">
        <w:rPr>
          <w:rFonts w:ascii="Times New Roman" w:hAnsi="Times New Roman" w:cs="Times New Roman"/>
          <w:sz w:val="24"/>
          <w:szCs w:val="24"/>
        </w:rPr>
        <w:t xml:space="preserve"> „HUSTHUHB” </w:t>
      </w:r>
      <w:r w:rsidR="00624A14" w:rsidRPr="005402F1">
        <w:rPr>
          <w:rFonts w:ascii="Times New Roman" w:hAnsi="Times New Roman" w:cs="Times New Roman"/>
          <w:sz w:val="24"/>
          <w:szCs w:val="24"/>
        </w:rPr>
        <w:t xml:space="preserve">betűkód alkalmazásával </w:t>
      </w:r>
    </w:p>
    <w:p w:rsidR="005402F1" w:rsidRPr="005402F1" w:rsidRDefault="00FE2EB4" w:rsidP="00FE2EB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02F1" w:rsidRPr="005402F1">
        <w:rPr>
          <w:rFonts w:ascii="Times New Roman" w:hAnsi="Times New Roman" w:cs="Times New Roman"/>
          <w:b/>
          <w:sz w:val="24"/>
          <w:szCs w:val="24"/>
        </w:rPr>
        <w:t xml:space="preserve">HU62 1002 7006 0139 3321 2000 0002 </w:t>
      </w:r>
    </w:p>
    <w:p w:rsidR="00624A14" w:rsidRPr="009F6E63" w:rsidRDefault="009F6E63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bankszámlára</w:t>
      </w:r>
      <w:r w:rsidR="00624A14" w:rsidRPr="009F6E63">
        <w:rPr>
          <w:rFonts w:ascii="Times New Roman" w:hAnsi="Times New Roman" w:cs="Times New Roman"/>
          <w:sz w:val="24"/>
          <w:szCs w:val="24"/>
        </w:rPr>
        <w:t xml:space="preserve"> kell teljesíteni.</w:t>
      </w:r>
    </w:p>
    <w:p w:rsidR="00624A14" w:rsidRPr="009F6E63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14" w:rsidRPr="009F6E63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63">
        <w:rPr>
          <w:rFonts w:ascii="Times New Roman" w:hAnsi="Times New Roman" w:cs="Times New Roman"/>
          <w:sz w:val="24"/>
          <w:szCs w:val="24"/>
        </w:rPr>
        <w:t>A postai vagy banki úton küldött összeg akkor be</w:t>
      </w:r>
      <w:r w:rsidR="009F6E63">
        <w:rPr>
          <w:rFonts w:ascii="Times New Roman" w:hAnsi="Times New Roman" w:cs="Times New Roman"/>
          <w:sz w:val="24"/>
          <w:szCs w:val="24"/>
        </w:rPr>
        <w:t>fogadható, illetve könyvelhető</w:t>
      </w:r>
      <w:r w:rsidRPr="009F6E63">
        <w:rPr>
          <w:rFonts w:ascii="Times New Roman" w:hAnsi="Times New Roman" w:cs="Times New Roman"/>
          <w:sz w:val="24"/>
          <w:szCs w:val="24"/>
        </w:rPr>
        <w:t xml:space="preserve"> a fogvatartott egyéni számlalapjára, amennyib</w:t>
      </w:r>
      <w:r w:rsidR="00B91168">
        <w:rPr>
          <w:rFonts w:ascii="Times New Roman" w:hAnsi="Times New Roman" w:cs="Times New Roman"/>
          <w:sz w:val="24"/>
          <w:szCs w:val="24"/>
        </w:rPr>
        <w:t>en a feladó kapcsolattartóként</w:t>
      </w:r>
      <w:r w:rsidRPr="009F6E63">
        <w:rPr>
          <w:rFonts w:ascii="Times New Roman" w:hAnsi="Times New Roman" w:cs="Times New Roman"/>
          <w:sz w:val="24"/>
          <w:szCs w:val="24"/>
        </w:rPr>
        <w:t xml:space="preserve"> </w:t>
      </w:r>
      <w:r w:rsidR="00B91168">
        <w:rPr>
          <w:rFonts w:ascii="Times New Roman" w:hAnsi="Times New Roman" w:cs="Times New Roman"/>
          <w:sz w:val="24"/>
          <w:szCs w:val="24"/>
        </w:rPr>
        <w:t xml:space="preserve">rögzítve </w:t>
      </w:r>
      <w:r w:rsidRPr="009F6E63">
        <w:rPr>
          <w:rFonts w:ascii="Times New Roman" w:hAnsi="Times New Roman" w:cs="Times New Roman"/>
          <w:sz w:val="24"/>
          <w:szCs w:val="24"/>
        </w:rPr>
        <w:t>van az Intézet nyilvántartásában és</w:t>
      </w:r>
      <w:r w:rsidR="00B91168">
        <w:rPr>
          <w:rFonts w:ascii="Times New Roman" w:hAnsi="Times New Roman" w:cs="Times New Roman"/>
          <w:sz w:val="24"/>
          <w:szCs w:val="24"/>
        </w:rPr>
        <w:t xml:space="preserve"> egyértelműen beazonosítható a jogosult személy. Banki</w:t>
      </w:r>
      <w:r w:rsidRPr="009F6E63">
        <w:rPr>
          <w:rFonts w:ascii="Times New Roman" w:hAnsi="Times New Roman" w:cs="Times New Roman"/>
          <w:sz w:val="24"/>
          <w:szCs w:val="24"/>
        </w:rPr>
        <w:t xml:space="preserve"> átutal</w:t>
      </w:r>
      <w:r w:rsidR="00B91168">
        <w:rPr>
          <w:rFonts w:ascii="Times New Roman" w:hAnsi="Times New Roman" w:cs="Times New Roman"/>
          <w:sz w:val="24"/>
          <w:szCs w:val="24"/>
        </w:rPr>
        <w:t>ás, valamint</w:t>
      </w:r>
      <w:r w:rsidRPr="009F6E63">
        <w:rPr>
          <w:rFonts w:ascii="Times New Roman" w:hAnsi="Times New Roman" w:cs="Times New Roman"/>
          <w:sz w:val="24"/>
          <w:szCs w:val="24"/>
        </w:rPr>
        <w:t xml:space="preserve"> pos</w:t>
      </w:r>
      <w:r w:rsidR="00B91168">
        <w:rPr>
          <w:rFonts w:ascii="Times New Roman" w:hAnsi="Times New Roman" w:cs="Times New Roman"/>
          <w:sz w:val="24"/>
          <w:szCs w:val="24"/>
        </w:rPr>
        <w:t>tai feladóvevény esetébe n</w:t>
      </w:r>
      <w:r w:rsidRPr="009F6E63">
        <w:rPr>
          <w:rFonts w:ascii="Times New Roman" w:hAnsi="Times New Roman" w:cs="Times New Roman"/>
          <w:sz w:val="24"/>
          <w:szCs w:val="24"/>
        </w:rPr>
        <w:t xml:space="preserve"> </w:t>
      </w:r>
      <w:r w:rsidR="00B91168">
        <w:rPr>
          <w:rFonts w:ascii="Times New Roman" w:hAnsi="Times New Roman" w:cs="Times New Roman"/>
          <w:sz w:val="24"/>
          <w:szCs w:val="24"/>
        </w:rPr>
        <w:t>egyaránt a „Közlemény” rovatban kell</w:t>
      </w:r>
      <w:r w:rsidRPr="009F6E63">
        <w:rPr>
          <w:rFonts w:ascii="Times New Roman" w:hAnsi="Times New Roman" w:cs="Times New Roman"/>
          <w:sz w:val="24"/>
          <w:szCs w:val="24"/>
        </w:rPr>
        <w:t xml:space="preserve"> </w:t>
      </w:r>
      <w:r w:rsidR="00B91168">
        <w:rPr>
          <w:rFonts w:ascii="Times New Roman" w:hAnsi="Times New Roman" w:cs="Times New Roman"/>
          <w:sz w:val="24"/>
          <w:szCs w:val="24"/>
        </w:rPr>
        <w:t xml:space="preserve">a feladónak feltüntetnie a </w:t>
      </w:r>
      <w:r w:rsidRPr="009F6E63">
        <w:rPr>
          <w:rFonts w:ascii="Times New Roman" w:hAnsi="Times New Roman" w:cs="Times New Roman"/>
          <w:sz w:val="24"/>
          <w:szCs w:val="24"/>
        </w:rPr>
        <w:t>pénzösszegre jogosult fogvatartott személyi adatait</w:t>
      </w:r>
      <w:r w:rsidR="00B91168">
        <w:rPr>
          <w:rFonts w:ascii="Times New Roman" w:hAnsi="Times New Roman" w:cs="Times New Roman"/>
          <w:sz w:val="24"/>
          <w:szCs w:val="24"/>
        </w:rPr>
        <w:t xml:space="preserve"> (a fogvatartott neve valamint </w:t>
      </w:r>
      <w:r w:rsidRPr="009F6E63">
        <w:rPr>
          <w:rFonts w:ascii="Times New Roman" w:hAnsi="Times New Roman" w:cs="Times New Roman"/>
          <w:sz w:val="24"/>
          <w:szCs w:val="24"/>
        </w:rPr>
        <w:t>a nyilvántartási számát vagy születési évhó</w:t>
      </w:r>
      <w:r w:rsidR="00B91168">
        <w:rPr>
          <w:rFonts w:ascii="Times New Roman" w:hAnsi="Times New Roman" w:cs="Times New Roman"/>
          <w:sz w:val="24"/>
          <w:szCs w:val="24"/>
        </w:rPr>
        <w:t>nap és a pénzküldés jogcímét)</w:t>
      </w:r>
      <w:r w:rsidRPr="009F6E63">
        <w:rPr>
          <w:rFonts w:ascii="Times New Roman" w:hAnsi="Times New Roman" w:cs="Times New Roman"/>
          <w:sz w:val="24"/>
          <w:szCs w:val="24"/>
        </w:rPr>
        <w:t xml:space="preserve"> pontos beazonosításra alkalmas adatokkal. Az adathiányosan, illetve a címzett azono</w:t>
      </w:r>
      <w:r w:rsidR="00B91168">
        <w:rPr>
          <w:rFonts w:ascii="Times New Roman" w:hAnsi="Times New Roman" w:cs="Times New Roman"/>
          <w:sz w:val="24"/>
          <w:szCs w:val="24"/>
        </w:rPr>
        <w:t>sítására nem alkalmas módon</w:t>
      </w:r>
      <w:r w:rsidRPr="009F6E63">
        <w:rPr>
          <w:rFonts w:ascii="Times New Roman" w:hAnsi="Times New Roman" w:cs="Times New Roman"/>
          <w:sz w:val="24"/>
          <w:szCs w:val="24"/>
        </w:rPr>
        <w:t xml:space="preserve"> </w:t>
      </w:r>
      <w:r w:rsidR="00B91168">
        <w:rPr>
          <w:rFonts w:ascii="Times New Roman" w:hAnsi="Times New Roman" w:cs="Times New Roman"/>
          <w:sz w:val="24"/>
          <w:szCs w:val="24"/>
        </w:rPr>
        <w:t xml:space="preserve">érkezett pénzküldemények a tranzakcióval </w:t>
      </w:r>
      <w:r w:rsidRPr="009F6E63">
        <w:rPr>
          <w:rFonts w:ascii="Times New Roman" w:hAnsi="Times New Roman" w:cs="Times New Roman"/>
          <w:sz w:val="24"/>
          <w:szCs w:val="24"/>
        </w:rPr>
        <w:t>meg</w:t>
      </w:r>
      <w:r w:rsidR="00B91168">
        <w:rPr>
          <w:rFonts w:ascii="Times New Roman" w:hAnsi="Times New Roman" w:cs="Times New Roman"/>
          <w:sz w:val="24"/>
          <w:szCs w:val="24"/>
        </w:rPr>
        <w:t xml:space="preserve">terhelt összeg levonásának </w:t>
      </w:r>
      <w:r w:rsidR="00D42D47">
        <w:rPr>
          <w:rFonts w:ascii="Times New Roman" w:hAnsi="Times New Roman" w:cs="Times New Roman"/>
          <w:sz w:val="24"/>
          <w:szCs w:val="24"/>
        </w:rPr>
        <w:t xml:space="preserve">különbözetével </w:t>
      </w:r>
      <w:r w:rsidRPr="009F6E63">
        <w:rPr>
          <w:rFonts w:ascii="Times New Roman" w:hAnsi="Times New Roman" w:cs="Times New Roman"/>
          <w:sz w:val="24"/>
          <w:szCs w:val="24"/>
        </w:rPr>
        <w:t>visszaküldésre kerül a feladó részére.</w:t>
      </w:r>
    </w:p>
    <w:p w:rsidR="00624A14" w:rsidRPr="009F6E63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36" w:rsidRPr="009F6E63" w:rsidRDefault="00B91168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fogvatartottak részére postai vagy banki</w:t>
      </w:r>
      <w:r w:rsidR="00624A14" w:rsidRPr="009F6E63">
        <w:rPr>
          <w:rFonts w:ascii="Times New Roman" w:hAnsi="Times New Roman" w:cs="Times New Roman"/>
          <w:sz w:val="24"/>
          <w:szCs w:val="24"/>
        </w:rPr>
        <w:t xml:space="preserve"> úton </w:t>
      </w:r>
      <w:r>
        <w:rPr>
          <w:rFonts w:ascii="Times New Roman" w:hAnsi="Times New Roman" w:cs="Times New Roman"/>
          <w:sz w:val="24"/>
          <w:szCs w:val="24"/>
        </w:rPr>
        <w:t>küldött pénzösszegnek nincs összeghatára. *</w:t>
      </w:r>
      <w:r w:rsidR="00624A14" w:rsidRPr="009F6E63">
        <w:rPr>
          <w:rFonts w:ascii="Times New Roman" w:hAnsi="Times New Roman" w:cs="Times New Roman"/>
          <w:sz w:val="24"/>
          <w:szCs w:val="24"/>
        </w:rPr>
        <w:t>közleményrovat 50 karakter befogadására alkalmas</w:t>
      </w:r>
    </w:p>
    <w:sectPr w:rsidR="00590836" w:rsidRPr="009F6E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B4" w:rsidRDefault="00FE2EB4" w:rsidP="00CB4AE9">
      <w:pPr>
        <w:spacing w:after="0" w:line="240" w:lineRule="auto"/>
      </w:pPr>
      <w:r>
        <w:separator/>
      </w:r>
    </w:p>
  </w:endnote>
  <w:endnote w:type="continuationSeparator" w:id="0">
    <w:p w:rsidR="00FE2EB4" w:rsidRDefault="00FE2EB4" w:rsidP="00CB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B4" w:rsidRDefault="00FE2EB4" w:rsidP="00CB4AE9">
      <w:pPr>
        <w:spacing w:after="0" w:line="240" w:lineRule="auto"/>
      </w:pPr>
      <w:r>
        <w:separator/>
      </w:r>
    </w:p>
  </w:footnote>
  <w:footnote w:type="continuationSeparator" w:id="0">
    <w:p w:rsidR="00FE2EB4" w:rsidRDefault="00FE2EB4" w:rsidP="00CB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B4" w:rsidRDefault="00FE2EB4" w:rsidP="00CB4AE9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4E307CC6" wp14:editId="352F9E6F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2EB4" w:rsidRPr="00590836" w:rsidRDefault="00FE2EB4" w:rsidP="00CB4AE9">
    <w:pPr>
      <w:pStyle w:val="lfej"/>
      <w:jc w:val="center"/>
      <w:rPr>
        <w:rFonts w:ascii="Times New Roman" w:hAnsi="Times New Roman" w:cs="Times New Roman"/>
        <w:sz w:val="24"/>
      </w:rPr>
    </w:pPr>
    <w:r w:rsidRPr="00590836">
      <w:rPr>
        <w:rFonts w:ascii="Times New Roman" w:hAnsi="Times New Roman" w:cs="Times New Roman"/>
        <w:sz w:val="24"/>
      </w:rPr>
      <w:t>V. AGGLOMERÁCIÓS KÖZPONT</w:t>
    </w:r>
  </w:p>
  <w:p w:rsidR="00FE2EB4" w:rsidRPr="00590836" w:rsidRDefault="00FE2EB4" w:rsidP="00CB4AE9">
    <w:pPr>
      <w:pStyle w:val="lfej"/>
      <w:jc w:val="center"/>
      <w:rPr>
        <w:rFonts w:ascii="Times New Roman" w:hAnsi="Times New Roman" w:cs="Times New Roman"/>
      </w:rPr>
    </w:pPr>
    <w:r w:rsidRPr="00590836">
      <w:rPr>
        <w:rFonts w:ascii="Times New Roman" w:hAnsi="Times New Roman" w:cs="Times New Roman"/>
        <w:sz w:val="24"/>
      </w:rPr>
      <w:t>BORSOD-ABAÚJ-ZEMPLÉN VÁRMEGYEI BÜNTETÉS-VÉGREHAJTÁSI INTÉZET</w:t>
    </w:r>
  </w:p>
  <w:p w:rsidR="00FE2EB4" w:rsidRDefault="00FE2EB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BC"/>
    <w:rsid w:val="00045CA2"/>
    <w:rsid w:val="00091790"/>
    <w:rsid w:val="002A0E08"/>
    <w:rsid w:val="002D5E99"/>
    <w:rsid w:val="003A37BC"/>
    <w:rsid w:val="004537F9"/>
    <w:rsid w:val="004F36D6"/>
    <w:rsid w:val="005402F1"/>
    <w:rsid w:val="00590836"/>
    <w:rsid w:val="00624A14"/>
    <w:rsid w:val="00690592"/>
    <w:rsid w:val="00771638"/>
    <w:rsid w:val="007737F8"/>
    <w:rsid w:val="0091052B"/>
    <w:rsid w:val="00984AFE"/>
    <w:rsid w:val="009F6E63"/>
    <w:rsid w:val="00B91168"/>
    <w:rsid w:val="00C24F76"/>
    <w:rsid w:val="00C63720"/>
    <w:rsid w:val="00CB4AE9"/>
    <w:rsid w:val="00D42D47"/>
    <w:rsid w:val="00D70A71"/>
    <w:rsid w:val="00EC3290"/>
    <w:rsid w:val="00ED2D5C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AE9"/>
  </w:style>
  <w:style w:type="paragraph" w:styleId="llb">
    <w:name w:val="footer"/>
    <w:basedOn w:val="Norml"/>
    <w:link w:val="llbChar"/>
    <w:uiPriority w:val="99"/>
    <w:unhideWhenUsed/>
    <w:rsid w:val="00CB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4AE9"/>
  </w:style>
  <w:style w:type="paragraph" w:styleId="Buborkszveg">
    <w:name w:val="Balloon Text"/>
    <w:basedOn w:val="Norml"/>
    <w:link w:val="BuborkszvegChar"/>
    <w:uiPriority w:val="99"/>
    <w:semiHidden/>
    <w:unhideWhenUsed/>
    <w:rsid w:val="00CB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4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AE9"/>
  </w:style>
  <w:style w:type="paragraph" w:styleId="llb">
    <w:name w:val="footer"/>
    <w:basedOn w:val="Norml"/>
    <w:link w:val="llbChar"/>
    <w:uiPriority w:val="99"/>
    <w:unhideWhenUsed/>
    <w:rsid w:val="00CB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4AE9"/>
  </w:style>
  <w:style w:type="paragraph" w:styleId="Buborkszveg">
    <w:name w:val="Balloon Text"/>
    <w:basedOn w:val="Norml"/>
    <w:link w:val="BuborkszvegChar"/>
    <w:uiPriority w:val="99"/>
    <w:semiHidden/>
    <w:unhideWhenUsed/>
    <w:rsid w:val="00CB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4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CE930EC9</Template>
  <TotalTime>9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simon.csaba.tszl</dc:creator>
  <cp:lastModifiedBy>valko.eszter</cp:lastModifiedBy>
  <cp:revision>3</cp:revision>
  <dcterms:created xsi:type="dcterms:W3CDTF">2023-02-08T11:36:00Z</dcterms:created>
  <dcterms:modified xsi:type="dcterms:W3CDTF">2023-02-14T14:05:00Z</dcterms:modified>
</cp:coreProperties>
</file>