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30" w:rsidRDefault="00257F30" w:rsidP="00257F30">
      <w:pPr>
        <w:jc w:val="right"/>
        <w:rPr>
          <w:i/>
          <w:sz w:val="24"/>
          <w:szCs w:val="24"/>
        </w:rPr>
      </w:pPr>
    </w:p>
    <w:p w:rsidR="00867A22" w:rsidRPr="00A42763" w:rsidRDefault="00867A22" w:rsidP="00867A22">
      <w:pPr>
        <w:tabs>
          <w:tab w:val="center" w:pos="6804"/>
        </w:tabs>
        <w:jc w:val="both"/>
        <w:rPr>
          <w:b/>
          <w:sz w:val="24"/>
          <w:szCs w:val="24"/>
        </w:rPr>
      </w:pPr>
      <w:r w:rsidRPr="00A42763">
        <w:rPr>
          <w:b/>
          <w:sz w:val="24"/>
          <w:szCs w:val="24"/>
        </w:rPr>
        <w:tab/>
      </w:r>
    </w:p>
    <w:p w:rsidR="0058497B" w:rsidRDefault="005D3D32" w:rsidP="0058497B">
      <w:pPr>
        <w:jc w:val="center"/>
        <w:rPr>
          <w:b/>
          <w:bCs/>
          <w:sz w:val="24"/>
          <w:szCs w:val="24"/>
        </w:rPr>
      </w:pPr>
      <w:r w:rsidRPr="005D3D32">
        <w:rPr>
          <w:b/>
          <w:bCs/>
          <w:sz w:val="32"/>
          <w:szCs w:val="24"/>
        </w:rPr>
        <w:t>TÁJÉKOZTATÁS PÉNZKÜLDÉS MEGVÁLTOZOTT SZABÁLYAIRÓL</w:t>
      </w:r>
    </w:p>
    <w:p w:rsidR="005D3D32" w:rsidRDefault="005D3D32" w:rsidP="0058497B">
      <w:pPr>
        <w:jc w:val="center"/>
        <w:rPr>
          <w:b/>
          <w:bCs/>
          <w:sz w:val="24"/>
          <w:szCs w:val="24"/>
        </w:rPr>
      </w:pPr>
    </w:p>
    <w:p w:rsidR="005D3D32" w:rsidRDefault="005D3D32" w:rsidP="0058497B">
      <w:pPr>
        <w:jc w:val="center"/>
        <w:rPr>
          <w:b/>
          <w:bCs/>
          <w:sz w:val="24"/>
          <w:szCs w:val="24"/>
        </w:rPr>
      </w:pPr>
    </w:p>
    <w:p w:rsidR="005D3D32" w:rsidRDefault="005D3D32" w:rsidP="0058497B">
      <w:pPr>
        <w:jc w:val="center"/>
        <w:rPr>
          <w:b/>
          <w:bCs/>
          <w:sz w:val="24"/>
          <w:szCs w:val="24"/>
        </w:rPr>
      </w:pPr>
    </w:p>
    <w:p w:rsidR="005D3D32" w:rsidRDefault="005D3D32" w:rsidP="00C526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2023. január 1-től az intézetet érintő szervezeti változástól függetlenül a fogvatartottak részére a pénzküldés az alábbiak szerint továbbra is maradéktalanul biztosításra kerül:</w:t>
      </w:r>
    </w:p>
    <w:p w:rsidR="005D3D32" w:rsidRDefault="005D3D32" w:rsidP="00C5268C">
      <w:pPr>
        <w:jc w:val="both"/>
        <w:rPr>
          <w:b/>
          <w:bCs/>
          <w:sz w:val="24"/>
          <w:szCs w:val="24"/>
        </w:rPr>
      </w:pPr>
    </w:p>
    <w:p w:rsidR="00597A83" w:rsidRPr="00597A83" w:rsidRDefault="00597A83" w:rsidP="00597A83">
      <w:pPr>
        <w:jc w:val="both"/>
        <w:rPr>
          <w:b/>
          <w:bCs/>
          <w:sz w:val="24"/>
          <w:szCs w:val="24"/>
        </w:rPr>
      </w:pPr>
      <w:r w:rsidRPr="00597A83">
        <w:rPr>
          <w:b/>
          <w:bCs/>
          <w:sz w:val="24"/>
          <w:szCs w:val="24"/>
        </w:rPr>
        <w:t>Készpénz</w:t>
      </w:r>
      <w:r>
        <w:rPr>
          <w:b/>
          <w:bCs/>
          <w:sz w:val="24"/>
          <w:szCs w:val="24"/>
        </w:rPr>
        <w:t>-</w:t>
      </w:r>
      <w:r w:rsidRPr="00597A83">
        <w:rPr>
          <w:b/>
          <w:bCs/>
          <w:sz w:val="24"/>
          <w:szCs w:val="24"/>
        </w:rPr>
        <w:t>átutalási megbízás (Sárga csekk)</w:t>
      </w:r>
    </w:p>
    <w:p w:rsidR="00597A83" w:rsidRPr="00597A83" w:rsidRDefault="00597A83" w:rsidP="00597A83">
      <w:pPr>
        <w:jc w:val="both"/>
        <w:rPr>
          <w:bCs/>
          <w:sz w:val="24"/>
          <w:szCs w:val="24"/>
        </w:rPr>
      </w:pPr>
      <w:r w:rsidRPr="00597A83">
        <w:rPr>
          <w:bCs/>
          <w:sz w:val="24"/>
          <w:szCs w:val="24"/>
        </w:rPr>
        <w:t>A postahivatalokban feladott készpénz átutalási megbízás „közlemény” rovatban a fogvatartott nevét, azonosító számát, a pénz célját, és az intézet címét kell feltüntetni!</w:t>
      </w:r>
    </w:p>
    <w:p w:rsidR="00597A83" w:rsidRDefault="00597A83" w:rsidP="00597A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Fővárosi Büntetés-végrehajtási Intézet</w:t>
      </w:r>
    </w:p>
    <w:p w:rsidR="00597A83" w:rsidRDefault="00597A83" w:rsidP="00597A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10023002-01393211-06030012</w:t>
      </w:r>
    </w:p>
    <w:p w:rsidR="005D3D32" w:rsidRDefault="005D3D32" w:rsidP="00C5268C">
      <w:pPr>
        <w:jc w:val="both"/>
        <w:rPr>
          <w:sz w:val="24"/>
          <w:szCs w:val="24"/>
        </w:rPr>
      </w:pPr>
    </w:p>
    <w:p w:rsidR="005D3D32" w:rsidRDefault="005D3D32" w:rsidP="00C526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Belföldi utalás esetében </w:t>
      </w:r>
      <w:r w:rsidR="00C5268C">
        <w:rPr>
          <w:sz w:val="24"/>
          <w:szCs w:val="24"/>
        </w:rPr>
        <w:t>a Magyar Államkincstárnál vezetett letéti bankszámlára:</w:t>
      </w:r>
    </w:p>
    <w:p w:rsidR="00C5268C" w:rsidRDefault="00C5268C" w:rsidP="00C526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Fővárosi Büntetés-végrehajtási Intézet</w:t>
      </w:r>
      <w:r w:rsidR="00967764">
        <w:rPr>
          <w:b/>
          <w:sz w:val="24"/>
          <w:szCs w:val="24"/>
        </w:rPr>
        <w:t xml:space="preserve"> </w:t>
      </w:r>
    </w:p>
    <w:p w:rsidR="00967764" w:rsidRDefault="00967764" w:rsidP="00C526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10023002-01393211-06030012</w:t>
      </w:r>
    </w:p>
    <w:p w:rsidR="00C5268C" w:rsidRDefault="00C5268C" w:rsidP="005D3D32">
      <w:pPr>
        <w:rPr>
          <w:bCs/>
          <w:sz w:val="24"/>
          <w:szCs w:val="24"/>
        </w:rPr>
      </w:pPr>
    </w:p>
    <w:p w:rsidR="00C5268C" w:rsidRDefault="00C5268C" w:rsidP="005D3D3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Külföldről indított utalás során </w:t>
      </w:r>
      <w:r>
        <w:rPr>
          <w:bCs/>
          <w:sz w:val="24"/>
          <w:szCs w:val="24"/>
        </w:rPr>
        <w:t xml:space="preserve">BIC (SWIFT) kód: „HUSTHUHB” betűkód alkalmazásával </w:t>
      </w:r>
    </w:p>
    <w:p w:rsidR="00C5268C" w:rsidRDefault="00C5268C" w:rsidP="00C526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Fővárosi Büntetés-végrehajtási Intézet</w:t>
      </w:r>
    </w:p>
    <w:p w:rsidR="00C5268C" w:rsidRDefault="00C5268C" w:rsidP="00C526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HU68 </w:t>
      </w:r>
      <w:r w:rsidR="00BB4358">
        <w:rPr>
          <w:b/>
          <w:sz w:val="24"/>
          <w:szCs w:val="24"/>
        </w:rPr>
        <w:t>10023002-01393211-06030012</w:t>
      </w:r>
      <w:r w:rsidR="00711D09">
        <w:rPr>
          <w:b/>
          <w:sz w:val="24"/>
          <w:szCs w:val="24"/>
        </w:rPr>
        <w:t xml:space="preserve"> </w:t>
      </w:r>
      <w:r w:rsidR="00711D09">
        <w:rPr>
          <w:sz w:val="24"/>
          <w:szCs w:val="24"/>
        </w:rPr>
        <w:t>bankszámlaszámra kell teljesíteni.</w:t>
      </w:r>
    </w:p>
    <w:p w:rsidR="00711D09" w:rsidRDefault="00711D09" w:rsidP="00C5268C">
      <w:pPr>
        <w:jc w:val="both"/>
        <w:rPr>
          <w:sz w:val="24"/>
          <w:szCs w:val="24"/>
        </w:rPr>
      </w:pPr>
    </w:p>
    <w:p w:rsidR="00711D09" w:rsidRDefault="00711D09" w:rsidP="00C5268C">
      <w:pPr>
        <w:jc w:val="both"/>
        <w:rPr>
          <w:sz w:val="24"/>
          <w:szCs w:val="24"/>
        </w:rPr>
      </w:pPr>
      <w:r>
        <w:rPr>
          <w:sz w:val="24"/>
          <w:szCs w:val="24"/>
        </w:rPr>
        <w:t>A postai vagy banki úton küldött összeg akkor befogadható, illetve könyvelhető a fogvatartott egyéni szá</w:t>
      </w:r>
      <w:r w:rsidR="00C74331">
        <w:rPr>
          <w:sz w:val="24"/>
          <w:szCs w:val="24"/>
        </w:rPr>
        <w:t>mlalapjá</w:t>
      </w:r>
      <w:bookmarkStart w:id="0" w:name="_GoBack"/>
      <w:bookmarkEnd w:id="0"/>
      <w:r w:rsidR="00C74331">
        <w:rPr>
          <w:sz w:val="24"/>
          <w:szCs w:val="24"/>
        </w:rPr>
        <w:t xml:space="preserve">ra, amennyiben a feladó </w:t>
      </w:r>
      <w:r>
        <w:rPr>
          <w:sz w:val="24"/>
          <w:szCs w:val="24"/>
        </w:rPr>
        <w:t xml:space="preserve">kapcsolattartóként rögzítve van az Intézet nyilvántartásban és egyértelműen beazonosítható </w:t>
      </w:r>
      <w:r w:rsidR="00EF6C96">
        <w:rPr>
          <w:sz w:val="24"/>
          <w:szCs w:val="24"/>
        </w:rPr>
        <w:t>a jogosult személy</w:t>
      </w:r>
      <w:r w:rsidR="00C74331">
        <w:rPr>
          <w:sz w:val="24"/>
          <w:szCs w:val="24"/>
        </w:rPr>
        <w:t>.</w:t>
      </w:r>
      <w:r w:rsidR="00EF6C96">
        <w:rPr>
          <w:sz w:val="24"/>
          <w:szCs w:val="24"/>
        </w:rPr>
        <w:t xml:space="preserve"> </w:t>
      </w:r>
      <w:r w:rsidR="00C74331">
        <w:rPr>
          <w:sz w:val="24"/>
          <w:szCs w:val="24"/>
        </w:rPr>
        <w:t>B</w:t>
      </w:r>
      <w:r w:rsidR="00EF6C96">
        <w:rPr>
          <w:sz w:val="24"/>
          <w:szCs w:val="24"/>
        </w:rPr>
        <w:t>anki átutalás, valamint postai feladóvevény esetében egyaránt a „Közlemény” rovatban kell a feladónak feltüntetnie a pénzösszegre jogosult fogvatartott személyi adatait (a fogvatartott neve, valamint a nyilvántartási számát vagy születési év/hó/nap és a pénzküldés jogcímét) pontos beazonosításra alkalmas adatokkal.</w:t>
      </w:r>
    </w:p>
    <w:p w:rsidR="00EF6C96" w:rsidRDefault="00EF6C96" w:rsidP="00C5268C">
      <w:pPr>
        <w:jc w:val="both"/>
        <w:rPr>
          <w:sz w:val="24"/>
          <w:szCs w:val="24"/>
        </w:rPr>
      </w:pPr>
    </w:p>
    <w:p w:rsidR="00EF6C96" w:rsidRDefault="00EF6C96" w:rsidP="00C5268C">
      <w:pPr>
        <w:jc w:val="both"/>
        <w:rPr>
          <w:sz w:val="24"/>
          <w:szCs w:val="24"/>
        </w:rPr>
      </w:pPr>
      <w:r>
        <w:rPr>
          <w:sz w:val="24"/>
          <w:szCs w:val="24"/>
        </w:rPr>
        <w:t>Az adathiányosan, illetve a címzett azonosítására nem alkalmas módon érkezett pénzküldemények a tranzakcióval megterhelt összeg levonásának különbözetével visszaküldésre kerül a feladó részére.</w:t>
      </w:r>
    </w:p>
    <w:p w:rsidR="00EF6C96" w:rsidRPr="00711D09" w:rsidRDefault="00EF6C96" w:rsidP="00C5268C">
      <w:pPr>
        <w:jc w:val="both"/>
        <w:rPr>
          <w:sz w:val="24"/>
          <w:szCs w:val="24"/>
        </w:rPr>
      </w:pPr>
      <w:r>
        <w:rPr>
          <w:sz w:val="24"/>
          <w:szCs w:val="24"/>
        </w:rPr>
        <w:t>A fogvatartottak részére postai vagy banki úton küldött pénzösszegnek nincs összeghatára.</w:t>
      </w:r>
    </w:p>
    <w:p w:rsidR="00C5268C" w:rsidRPr="00C5268C" w:rsidRDefault="00C5268C" w:rsidP="005D3D32">
      <w:pPr>
        <w:rPr>
          <w:bCs/>
          <w:sz w:val="24"/>
          <w:szCs w:val="24"/>
        </w:rPr>
      </w:pPr>
    </w:p>
    <w:p w:rsidR="0058497B" w:rsidRDefault="0058497B" w:rsidP="0058497B">
      <w:pPr>
        <w:jc w:val="center"/>
        <w:rPr>
          <w:sz w:val="24"/>
          <w:szCs w:val="24"/>
        </w:rPr>
      </w:pPr>
    </w:p>
    <w:p w:rsidR="0058497B" w:rsidRDefault="0058497B" w:rsidP="0058497B">
      <w:pPr>
        <w:jc w:val="center"/>
        <w:rPr>
          <w:sz w:val="24"/>
          <w:szCs w:val="24"/>
        </w:rPr>
      </w:pPr>
    </w:p>
    <w:p w:rsidR="0058497B" w:rsidRDefault="0058497B" w:rsidP="0058497B">
      <w:pPr>
        <w:jc w:val="center"/>
        <w:rPr>
          <w:sz w:val="24"/>
          <w:szCs w:val="24"/>
        </w:rPr>
      </w:pPr>
    </w:p>
    <w:p w:rsidR="0058497B" w:rsidRDefault="0058497B" w:rsidP="0058497B"/>
    <w:p w:rsidR="0058497B" w:rsidRDefault="0058497B" w:rsidP="0058497B"/>
    <w:sectPr w:rsidR="0058497B" w:rsidSect="00EF646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B7" w:rsidRDefault="002F01B7" w:rsidP="008F1075">
      <w:r>
        <w:separator/>
      </w:r>
    </w:p>
  </w:endnote>
  <w:endnote w:type="continuationSeparator" w:id="0">
    <w:p w:rsidR="002F01B7" w:rsidRDefault="002F01B7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34284228"/>
      <w:docPartObj>
        <w:docPartGallery w:val="Page Numbers (Bottom of Page)"/>
        <w:docPartUnique/>
      </w:docPartObj>
    </w:sdtPr>
    <w:sdtEndPr/>
    <w:sdtContent>
      <w:p w:rsidR="00967764" w:rsidRDefault="00967764" w:rsidP="008D27C1">
        <w:pPr>
          <w:pStyle w:val="llb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*A nem kívánt rész törlendő.</w:t>
        </w:r>
      </w:p>
      <w:p w:rsidR="00967764" w:rsidRDefault="00967764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967764" w:rsidRPr="00607B89" w:rsidRDefault="00967764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7B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7B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7B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7A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7B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7764" w:rsidRPr="00607B89" w:rsidRDefault="00967764">
    <w:pPr>
      <w:pStyle w:val="llb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64" w:rsidRPr="008714A5" w:rsidRDefault="00967764" w:rsidP="008714A5">
    <w:pPr>
      <w:jc w:val="both"/>
      <w:rPr>
        <w:noProof/>
        <w:sz w:val="24"/>
        <w:szCs w:val="24"/>
      </w:rPr>
    </w:pPr>
  </w:p>
  <w:p w:rsidR="00967764" w:rsidRDefault="00967764" w:rsidP="008714A5">
    <w:pPr>
      <w:jc w:val="both"/>
      <w:rPr>
        <w:caps/>
        <w:noProof/>
        <w:sz w:val="24"/>
        <w:szCs w:val="24"/>
      </w:rPr>
    </w:pPr>
  </w:p>
  <w:p w:rsidR="00967764" w:rsidRPr="00386E2A" w:rsidRDefault="00967764" w:rsidP="008714A5">
    <w:pPr>
      <w:jc w:val="both"/>
      <w:rPr>
        <w:caps/>
        <w:noProof/>
        <w:sz w:val="24"/>
        <w:szCs w:val="24"/>
      </w:rPr>
    </w:pPr>
  </w:p>
  <w:p w:rsidR="00967764" w:rsidRPr="008F1075" w:rsidRDefault="00967764" w:rsidP="008F1075">
    <w:pPr>
      <w:jc w:val="center"/>
      <w:rPr>
        <w:sz w:val="18"/>
        <w:szCs w:val="19"/>
      </w:rPr>
    </w:pPr>
    <w:r>
      <w:rPr>
        <w:sz w:val="18"/>
        <w:szCs w:val="19"/>
      </w:rPr>
      <w:t>3300 Eger, Törvényház u. 2</w:t>
    </w:r>
    <w:proofErr w:type="gramStart"/>
    <w:r>
      <w:rPr>
        <w:sz w:val="18"/>
        <w:szCs w:val="19"/>
      </w:rPr>
      <w:t>.,</w:t>
    </w:r>
    <w:proofErr w:type="gramEnd"/>
    <w:r>
      <w:rPr>
        <w:sz w:val="18"/>
        <w:szCs w:val="19"/>
      </w:rPr>
      <w:t xml:space="preserve"> Pf. 124.</w:t>
    </w:r>
    <w:r w:rsidRPr="008F1075">
      <w:rPr>
        <w:sz w:val="18"/>
        <w:szCs w:val="19"/>
      </w:rPr>
      <w:t xml:space="preserve"> </w:t>
    </w:r>
    <w:r>
      <w:rPr>
        <w:sz w:val="18"/>
        <w:szCs w:val="19"/>
      </w:rPr>
      <w:t>t</w:t>
    </w:r>
    <w:r w:rsidRPr="008F1075">
      <w:rPr>
        <w:sz w:val="18"/>
        <w:szCs w:val="19"/>
      </w:rPr>
      <w:t xml:space="preserve">elefon: (+36 </w:t>
    </w:r>
    <w:proofErr w:type="spellStart"/>
    <w:r>
      <w:rPr>
        <w:sz w:val="18"/>
        <w:szCs w:val="19"/>
      </w:rPr>
      <w:t>36</w:t>
    </w:r>
    <w:proofErr w:type="spellEnd"/>
    <w:r w:rsidRPr="008F1075">
      <w:rPr>
        <w:sz w:val="18"/>
        <w:szCs w:val="19"/>
      </w:rPr>
      <w:t>)</w:t>
    </w:r>
    <w:r>
      <w:rPr>
        <w:sz w:val="18"/>
        <w:szCs w:val="19"/>
      </w:rPr>
      <w:t xml:space="preserve"> 412-722 fax: (+36 </w:t>
    </w:r>
    <w:proofErr w:type="spellStart"/>
    <w:r>
      <w:rPr>
        <w:sz w:val="18"/>
        <w:szCs w:val="19"/>
      </w:rPr>
      <w:t>36</w:t>
    </w:r>
    <w:proofErr w:type="spellEnd"/>
    <w:r>
      <w:rPr>
        <w:sz w:val="18"/>
        <w:szCs w:val="19"/>
      </w:rPr>
      <w:t>) 518-187</w:t>
    </w:r>
  </w:p>
  <w:p w:rsidR="00967764" w:rsidRPr="00CB7495" w:rsidRDefault="00967764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B7" w:rsidRDefault="002F01B7" w:rsidP="008F1075">
      <w:r>
        <w:separator/>
      </w:r>
    </w:p>
  </w:footnote>
  <w:footnote w:type="continuationSeparator" w:id="0">
    <w:p w:rsidR="002F01B7" w:rsidRDefault="002F01B7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83" w:rsidRPr="00E905AD" w:rsidRDefault="00597A83" w:rsidP="00597A83">
    <w:pPr>
      <w:pStyle w:val="lfej"/>
      <w:jc w:val="center"/>
      <w:rPr>
        <w:rFonts w:ascii="Times New Roman" w:hAnsi="Times New Roman" w:cs="Times New Roman"/>
      </w:rPr>
    </w:pPr>
    <w:r w:rsidRPr="00E905AD">
      <w:rPr>
        <w:rFonts w:ascii="Times New Roman" w:hAnsi="Times New Roman" w:cs="Times New Roman"/>
        <w:noProof/>
        <w:lang w:eastAsia="hu-HU"/>
      </w:rPr>
      <w:drawing>
        <wp:inline distT="0" distB="0" distL="0" distR="0" wp14:anchorId="24E13818" wp14:editId="6F31B20E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7A83" w:rsidRDefault="00597A83" w:rsidP="00597A83">
    <w:pPr>
      <w:pStyle w:val="lfej"/>
      <w:jc w:val="center"/>
      <w:rPr>
        <w:rFonts w:ascii="Times New Roman" w:hAnsi="Times New Roman" w:cs="Times New Roman"/>
      </w:rPr>
    </w:pPr>
    <w:r w:rsidRPr="00552F91">
      <w:rPr>
        <w:rFonts w:ascii="Times New Roman" w:hAnsi="Times New Roman" w:cs="Times New Roman"/>
      </w:rPr>
      <w:t>I</w:t>
    </w:r>
    <w:r>
      <w:rPr>
        <w:rFonts w:ascii="Times New Roman" w:hAnsi="Times New Roman" w:cs="Times New Roman"/>
      </w:rPr>
      <w:t>V</w:t>
    </w:r>
    <w:r w:rsidRPr="00552F91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 xml:space="preserve"> </w:t>
    </w:r>
    <w:r w:rsidRPr="00E905AD">
      <w:rPr>
        <w:rFonts w:ascii="Times New Roman" w:hAnsi="Times New Roman" w:cs="Times New Roman"/>
      </w:rPr>
      <w:t xml:space="preserve">AGGLOMERÁCIÓS </w:t>
    </w:r>
    <w:r>
      <w:rPr>
        <w:rFonts w:ascii="Times New Roman" w:hAnsi="Times New Roman" w:cs="Times New Roman"/>
      </w:rPr>
      <w:t>KÖZPONT</w:t>
    </w:r>
  </w:p>
  <w:p w:rsidR="00597A83" w:rsidRDefault="00597A83" w:rsidP="00597A83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FŐVÁROSI</w:t>
    </w:r>
    <w:r w:rsidRPr="00F46672">
      <w:rPr>
        <w:rFonts w:ascii="Times New Roman" w:hAnsi="Times New Roman" w:cs="Times New Roman"/>
      </w:rPr>
      <w:t xml:space="preserve"> BÜNTETÉS-VÉGREHAJTÁSI INTÉZET</w:t>
    </w:r>
    <w:r>
      <w:rPr>
        <w:rFonts w:ascii="Times New Roman" w:hAnsi="Times New Roman" w:cs="Times New Roman"/>
      </w:rPr>
      <w:t xml:space="preserve"> TELEPHELYE</w:t>
    </w:r>
  </w:p>
  <w:p w:rsidR="00597A83" w:rsidRPr="008960D7" w:rsidRDefault="00597A83" w:rsidP="00597A83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HEVES</w:t>
    </w:r>
    <w:r w:rsidRPr="008960D7">
      <w:rPr>
        <w:rFonts w:ascii="Times New Roman" w:hAnsi="Times New Roman" w:cs="Times New Roman"/>
      </w:rPr>
      <w:t xml:space="preserve"> VÁRMEGYEI BÜNTETÉS-VÉGREHAJTÁSI INTÉZET</w:t>
    </w:r>
  </w:p>
  <w:p w:rsidR="00967764" w:rsidRPr="00597A83" w:rsidRDefault="00967764" w:rsidP="00597A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ind w:left="1770" w:hanging="360"/>
      </w:pPr>
    </w:lvl>
    <w:lvl w:ilvl="1">
      <w:start w:val="1"/>
      <w:numFmt w:val="bullet"/>
      <w:lvlText w:val="o"/>
      <w:lvlJc w:val="left"/>
      <w:pPr>
        <w:ind w:left="249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Times New Roman" w:hAnsi="Times New Roman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Times New Roman" w:hAnsi="Times New Roman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Times New Roman" w:hAnsi="Times New Roman"/>
      </w:rPr>
    </w:lvl>
  </w:abstractNum>
  <w:abstractNum w:abstractNumId="1">
    <w:nsid w:val="2F713796"/>
    <w:multiLevelType w:val="hybridMultilevel"/>
    <w:tmpl w:val="685899D6"/>
    <w:lvl w:ilvl="0" w:tplc="DEF01C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F2332"/>
    <w:multiLevelType w:val="hybridMultilevel"/>
    <w:tmpl w:val="5492BB9C"/>
    <w:lvl w:ilvl="0" w:tplc="84948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93A5B"/>
    <w:multiLevelType w:val="hybridMultilevel"/>
    <w:tmpl w:val="AC0842BA"/>
    <w:lvl w:ilvl="0" w:tplc="6DB05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D48C6"/>
    <w:multiLevelType w:val="hybridMultilevel"/>
    <w:tmpl w:val="8AFE9F3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1A16"/>
    <w:rsid w:val="0000307B"/>
    <w:rsid w:val="00003FE8"/>
    <w:rsid w:val="00017DA4"/>
    <w:rsid w:val="00025D06"/>
    <w:rsid w:val="000525C0"/>
    <w:rsid w:val="0005297F"/>
    <w:rsid w:val="000574D6"/>
    <w:rsid w:val="000830A8"/>
    <w:rsid w:val="000836F1"/>
    <w:rsid w:val="000919F8"/>
    <w:rsid w:val="000A0069"/>
    <w:rsid w:val="000B4ECD"/>
    <w:rsid w:val="000C21DE"/>
    <w:rsid w:val="000C6C96"/>
    <w:rsid w:val="000D1627"/>
    <w:rsid w:val="000D1FD8"/>
    <w:rsid w:val="000D5FBA"/>
    <w:rsid w:val="000E4983"/>
    <w:rsid w:val="00117E56"/>
    <w:rsid w:val="00133F0D"/>
    <w:rsid w:val="00164B08"/>
    <w:rsid w:val="001709B7"/>
    <w:rsid w:val="0017296E"/>
    <w:rsid w:val="0017482D"/>
    <w:rsid w:val="00183E3C"/>
    <w:rsid w:val="00193048"/>
    <w:rsid w:val="001971C9"/>
    <w:rsid w:val="001C1A4B"/>
    <w:rsid w:val="001D7C42"/>
    <w:rsid w:val="001E3F82"/>
    <w:rsid w:val="002114F1"/>
    <w:rsid w:val="002116E2"/>
    <w:rsid w:val="00230D25"/>
    <w:rsid w:val="002409A7"/>
    <w:rsid w:val="002419BC"/>
    <w:rsid w:val="00242D2D"/>
    <w:rsid w:val="00245C0A"/>
    <w:rsid w:val="00257F30"/>
    <w:rsid w:val="002811C2"/>
    <w:rsid w:val="002C1561"/>
    <w:rsid w:val="002C50BF"/>
    <w:rsid w:val="002D67CB"/>
    <w:rsid w:val="002E4198"/>
    <w:rsid w:val="002F01B7"/>
    <w:rsid w:val="00304DEA"/>
    <w:rsid w:val="003051ED"/>
    <w:rsid w:val="003172EF"/>
    <w:rsid w:val="00321E21"/>
    <w:rsid w:val="003373B3"/>
    <w:rsid w:val="00363A81"/>
    <w:rsid w:val="00386E2A"/>
    <w:rsid w:val="003A76BD"/>
    <w:rsid w:val="003D60EF"/>
    <w:rsid w:val="003F1B93"/>
    <w:rsid w:val="003F1F84"/>
    <w:rsid w:val="00400ACC"/>
    <w:rsid w:val="00402D8B"/>
    <w:rsid w:val="00411BFA"/>
    <w:rsid w:val="00420877"/>
    <w:rsid w:val="00422129"/>
    <w:rsid w:val="00427137"/>
    <w:rsid w:val="00456CC6"/>
    <w:rsid w:val="00487D45"/>
    <w:rsid w:val="00490F28"/>
    <w:rsid w:val="004C7213"/>
    <w:rsid w:val="004E784B"/>
    <w:rsid w:val="0050540B"/>
    <w:rsid w:val="00541BEB"/>
    <w:rsid w:val="00543932"/>
    <w:rsid w:val="00543C33"/>
    <w:rsid w:val="00560EC0"/>
    <w:rsid w:val="0056113A"/>
    <w:rsid w:val="005751B4"/>
    <w:rsid w:val="00577178"/>
    <w:rsid w:val="0058497B"/>
    <w:rsid w:val="00593AEC"/>
    <w:rsid w:val="00597A83"/>
    <w:rsid w:val="005C2D59"/>
    <w:rsid w:val="005D3D32"/>
    <w:rsid w:val="00607B89"/>
    <w:rsid w:val="00642641"/>
    <w:rsid w:val="00686703"/>
    <w:rsid w:val="00694E8F"/>
    <w:rsid w:val="006A220A"/>
    <w:rsid w:val="006A5887"/>
    <w:rsid w:val="006C14CD"/>
    <w:rsid w:val="006C1808"/>
    <w:rsid w:val="006E498C"/>
    <w:rsid w:val="006E6F53"/>
    <w:rsid w:val="006F1539"/>
    <w:rsid w:val="006F1FEE"/>
    <w:rsid w:val="006F548B"/>
    <w:rsid w:val="00711D09"/>
    <w:rsid w:val="007264AF"/>
    <w:rsid w:val="00733739"/>
    <w:rsid w:val="00744E53"/>
    <w:rsid w:val="007542FF"/>
    <w:rsid w:val="00764D80"/>
    <w:rsid w:val="007A0770"/>
    <w:rsid w:val="007E53B5"/>
    <w:rsid w:val="007F5EEB"/>
    <w:rsid w:val="00806012"/>
    <w:rsid w:val="00811737"/>
    <w:rsid w:val="00833CA6"/>
    <w:rsid w:val="008517E0"/>
    <w:rsid w:val="00867A22"/>
    <w:rsid w:val="008714A5"/>
    <w:rsid w:val="00886692"/>
    <w:rsid w:val="00887183"/>
    <w:rsid w:val="00895E33"/>
    <w:rsid w:val="008B6961"/>
    <w:rsid w:val="008C245F"/>
    <w:rsid w:val="008C649F"/>
    <w:rsid w:val="008D04D3"/>
    <w:rsid w:val="008D27C1"/>
    <w:rsid w:val="008F1075"/>
    <w:rsid w:val="00925C8C"/>
    <w:rsid w:val="009345F3"/>
    <w:rsid w:val="00943DF2"/>
    <w:rsid w:val="00957DF9"/>
    <w:rsid w:val="00967764"/>
    <w:rsid w:val="00971D99"/>
    <w:rsid w:val="009D5E64"/>
    <w:rsid w:val="009D77C2"/>
    <w:rsid w:val="009E3A97"/>
    <w:rsid w:val="009F285D"/>
    <w:rsid w:val="009F6E3F"/>
    <w:rsid w:val="00A36099"/>
    <w:rsid w:val="00A42763"/>
    <w:rsid w:val="00A6214C"/>
    <w:rsid w:val="00A70E32"/>
    <w:rsid w:val="00A72CA2"/>
    <w:rsid w:val="00A82E1E"/>
    <w:rsid w:val="00A9339B"/>
    <w:rsid w:val="00AA3808"/>
    <w:rsid w:val="00AC3200"/>
    <w:rsid w:val="00AC6460"/>
    <w:rsid w:val="00AF1201"/>
    <w:rsid w:val="00AF4CA0"/>
    <w:rsid w:val="00B54568"/>
    <w:rsid w:val="00B939E1"/>
    <w:rsid w:val="00BB4358"/>
    <w:rsid w:val="00BC2B06"/>
    <w:rsid w:val="00BC566B"/>
    <w:rsid w:val="00C04BE1"/>
    <w:rsid w:val="00C30CC4"/>
    <w:rsid w:val="00C507D4"/>
    <w:rsid w:val="00C5268C"/>
    <w:rsid w:val="00C74331"/>
    <w:rsid w:val="00C84C7B"/>
    <w:rsid w:val="00CA5742"/>
    <w:rsid w:val="00CA68AC"/>
    <w:rsid w:val="00CB1A96"/>
    <w:rsid w:val="00CB51D4"/>
    <w:rsid w:val="00CB566F"/>
    <w:rsid w:val="00CB592E"/>
    <w:rsid w:val="00CB7495"/>
    <w:rsid w:val="00CC64E7"/>
    <w:rsid w:val="00CE044A"/>
    <w:rsid w:val="00CE2590"/>
    <w:rsid w:val="00CE723C"/>
    <w:rsid w:val="00D15925"/>
    <w:rsid w:val="00D16407"/>
    <w:rsid w:val="00D31CBA"/>
    <w:rsid w:val="00D549E8"/>
    <w:rsid w:val="00E04DDF"/>
    <w:rsid w:val="00E07072"/>
    <w:rsid w:val="00E305BF"/>
    <w:rsid w:val="00E46C71"/>
    <w:rsid w:val="00E679CC"/>
    <w:rsid w:val="00E76F79"/>
    <w:rsid w:val="00E93538"/>
    <w:rsid w:val="00EA555F"/>
    <w:rsid w:val="00EF646E"/>
    <w:rsid w:val="00EF6C96"/>
    <w:rsid w:val="00F0537F"/>
    <w:rsid w:val="00F127E2"/>
    <w:rsid w:val="00F34E68"/>
    <w:rsid w:val="00F3679E"/>
    <w:rsid w:val="00F75568"/>
    <w:rsid w:val="00F925B2"/>
    <w:rsid w:val="00FB0F92"/>
    <w:rsid w:val="00FB5FB0"/>
    <w:rsid w:val="00FD36D7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E04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CE0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CE044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B59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D3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CE044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E044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E044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67A22"/>
    <w:pPr>
      <w:jc w:val="both"/>
    </w:pPr>
    <w:rPr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rsid w:val="00867A22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76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E04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CE0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CE044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B59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D3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CE044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E044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E044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67A22"/>
    <w:pPr>
      <w:jc w:val="both"/>
    </w:pPr>
    <w:rPr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rsid w:val="00867A22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76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006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68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501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6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4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BBAA6631</Template>
  <TotalTime>1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eger.uk</dc:creator>
  <cp:lastModifiedBy>kelemen.zsolt</cp:lastModifiedBy>
  <cp:revision>2</cp:revision>
  <cp:lastPrinted>2016-05-30T09:54:00Z</cp:lastPrinted>
  <dcterms:created xsi:type="dcterms:W3CDTF">2023-07-11T08:54:00Z</dcterms:created>
  <dcterms:modified xsi:type="dcterms:W3CDTF">2023-07-11T08:54:00Z</dcterms:modified>
</cp:coreProperties>
</file>