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85E40" w:rsidP="00C85E40">
            <w:pPr>
              <w:jc w:val="both"/>
              <w:rPr>
                <w:sz w:val="20"/>
                <w:szCs w:val="20"/>
              </w:rPr>
            </w:pPr>
            <w:r>
              <w:rPr>
                <w:sz w:val="20"/>
                <w:szCs w:val="20"/>
              </w:rPr>
              <w:t>30508-13/8-</w:t>
            </w:r>
            <w:r>
              <w:rPr>
                <w:sz w:val="20"/>
                <w:szCs w:val="20"/>
              </w:rPr>
              <w:t>39</w:t>
            </w:r>
            <w:bookmarkStart w:id="0" w:name="_GoBack"/>
            <w:bookmarkEnd w:id="0"/>
            <w:r>
              <w:rPr>
                <w:sz w:val="20"/>
                <w:szCs w:val="20"/>
              </w:rPr>
              <w:t xml:space="preserve">/2022.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C77D76" w:rsidP="00B80A01">
            <w:pPr>
              <w:jc w:val="both"/>
              <w:rPr>
                <w:sz w:val="20"/>
                <w:szCs w:val="20"/>
              </w:rPr>
            </w:pPr>
            <w:r>
              <w:rPr>
                <w:sz w:val="20"/>
                <w:szCs w:val="20"/>
              </w:rPr>
              <w:t>Utánpótlási és vezetői adatbank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C77D76" w:rsidRPr="00C77D76" w:rsidRDefault="00C77D76" w:rsidP="00C77D76">
            <w:pPr>
              <w:jc w:val="both"/>
              <w:rPr>
                <w:sz w:val="20"/>
                <w:szCs w:val="20"/>
              </w:rPr>
            </w:pPr>
            <w:r>
              <w:rPr>
                <w:sz w:val="20"/>
                <w:szCs w:val="20"/>
              </w:rPr>
              <w:t>A hivatásos állomány tagjának</w:t>
            </w:r>
            <w:r w:rsidRPr="00C77D76">
              <w:rPr>
                <w:sz w:val="20"/>
                <w:szCs w:val="20"/>
              </w:rPr>
              <w:t xml:space="preserve"> –</w:t>
            </w:r>
            <w:r>
              <w:rPr>
                <w:sz w:val="20"/>
                <w:szCs w:val="20"/>
              </w:rPr>
              <w:t>érdemeken</w:t>
            </w:r>
            <w:r w:rsidRPr="00C77D76">
              <w:rPr>
                <w:sz w:val="20"/>
                <w:szCs w:val="20"/>
              </w:rPr>
              <w:t xml:space="preserve"> és </w:t>
            </w:r>
          </w:p>
          <w:p w:rsidR="00C77D76" w:rsidRPr="00C77D76" w:rsidRDefault="00C77D76" w:rsidP="00C77D76">
            <w:pPr>
              <w:jc w:val="both"/>
              <w:rPr>
                <w:sz w:val="20"/>
                <w:szCs w:val="20"/>
              </w:rPr>
            </w:pPr>
            <w:r w:rsidRPr="00C77D76">
              <w:rPr>
                <w:sz w:val="20"/>
                <w:szCs w:val="20"/>
              </w:rPr>
              <w:t xml:space="preserve">teljesítményen alapuló – tervezett előmenetele, egyben </w:t>
            </w:r>
          </w:p>
          <w:p w:rsidR="00C77D76" w:rsidRPr="00C77D76" w:rsidRDefault="00C77D76" w:rsidP="00C77D76">
            <w:pPr>
              <w:jc w:val="both"/>
              <w:rPr>
                <w:sz w:val="20"/>
                <w:szCs w:val="20"/>
              </w:rPr>
            </w:pPr>
            <w:r>
              <w:rPr>
                <w:sz w:val="20"/>
                <w:szCs w:val="20"/>
              </w:rPr>
              <w:t>a rendvédelmi szerveknél rendszeresített</w:t>
            </w:r>
            <w:r w:rsidRPr="00C77D76">
              <w:rPr>
                <w:sz w:val="20"/>
                <w:szCs w:val="20"/>
              </w:rPr>
              <w:t xml:space="preserve"> vezetői </w:t>
            </w:r>
          </w:p>
          <w:p w:rsidR="00C77D76" w:rsidRPr="00C77D76" w:rsidRDefault="00C77D76" w:rsidP="00C77D76">
            <w:pPr>
              <w:jc w:val="both"/>
              <w:rPr>
                <w:sz w:val="20"/>
                <w:szCs w:val="20"/>
              </w:rPr>
            </w:pPr>
            <w:r>
              <w:rPr>
                <w:sz w:val="20"/>
                <w:szCs w:val="20"/>
              </w:rPr>
              <w:t>beosztások arra alkalmas személyekkel</w:t>
            </w:r>
            <w:r w:rsidRPr="00C77D76">
              <w:rPr>
                <w:sz w:val="20"/>
                <w:szCs w:val="20"/>
              </w:rPr>
              <w:t xml:space="preserve"> való </w:t>
            </w:r>
          </w:p>
          <w:p w:rsidR="009B0AA7" w:rsidRPr="009B0AA7" w:rsidRDefault="00C77D76" w:rsidP="00C77D76">
            <w:pPr>
              <w:jc w:val="both"/>
              <w:rPr>
                <w:sz w:val="20"/>
                <w:szCs w:val="20"/>
              </w:rPr>
            </w:pPr>
            <w:r w:rsidRPr="00C77D76">
              <w:rPr>
                <w:sz w:val="20"/>
                <w:szCs w:val="20"/>
              </w:rPr>
              <w:t>betöltésének elősegítése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C77D76" w:rsidRPr="00C77D76" w:rsidRDefault="00C77D76" w:rsidP="00C77D76">
            <w:pPr>
              <w:jc w:val="both"/>
              <w:rPr>
                <w:sz w:val="20"/>
                <w:szCs w:val="20"/>
              </w:rPr>
            </w:pPr>
            <w:r>
              <w:rPr>
                <w:sz w:val="20"/>
                <w:szCs w:val="20"/>
              </w:rPr>
              <w:t xml:space="preserve">GDPR 6. cikk (1) bekezdés a) és c) pont; 2015. </w:t>
            </w:r>
            <w:r w:rsidRPr="00C77D76">
              <w:rPr>
                <w:sz w:val="20"/>
                <w:szCs w:val="20"/>
              </w:rPr>
              <w:t xml:space="preserve">évi </w:t>
            </w:r>
          </w:p>
          <w:p w:rsidR="009B0AA7" w:rsidRPr="009B0AA7" w:rsidRDefault="00C77D76" w:rsidP="00C77D76">
            <w:pPr>
              <w:jc w:val="both"/>
              <w:rPr>
                <w:sz w:val="20"/>
                <w:szCs w:val="20"/>
              </w:rPr>
            </w:pPr>
            <w:r w:rsidRPr="00C77D76">
              <w:rPr>
                <w:sz w:val="20"/>
                <w:szCs w:val="20"/>
              </w:rPr>
              <w:t>XLII. törvény 277.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C77D76" w:rsidRPr="00C77D76" w:rsidRDefault="00C77D76" w:rsidP="00C77D76">
            <w:pPr>
              <w:jc w:val="both"/>
              <w:rPr>
                <w:sz w:val="20"/>
                <w:szCs w:val="20"/>
              </w:rPr>
            </w:pPr>
            <w:r>
              <w:rPr>
                <w:sz w:val="20"/>
                <w:szCs w:val="20"/>
              </w:rPr>
              <w:t>2015. évi XLII. törvény 279. § (1)</w:t>
            </w:r>
            <w:r w:rsidRPr="00C77D76">
              <w:rPr>
                <w:sz w:val="20"/>
                <w:szCs w:val="20"/>
              </w:rPr>
              <w:t xml:space="preserve"> bekezdésben </w:t>
            </w:r>
          </w:p>
          <w:p w:rsidR="009B0AA7" w:rsidRPr="009B0AA7" w:rsidRDefault="00C77D76" w:rsidP="00C77D76">
            <w:pPr>
              <w:jc w:val="both"/>
              <w:rPr>
                <w:sz w:val="20"/>
                <w:szCs w:val="20"/>
              </w:rPr>
            </w:pPr>
            <w:r w:rsidRPr="00C77D76">
              <w:rPr>
                <w:sz w:val="20"/>
                <w:szCs w:val="20"/>
              </w:rPr>
              <w:t>felsorolt 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C77D76" w:rsidRPr="00C77D76" w:rsidRDefault="00C77D76" w:rsidP="00C77D76">
            <w:pPr>
              <w:jc w:val="both"/>
              <w:rPr>
                <w:sz w:val="20"/>
                <w:szCs w:val="20"/>
              </w:rPr>
            </w:pPr>
            <w:r>
              <w:rPr>
                <w:sz w:val="20"/>
                <w:szCs w:val="20"/>
              </w:rPr>
              <w:t>Az utánpótlási nyilvántartás esetében a</w:t>
            </w:r>
            <w:r w:rsidRPr="00C77D76">
              <w:rPr>
                <w:sz w:val="20"/>
                <w:szCs w:val="20"/>
              </w:rPr>
              <w:t xml:space="preserve"> hivatásos </w:t>
            </w:r>
          </w:p>
          <w:p w:rsidR="00C77D76" w:rsidRPr="00C77D76" w:rsidRDefault="00C77D76" w:rsidP="00C77D76">
            <w:pPr>
              <w:jc w:val="both"/>
              <w:rPr>
                <w:sz w:val="20"/>
                <w:szCs w:val="20"/>
              </w:rPr>
            </w:pPr>
            <w:r>
              <w:rPr>
                <w:sz w:val="20"/>
                <w:szCs w:val="20"/>
              </w:rPr>
              <w:t>állománynak a jogszabályban</w:t>
            </w:r>
            <w:r w:rsidRPr="00C77D76">
              <w:rPr>
                <w:sz w:val="20"/>
                <w:szCs w:val="20"/>
              </w:rPr>
              <w:t xml:space="preserve"> meghatározott </w:t>
            </w:r>
          </w:p>
          <w:p w:rsidR="00C77D76" w:rsidRPr="00C77D76" w:rsidRDefault="00C77D76" w:rsidP="00C77D76">
            <w:pPr>
              <w:jc w:val="both"/>
              <w:rPr>
                <w:sz w:val="20"/>
                <w:szCs w:val="20"/>
              </w:rPr>
            </w:pPr>
            <w:r>
              <w:rPr>
                <w:sz w:val="20"/>
                <w:szCs w:val="20"/>
              </w:rPr>
              <w:t>vezető kiválasztási eljárás eredményeként</w:t>
            </w:r>
            <w:r w:rsidRPr="00C77D76">
              <w:rPr>
                <w:sz w:val="20"/>
                <w:szCs w:val="20"/>
              </w:rPr>
              <w:t xml:space="preserve"> vezetői </w:t>
            </w:r>
          </w:p>
          <w:p w:rsidR="00C77D76" w:rsidRPr="00C77D76" w:rsidRDefault="00C77D76" w:rsidP="00C77D76">
            <w:pPr>
              <w:jc w:val="both"/>
              <w:rPr>
                <w:sz w:val="20"/>
                <w:szCs w:val="20"/>
              </w:rPr>
            </w:pPr>
            <w:r>
              <w:rPr>
                <w:sz w:val="20"/>
                <w:szCs w:val="20"/>
              </w:rPr>
              <w:t>beosztás ellátására alkalmas, nem vezetői</w:t>
            </w:r>
            <w:r w:rsidRPr="00C77D76">
              <w:rPr>
                <w:sz w:val="20"/>
                <w:szCs w:val="20"/>
              </w:rPr>
              <w:t xml:space="preserve"> beosztást </w:t>
            </w:r>
          </w:p>
          <w:p w:rsidR="00C77D76" w:rsidRPr="00C77D76" w:rsidRDefault="00C77D76" w:rsidP="00C77D76">
            <w:pPr>
              <w:jc w:val="both"/>
              <w:rPr>
                <w:sz w:val="20"/>
                <w:szCs w:val="20"/>
              </w:rPr>
            </w:pPr>
            <w:r>
              <w:rPr>
                <w:sz w:val="20"/>
                <w:szCs w:val="20"/>
              </w:rPr>
              <w:t xml:space="preserve">betöltő tagjai, a vezetői nyilvántartás esetében </w:t>
            </w:r>
            <w:r w:rsidRPr="00C77D76">
              <w:rPr>
                <w:sz w:val="20"/>
                <w:szCs w:val="20"/>
              </w:rPr>
              <w:t xml:space="preserve">az </w:t>
            </w:r>
          </w:p>
          <w:p w:rsidR="00C77D76" w:rsidRPr="00C77D76" w:rsidRDefault="00C77D76" w:rsidP="00C77D76">
            <w:pPr>
              <w:jc w:val="both"/>
              <w:rPr>
                <w:sz w:val="20"/>
                <w:szCs w:val="20"/>
              </w:rPr>
            </w:pPr>
            <w:r>
              <w:rPr>
                <w:sz w:val="20"/>
                <w:szCs w:val="20"/>
              </w:rPr>
              <w:t>osztályvezetői vagy annál magasabb</w:t>
            </w:r>
            <w:r w:rsidRPr="00C77D76">
              <w:rPr>
                <w:sz w:val="20"/>
                <w:szCs w:val="20"/>
              </w:rPr>
              <w:t xml:space="preserve"> besorolású </w:t>
            </w:r>
          </w:p>
          <w:p w:rsidR="009B0AA7" w:rsidRPr="009B0AA7" w:rsidRDefault="00C77D76" w:rsidP="00C77D76">
            <w:pPr>
              <w:jc w:val="both"/>
              <w:rPr>
                <w:sz w:val="20"/>
                <w:szCs w:val="20"/>
              </w:rPr>
            </w:pPr>
            <w:r w:rsidRPr="00C77D76">
              <w:rPr>
                <w:sz w:val="20"/>
                <w:szCs w:val="20"/>
              </w:rPr>
              <w:t>vezetői beosztást betöltő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C77D76" w:rsidP="00E872BC">
            <w:pPr>
              <w:jc w:val="both"/>
              <w:rPr>
                <w:sz w:val="20"/>
                <w:szCs w:val="20"/>
              </w:rPr>
            </w:pPr>
            <w:r w:rsidRPr="00C77D76">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C77D76" w:rsidP="00E872B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C77D76" w:rsidP="00E872B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C77D76"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550FD6" w:rsidRDefault="00550FD6" w:rsidP="00550FD6">
            <w:pPr>
              <w:jc w:val="both"/>
              <w:rPr>
                <w:sz w:val="20"/>
                <w:szCs w:val="20"/>
              </w:rPr>
            </w:pPr>
            <w:r>
              <w:rPr>
                <w:sz w:val="20"/>
                <w:szCs w:val="20"/>
              </w:rPr>
              <w:t>B-A-Z Megyei Büntetés-végrehajtási Intézet</w:t>
            </w:r>
          </w:p>
          <w:p w:rsidR="00550FD6" w:rsidRDefault="00550FD6" w:rsidP="00550FD6">
            <w:pPr>
              <w:jc w:val="both"/>
              <w:rPr>
                <w:sz w:val="20"/>
                <w:szCs w:val="20"/>
              </w:rPr>
            </w:pPr>
            <w:r>
              <w:rPr>
                <w:sz w:val="20"/>
                <w:szCs w:val="20"/>
              </w:rPr>
              <w:t>3525 Miskolc Fazekas utca 4.</w:t>
            </w:r>
          </w:p>
          <w:p w:rsidR="00550FD6" w:rsidRDefault="00550FD6" w:rsidP="00550FD6">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550FD6" w:rsidP="00550FD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0C10AC" w:rsidRDefault="000C10AC" w:rsidP="000C10AC">
      <w:pPr>
        <w:jc w:val="both"/>
        <w:rPr>
          <w:szCs w:val="24"/>
        </w:rPr>
      </w:pPr>
      <w:r>
        <w:rPr>
          <w:szCs w:val="24"/>
        </w:rPr>
        <w:t>Az adatkezelő az érintett személyek személyes adatait eltérő célra nem használja fel.</w:t>
      </w:r>
    </w:p>
    <w:p w:rsidR="000C10AC" w:rsidRDefault="000C10AC" w:rsidP="000C10AC">
      <w:pPr>
        <w:jc w:val="both"/>
        <w:rPr>
          <w:szCs w:val="24"/>
        </w:rPr>
      </w:pPr>
    </w:p>
    <w:p w:rsidR="000C10AC" w:rsidRDefault="000C10AC" w:rsidP="000C10AC">
      <w:pPr>
        <w:jc w:val="both"/>
        <w:rPr>
          <w:szCs w:val="24"/>
        </w:rPr>
      </w:pPr>
      <w:r>
        <w:rPr>
          <w:szCs w:val="24"/>
        </w:rPr>
        <w:t>Az adatkezeléssel kapcsolatos jogok és jogorvoslati lehetőségek.</w:t>
      </w:r>
    </w:p>
    <w:p w:rsidR="000C10AC" w:rsidRDefault="000C10AC" w:rsidP="000C10AC">
      <w:pPr>
        <w:jc w:val="both"/>
        <w:rPr>
          <w:szCs w:val="24"/>
        </w:rPr>
      </w:pPr>
    </w:p>
    <w:p w:rsidR="000C10AC" w:rsidRDefault="000C10AC" w:rsidP="000C10AC">
      <w:pPr>
        <w:jc w:val="both"/>
        <w:rPr>
          <w:szCs w:val="24"/>
        </w:rPr>
      </w:pPr>
      <w:r>
        <w:rPr>
          <w:szCs w:val="24"/>
        </w:rPr>
        <w:lastRenderedPageBreak/>
        <w:t xml:space="preserve">A GDPR 15-18. cikkében foglaltaknak megfelelően az adatkezeléssel összefüggésben az adatkezelő </w:t>
      </w:r>
    </w:p>
    <w:p w:rsidR="000C10AC" w:rsidRDefault="000C10AC" w:rsidP="000C10AC">
      <w:pPr>
        <w:jc w:val="both"/>
        <w:rPr>
          <w:szCs w:val="24"/>
        </w:rPr>
      </w:pPr>
      <w:proofErr w:type="gramStart"/>
      <w:r>
        <w:rPr>
          <w:szCs w:val="24"/>
        </w:rPr>
        <w:t>adatvédelmi</w:t>
      </w:r>
      <w:proofErr w:type="gramEnd"/>
      <w:r>
        <w:rPr>
          <w:szCs w:val="24"/>
        </w:rPr>
        <w:t xml:space="preserve"> tisztviselőjén keresztül jogosult:</w:t>
      </w:r>
    </w:p>
    <w:p w:rsidR="000C10AC" w:rsidRDefault="000C10AC" w:rsidP="000C10AC">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0C10AC" w:rsidRDefault="000C10AC" w:rsidP="000C10AC">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0C10AC" w:rsidRDefault="000C10AC" w:rsidP="000C10AC">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0C10AC" w:rsidRDefault="000C10AC" w:rsidP="000C10AC">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C10AC" w:rsidRDefault="000C10AC" w:rsidP="000C10AC">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0C10AC" w:rsidRDefault="000C10AC" w:rsidP="000C10AC">
      <w:pPr>
        <w:jc w:val="both"/>
        <w:rPr>
          <w:szCs w:val="24"/>
        </w:rPr>
      </w:pPr>
    </w:p>
    <w:p w:rsidR="000C10AC" w:rsidRDefault="000C10AC" w:rsidP="000C10AC">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0C10AC" w:rsidRDefault="000C10AC" w:rsidP="000C10AC">
      <w:pPr>
        <w:jc w:val="both"/>
        <w:rPr>
          <w:szCs w:val="24"/>
        </w:rPr>
      </w:pPr>
    </w:p>
    <w:p w:rsidR="000C10AC" w:rsidRDefault="000C10AC" w:rsidP="000C10AC">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C10AC" w:rsidRDefault="000C10AC" w:rsidP="000C10AC">
      <w:pPr>
        <w:pStyle w:val="Listaszerbekezds"/>
        <w:numPr>
          <w:ilvl w:val="0"/>
          <w:numId w:val="2"/>
        </w:numPr>
        <w:jc w:val="both"/>
        <w:rPr>
          <w:szCs w:val="24"/>
        </w:rPr>
      </w:pPr>
      <w:r>
        <w:rPr>
          <w:szCs w:val="24"/>
        </w:rPr>
        <w:t>az adatkezelés céljáról,</w:t>
      </w:r>
    </w:p>
    <w:p w:rsidR="000C10AC" w:rsidRDefault="000C10AC" w:rsidP="000C10AC">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0C10AC" w:rsidRDefault="000C10AC" w:rsidP="000C10AC">
      <w:pPr>
        <w:pStyle w:val="Listaszerbekezds"/>
        <w:numPr>
          <w:ilvl w:val="0"/>
          <w:numId w:val="2"/>
        </w:numPr>
        <w:jc w:val="both"/>
        <w:rPr>
          <w:szCs w:val="24"/>
        </w:rPr>
      </w:pPr>
      <w:r>
        <w:rPr>
          <w:szCs w:val="24"/>
        </w:rPr>
        <w:t>a kezelt adatok köréről, amelyek másolatát kérelemre az érintett rendelkezésére bocsátja,</w:t>
      </w:r>
    </w:p>
    <w:p w:rsidR="000C10AC" w:rsidRDefault="000C10AC" w:rsidP="000C10AC">
      <w:pPr>
        <w:pStyle w:val="Listaszerbekezds"/>
        <w:numPr>
          <w:ilvl w:val="0"/>
          <w:numId w:val="2"/>
        </w:numPr>
        <w:jc w:val="both"/>
        <w:rPr>
          <w:szCs w:val="24"/>
        </w:rPr>
      </w:pPr>
      <w:r>
        <w:rPr>
          <w:szCs w:val="24"/>
        </w:rPr>
        <w:t>a személyes adatok címzettjeiről, illetve a címzettek kategóriáiról,</w:t>
      </w:r>
    </w:p>
    <w:p w:rsidR="000C10AC" w:rsidRDefault="000C10AC" w:rsidP="000C10AC">
      <w:pPr>
        <w:pStyle w:val="Listaszerbekezds"/>
        <w:numPr>
          <w:ilvl w:val="0"/>
          <w:numId w:val="2"/>
        </w:numPr>
        <w:jc w:val="both"/>
        <w:rPr>
          <w:szCs w:val="24"/>
        </w:rPr>
      </w:pPr>
      <w:r>
        <w:rPr>
          <w:szCs w:val="24"/>
        </w:rPr>
        <w:t>harmadik országba vagy nemzetközi szervezet részére történő továbbításról,</w:t>
      </w:r>
    </w:p>
    <w:p w:rsidR="000C10AC" w:rsidRDefault="000C10AC" w:rsidP="000C10AC">
      <w:pPr>
        <w:pStyle w:val="Listaszerbekezds"/>
        <w:numPr>
          <w:ilvl w:val="0"/>
          <w:numId w:val="2"/>
        </w:numPr>
        <w:jc w:val="both"/>
        <w:rPr>
          <w:szCs w:val="24"/>
        </w:rPr>
      </w:pPr>
      <w:r>
        <w:rPr>
          <w:szCs w:val="24"/>
        </w:rPr>
        <w:t>az adatok forrásáról, amennyiben azokat nem az érintettől gyűjtötte,</w:t>
      </w:r>
    </w:p>
    <w:p w:rsidR="000C10AC" w:rsidRDefault="000C10AC" w:rsidP="000C10AC">
      <w:pPr>
        <w:pStyle w:val="Listaszerbekezds"/>
        <w:numPr>
          <w:ilvl w:val="0"/>
          <w:numId w:val="2"/>
        </w:numPr>
        <w:jc w:val="both"/>
        <w:rPr>
          <w:szCs w:val="24"/>
        </w:rPr>
      </w:pPr>
      <w:r>
        <w:rPr>
          <w:szCs w:val="24"/>
        </w:rPr>
        <w:t>az automatizált döntéshozatal jellemzőiről, ha ilyet alkalmaz az adatkezelő,</w:t>
      </w:r>
    </w:p>
    <w:p w:rsidR="000C10AC" w:rsidRDefault="000C10AC" w:rsidP="000C10AC">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C10AC" w:rsidRDefault="000C10AC" w:rsidP="000C10AC">
      <w:pPr>
        <w:pStyle w:val="Listaszerbekezds"/>
        <w:numPr>
          <w:ilvl w:val="0"/>
          <w:numId w:val="2"/>
        </w:numPr>
        <w:jc w:val="both"/>
        <w:rPr>
          <w:szCs w:val="24"/>
        </w:rPr>
      </w:pPr>
      <w:r>
        <w:rPr>
          <w:szCs w:val="24"/>
        </w:rPr>
        <w:t>jogorvoslati lehetőségeiről.</w:t>
      </w:r>
    </w:p>
    <w:p w:rsidR="000C10AC" w:rsidRDefault="000C10AC" w:rsidP="000C10AC">
      <w:pPr>
        <w:jc w:val="both"/>
        <w:rPr>
          <w:szCs w:val="24"/>
        </w:rPr>
      </w:pPr>
    </w:p>
    <w:p w:rsidR="000C10AC" w:rsidRDefault="000C10AC" w:rsidP="000C10AC">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0C10AC" w:rsidRDefault="000C10AC" w:rsidP="000C10AC">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0C10AC" w:rsidRDefault="000C10AC" w:rsidP="000C10AC">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0C10AC" w:rsidRDefault="000C10AC" w:rsidP="000C10AC">
      <w:pPr>
        <w:jc w:val="both"/>
        <w:rPr>
          <w:szCs w:val="24"/>
        </w:rPr>
      </w:pPr>
    </w:p>
    <w:p w:rsidR="000C10AC" w:rsidRDefault="000C10AC" w:rsidP="000C10AC">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0C10AC" w:rsidRDefault="000C10AC" w:rsidP="000C10AC">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0C10AC" w:rsidRDefault="000C10AC" w:rsidP="000C10AC">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0C10AC" w:rsidRDefault="000C10AC" w:rsidP="000C10AC">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0C10AC" w:rsidRDefault="000C10AC" w:rsidP="000C10AC">
      <w:pPr>
        <w:jc w:val="both"/>
        <w:rPr>
          <w:szCs w:val="24"/>
        </w:rPr>
      </w:pPr>
      <w:proofErr w:type="gramStart"/>
      <w:r>
        <w:rPr>
          <w:szCs w:val="24"/>
        </w:rPr>
        <w:t>az</w:t>
      </w:r>
      <w:proofErr w:type="gramEnd"/>
      <w:r>
        <w:rPr>
          <w:szCs w:val="24"/>
        </w:rPr>
        <w:t xml:space="preserve"> adat módosítását.</w:t>
      </w:r>
    </w:p>
    <w:p w:rsidR="000C10AC" w:rsidRDefault="000C10AC" w:rsidP="000C10AC">
      <w:pPr>
        <w:jc w:val="both"/>
        <w:rPr>
          <w:szCs w:val="24"/>
        </w:rPr>
      </w:pPr>
      <w:r>
        <w:rPr>
          <w:szCs w:val="24"/>
        </w:rPr>
        <w:t xml:space="preserve">Az adat törlésének, zárolásának kérése esetén az érintett kérheti adatainak törlését, amely alapján az </w:t>
      </w:r>
    </w:p>
    <w:p w:rsidR="000C10AC" w:rsidRDefault="000C10AC" w:rsidP="000C10AC">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0C10AC" w:rsidRDefault="000C10AC" w:rsidP="000C10AC">
      <w:pPr>
        <w:jc w:val="both"/>
        <w:rPr>
          <w:szCs w:val="24"/>
        </w:rPr>
      </w:pPr>
      <w:proofErr w:type="gramStart"/>
      <w:r>
        <w:rPr>
          <w:szCs w:val="24"/>
        </w:rPr>
        <w:t>törölje</w:t>
      </w:r>
      <w:proofErr w:type="gramEnd"/>
      <w:r>
        <w:rPr>
          <w:szCs w:val="24"/>
        </w:rPr>
        <w:t>, ha:</w:t>
      </w:r>
    </w:p>
    <w:p w:rsidR="000C10AC" w:rsidRDefault="000C10AC" w:rsidP="000C10AC">
      <w:pPr>
        <w:pStyle w:val="Listaszerbekezds"/>
        <w:numPr>
          <w:ilvl w:val="0"/>
          <w:numId w:val="3"/>
        </w:numPr>
        <w:jc w:val="both"/>
        <w:rPr>
          <w:szCs w:val="24"/>
        </w:rPr>
      </w:pPr>
      <w:r>
        <w:rPr>
          <w:szCs w:val="24"/>
        </w:rPr>
        <w:t>a személyes adatokra már nincs szükség abból a célból, amiért kezelték,</w:t>
      </w:r>
    </w:p>
    <w:p w:rsidR="000C10AC" w:rsidRDefault="000C10AC" w:rsidP="000C10AC">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0C10AC" w:rsidRDefault="000C10AC" w:rsidP="000C10AC">
      <w:pPr>
        <w:pStyle w:val="Listaszerbekezds"/>
        <w:numPr>
          <w:ilvl w:val="0"/>
          <w:numId w:val="3"/>
        </w:numPr>
        <w:jc w:val="both"/>
        <w:rPr>
          <w:szCs w:val="24"/>
        </w:rPr>
      </w:pPr>
      <w:r>
        <w:rPr>
          <w:szCs w:val="24"/>
        </w:rPr>
        <w:t>az érintett tiltakozik az adatkezelés ellen,</w:t>
      </w:r>
    </w:p>
    <w:p w:rsidR="000C10AC" w:rsidRDefault="000C10AC" w:rsidP="000C10AC">
      <w:pPr>
        <w:pStyle w:val="Listaszerbekezds"/>
        <w:numPr>
          <w:ilvl w:val="0"/>
          <w:numId w:val="3"/>
        </w:numPr>
        <w:jc w:val="both"/>
        <w:rPr>
          <w:szCs w:val="24"/>
        </w:rPr>
      </w:pPr>
      <w:r>
        <w:rPr>
          <w:szCs w:val="24"/>
        </w:rPr>
        <w:lastRenderedPageBreak/>
        <w:t>a személyes adatokat jogellenesen kezelték,</w:t>
      </w:r>
    </w:p>
    <w:p w:rsidR="000C10AC" w:rsidRDefault="000C10AC" w:rsidP="000C10AC">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0C10AC" w:rsidRDefault="000C10AC" w:rsidP="000C10AC">
      <w:pPr>
        <w:pStyle w:val="Listaszerbekezds"/>
        <w:numPr>
          <w:ilvl w:val="0"/>
          <w:numId w:val="3"/>
        </w:numPr>
        <w:jc w:val="both"/>
        <w:rPr>
          <w:szCs w:val="24"/>
        </w:rPr>
      </w:pPr>
      <w:r>
        <w:rPr>
          <w:szCs w:val="24"/>
        </w:rPr>
        <w:t xml:space="preserve">teljesítéséhez törölni kell. </w:t>
      </w:r>
    </w:p>
    <w:p w:rsidR="000C10AC" w:rsidRDefault="000C10AC" w:rsidP="000C10AC">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C10AC" w:rsidRDefault="000C10AC" w:rsidP="000C10AC">
      <w:pPr>
        <w:jc w:val="both"/>
        <w:rPr>
          <w:szCs w:val="24"/>
        </w:rPr>
      </w:pPr>
    </w:p>
    <w:p w:rsidR="000C10AC" w:rsidRDefault="000C10AC" w:rsidP="000C10AC">
      <w:pPr>
        <w:jc w:val="both"/>
        <w:rPr>
          <w:szCs w:val="24"/>
        </w:rPr>
      </w:pPr>
      <w:r>
        <w:rPr>
          <w:szCs w:val="24"/>
        </w:rPr>
        <w:t xml:space="preserve">Az adatkezelés korlátozására abban az esetben van lehetőség, amennyiben </w:t>
      </w:r>
    </w:p>
    <w:p w:rsidR="000C10AC" w:rsidRDefault="000C10AC" w:rsidP="000C10AC">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0C10AC" w:rsidRDefault="000C10AC" w:rsidP="000C10AC">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0C10AC" w:rsidRDefault="000C10AC" w:rsidP="000C10AC">
      <w:pPr>
        <w:jc w:val="both"/>
        <w:rPr>
          <w:szCs w:val="24"/>
        </w:rPr>
      </w:pPr>
      <w:proofErr w:type="gramStart"/>
      <w:r>
        <w:rPr>
          <w:szCs w:val="24"/>
        </w:rPr>
        <w:t>felhasználásának</w:t>
      </w:r>
      <w:proofErr w:type="gramEnd"/>
      <w:r>
        <w:rPr>
          <w:szCs w:val="24"/>
        </w:rPr>
        <w:t xml:space="preserve"> korlátozását,</w:t>
      </w:r>
    </w:p>
    <w:p w:rsidR="000C10AC" w:rsidRDefault="000C10AC" w:rsidP="000C10AC">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0C10AC" w:rsidRDefault="000C10AC" w:rsidP="000C10AC">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0C10AC" w:rsidRDefault="000C10AC" w:rsidP="000C10AC">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0C10AC" w:rsidRDefault="000C10AC" w:rsidP="000C10AC">
      <w:pPr>
        <w:jc w:val="both"/>
        <w:rPr>
          <w:szCs w:val="24"/>
        </w:rPr>
      </w:pPr>
    </w:p>
    <w:p w:rsidR="000C10AC" w:rsidRDefault="000C10AC" w:rsidP="000C10AC">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C10AC" w:rsidRDefault="000C10AC" w:rsidP="000C10AC">
      <w:pPr>
        <w:jc w:val="both"/>
        <w:rPr>
          <w:szCs w:val="24"/>
        </w:rPr>
      </w:pPr>
    </w:p>
    <w:p w:rsidR="000C10AC" w:rsidRDefault="000C10AC" w:rsidP="000C10AC">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C10AC" w:rsidRDefault="000C10AC" w:rsidP="000C10AC">
      <w:pPr>
        <w:jc w:val="both"/>
        <w:rPr>
          <w:szCs w:val="24"/>
        </w:rPr>
      </w:pPr>
    </w:p>
    <w:p w:rsidR="000C10AC" w:rsidRDefault="000C10AC" w:rsidP="000C10AC">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C10AC" w:rsidRDefault="000C10AC" w:rsidP="000C10AC">
      <w:pPr>
        <w:jc w:val="both"/>
        <w:rPr>
          <w:szCs w:val="24"/>
        </w:rPr>
      </w:pPr>
    </w:p>
    <w:p w:rsidR="000C10AC" w:rsidRDefault="000C10AC" w:rsidP="000C10AC">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0C10AC" w:rsidRPr="00642641" w:rsidRDefault="000C10AC" w:rsidP="0026363C">
      <w:pPr>
        <w:jc w:val="both"/>
        <w:rPr>
          <w:szCs w:val="24"/>
        </w:rPr>
      </w:pPr>
    </w:p>
    <w:sectPr w:rsidR="000C10AC"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C10AC"/>
    <w:rsid w:val="000E16B9"/>
    <w:rsid w:val="00125229"/>
    <w:rsid w:val="00126BE8"/>
    <w:rsid w:val="00130F51"/>
    <w:rsid w:val="00152C60"/>
    <w:rsid w:val="001A0E20"/>
    <w:rsid w:val="001A1CAE"/>
    <w:rsid w:val="001F16D0"/>
    <w:rsid w:val="00221585"/>
    <w:rsid w:val="0022602A"/>
    <w:rsid w:val="0026363C"/>
    <w:rsid w:val="002E2982"/>
    <w:rsid w:val="002E2C7D"/>
    <w:rsid w:val="00327C05"/>
    <w:rsid w:val="003D5A96"/>
    <w:rsid w:val="00406EA3"/>
    <w:rsid w:val="00490F28"/>
    <w:rsid w:val="00545C64"/>
    <w:rsid w:val="00550FD6"/>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5112A"/>
    <w:rsid w:val="00866D8D"/>
    <w:rsid w:val="00872139"/>
    <w:rsid w:val="008D50DB"/>
    <w:rsid w:val="008F1075"/>
    <w:rsid w:val="009073FA"/>
    <w:rsid w:val="00945556"/>
    <w:rsid w:val="009B0AA7"/>
    <w:rsid w:val="009D5E64"/>
    <w:rsid w:val="00A56DC4"/>
    <w:rsid w:val="00A6214C"/>
    <w:rsid w:val="00A9339B"/>
    <w:rsid w:val="00A939AD"/>
    <w:rsid w:val="00AB0FDD"/>
    <w:rsid w:val="00AB2B8A"/>
    <w:rsid w:val="00AC222B"/>
    <w:rsid w:val="00AF181D"/>
    <w:rsid w:val="00B22BBF"/>
    <w:rsid w:val="00B80A01"/>
    <w:rsid w:val="00C77D76"/>
    <w:rsid w:val="00C85E40"/>
    <w:rsid w:val="00CB1A96"/>
    <w:rsid w:val="00D27939"/>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C1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C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53195">
      <w:bodyDiv w:val="1"/>
      <w:marLeft w:val="0"/>
      <w:marRight w:val="0"/>
      <w:marTop w:val="0"/>
      <w:marBottom w:val="0"/>
      <w:divBdr>
        <w:top w:val="none" w:sz="0" w:space="0" w:color="auto"/>
        <w:left w:val="none" w:sz="0" w:space="0" w:color="auto"/>
        <w:bottom w:val="none" w:sz="0" w:space="0" w:color="auto"/>
        <w:right w:val="none" w:sz="0" w:space="0" w:color="auto"/>
      </w:divBdr>
    </w:div>
    <w:div w:id="20065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56D6-AAFF-446B-B182-F0F75F22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1150</Words>
  <Characters>7941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2022-11-24T08:22:00Z</dcterms:created>
  <dcterms:modified xsi:type="dcterms:W3CDTF">2022-11-24T14:34:00Z</dcterms:modified>
</cp:coreProperties>
</file>