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C" w:rsidRDefault="00A860EC" w:rsidP="00A860EC"/>
    <w:p w:rsidR="00184B86" w:rsidRDefault="00184B86" w:rsidP="00A860EC"/>
    <w:p w:rsidR="004B1F3E" w:rsidRPr="00A860EC" w:rsidRDefault="004B1F3E" w:rsidP="00A860EC">
      <w:pPr>
        <w:jc w:val="center"/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A BÜNTETÉS-VÉGREHAJTÁS EGÉSZSÉGÜGYI KÖZPONT VEZETŐINEK </w:t>
      </w:r>
      <w:r w:rsidR="007C2D49" w:rsidRPr="00A860EC">
        <w:rPr>
          <w:rFonts w:ascii="Times New Roman" w:hAnsi="Times New Roman" w:cs="Times New Roman"/>
          <w:b/>
        </w:rPr>
        <w:t xml:space="preserve">ÉS A SZERVEZETO EGYSÉGEK VEZETŐINEK </w:t>
      </w:r>
      <w:r w:rsidRPr="00A860EC">
        <w:rPr>
          <w:rFonts w:ascii="Times New Roman" w:hAnsi="Times New Roman" w:cs="Times New Roman"/>
          <w:b/>
        </w:rPr>
        <w:t>ELÉRHETŐSÉGEI</w:t>
      </w:r>
    </w:p>
    <w:p w:rsidR="00184B86" w:rsidRDefault="00184B86" w:rsidP="004B1F3E">
      <w:pPr>
        <w:rPr>
          <w:rFonts w:ascii="Times New Roman" w:hAnsi="Times New Roman" w:cs="Times New Roman"/>
        </w:rPr>
      </w:pP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Kérjük az intézetet hivatalos ügyintézés során írásban szíveskedjenek megkeresni, az alábbi elérhetőségeken: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Postacím hivatalos levél: 4100 Berettyóújfalu, Pf.: 106.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Központi email cím: </w:t>
      </w:r>
      <w:hyperlink r:id="rId8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Központi faxszám: 06 54/ 795-633, 0654/ 795-634</w:t>
      </w:r>
    </w:p>
    <w:p w:rsidR="004B1F3E" w:rsidRPr="00A860EC" w:rsidRDefault="004B1F3E" w:rsidP="004B1F3E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Központi telefonszám: 06 54/795-622</w:t>
      </w:r>
    </w:p>
    <w:p w:rsidR="00A860EC" w:rsidRPr="00A860EC" w:rsidRDefault="004B1F3E" w:rsidP="00A860EC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Fogvatartottaknak címzett levele</w:t>
      </w:r>
      <w:r w:rsidR="00A77B48" w:rsidRPr="00A860EC">
        <w:rPr>
          <w:rFonts w:ascii="Times New Roman" w:hAnsi="Times New Roman" w:cs="Times New Roman"/>
        </w:rPr>
        <w:t xml:space="preserve">k: Kérjük, a fogvatartottnak szóló iratot a fogvatartottak számára fenntartott postafiók címre – 4100 Berettyóújfalu, Pf.: 108. – szíveskedjenek megküldeni. </w:t>
      </w:r>
    </w:p>
    <w:p w:rsidR="00184B86" w:rsidRDefault="00184B86" w:rsidP="006138D9">
      <w:pPr>
        <w:jc w:val="center"/>
        <w:rPr>
          <w:rFonts w:ascii="Times New Roman" w:hAnsi="Times New Roman" w:cs="Times New Roman"/>
          <w:b/>
        </w:rPr>
      </w:pPr>
    </w:p>
    <w:p w:rsidR="006138D9" w:rsidRPr="00A860EC" w:rsidRDefault="00184B86" w:rsidP="006138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VEZETŐ</w:t>
      </w:r>
      <w:r w:rsidR="006138D9" w:rsidRPr="00A860EC">
        <w:rPr>
          <w:rFonts w:ascii="Times New Roman" w:hAnsi="Times New Roman" w:cs="Times New Roman"/>
          <w:b/>
        </w:rPr>
        <w:t>K ELÉRHETŐSÉGEI</w:t>
      </w:r>
    </w:p>
    <w:p w:rsidR="006138D9" w:rsidRPr="00A860EC" w:rsidRDefault="006138D9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FŐIGAZGATÓ:</w:t>
      </w:r>
    </w:p>
    <w:p w:rsidR="006138D9" w:rsidRPr="00A860EC" w:rsidRDefault="006138D9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Kollár Roland </w:t>
      </w:r>
      <w:proofErr w:type="spellStart"/>
      <w:r w:rsidRPr="00A860EC">
        <w:rPr>
          <w:rFonts w:ascii="Times New Roman" w:hAnsi="Times New Roman" w:cs="Times New Roman"/>
          <w:b/>
        </w:rPr>
        <w:t>bv</w:t>
      </w:r>
      <w:proofErr w:type="spellEnd"/>
      <w:r w:rsidRPr="00A860EC">
        <w:rPr>
          <w:rFonts w:ascii="Times New Roman" w:hAnsi="Times New Roman" w:cs="Times New Roman"/>
          <w:b/>
        </w:rPr>
        <w:t>. alezredes</w:t>
      </w:r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Tel.: 06 54/795-622</w:t>
      </w:r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9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6138D9" w:rsidRPr="00A860EC" w:rsidRDefault="006138D9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>Fax: 0654/ 795-633, 0654/ 795-634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ORVOS IGAZGATÓ:</w:t>
      </w:r>
    </w:p>
    <w:p w:rsidR="008646FB" w:rsidRPr="00A860EC" w:rsidRDefault="009516F2" w:rsidP="00613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Dr. </w:t>
      </w:r>
      <w:r w:rsidR="00F95141">
        <w:rPr>
          <w:rFonts w:ascii="Times New Roman" w:hAnsi="Times New Roman" w:cs="Times New Roman"/>
          <w:b/>
        </w:rPr>
        <w:t xml:space="preserve">Laczik Renáta Erika </w:t>
      </w:r>
      <w:proofErr w:type="spellStart"/>
      <w:r w:rsidR="00F95141">
        <w:rPr>
          <w:rFonts w:ascii="Times New Roman" w:hAnsi="Times New Roman" w:cs="Times New Roman"/>
          <w:b/>
        </w:rPr>
        <w:t>ra</w:t>
      </w:r>
      <w:proofErr w:type="spellEnd"/>
      <w:r w:rsidR="00F95141">
        <w:rPr>
          <w:rFonts w:ascii="Times New Roman" w:hAnsi="Times New Roman" w:cs="Times New Roman"/>
          <w:b/>
        </w:rPr>
        <w:t>.</w:t>
      </w:r>
    </w:p>
    <w:p w:rsidR="008646FB" w:rsidRPr="00A860EC" w:rsidRDefault="009516F2" w:rsidP="0061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 54/795-622</w:t>
      </w:r>
    </w:p>
    <w:p w:rsidR="008646FB" w:rsidRPr="00A860EC" w:rsidRDefault="008646FB" w:rsidP="008646FB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0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>ÁPOLÁSI IGAZGATÓ</w:t>
      </w:r>
      <w:r w:rsidR="00A860EC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8646FB" w:rsidRPr="00A860EC" w:rsidRDefault="00F95141" w:rsidP="006138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Lázár Kriszta</w:t>
      </w:r>
      <w:r w:rsidR="009516F2">
        <w:rPr>
          <w:rFonts w:ascii="Times New Roman" w:hAnsi="Times New Roman" w:cs="Times New Roman"/>
          <w:b/>
        </w:rPr>
        <w:t xml:space="preserve"> </w:t>
      </w:r>
      <w:proofErr w:type="spellStart"/>
      <w:r w:rsidR="009516F2">
        <w:rPr>
          <w:rFonts w:ascii="Times New Roman" w:hAnsi="Times New Roman" w:cs="Times New Roman"/>
          <w:b/>
        </w:rPr>
        <w:t>bv</w:t>
      </w:r>
      <w:proofErr w:type="spellEnd"/>
      <w:r w:rsidR="009516F2">
        <w:rPr>
          <w:rFonts w:ascii="Times New Roman" w:hAnsi="Times New Roman" w:cs="Times New Roman"/>
          <w:b/>
        </w:rPr>
        <w:t xml:space="preserve">. </w:t>
      </w:r>
      <w:proofErr w:type="spellStart"/>
      <w:r w:rsidR="009516F2">
        <w:rPr>
          <w:rFonts w:ascii="Times New Roman" w:hAnsi="Times New Roman" w:cs="Times New Roman"/>
          <w:b/>
        </w:rPr>
        <w:t>fhdgy</w:t>
      </w:r>
      <w:proofErr w:type="spellEnd"/>
      <w:r w:rsidR="009516F2">
        <w:rPr>
          <w:rFonts w:ascii="Times New Roman" w:hAnsi="Times New Roman" w:cs="Times New Roman"/>
          <w:b/>
        </w:rPr>
        <w:t>.</w:t>
      </w:r>
    </w:p>
    <w:p w:rsidR="008646FB" w:rsidRPr="00A860EC" w:rsidRDefault="009516F2" w:rsidP="00864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 54/795-622</w:t>
      </w:r>
    </w:p>
    <w:p w:rsidR="00184B86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1" w:history="1">
        <w:r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lastRenderedPageBreak/>
        <w:t>GAZDASÁGI VEZETŐ:</w:t>
      </w:r>
    </w:p>
    <w:p w:rsidR="008646FB" w:rsidRPr="00A860EC" w:rsidRDefault="008646FB" w:rsidP="006138D9">
      <w:pPr>
        <w:rPr>
          <w:rFonts w:ascii="Times New Roman" w:hAnsi="Times New Roman" w:cs="Times New Roman"/>
          <w:b/>
        </w:rPr>
      </w:pPr>
      <w:r w:rsidRPr="00A860EC">
        <w:rPr>
          <w:rFonts w:ascii="Times New Roman" w:hAnsi="Times New Roman" w:cs="Times New Roman"/>
          <w:b/>
        </w:rPr>
        <w:t xml:space="preserve">Szatmári Csaba </w:t>
      </w:r>
      <w:proofErr w:type="spellStart"/>
      <w:r w:rsidRPr="00A860EC">
        <w:rPr>
          <w:rFonts w:ascii="Times New Roman" w:hAnsi="Times New Roman" w:cs="Times New Roman"/>
          <w:b/>
        </w:rPr>
        <w:t>bv</w:t>
      </w:r>
      <w:proofErr w:type="spellEnd"/>
      <w:r w:rsidRPr="00A860EC">
        <w:rPr>
          <w:rFonts w:ascii="Times New Roman" w:hAnsi="Times New Roman" w:cs="Times New Roman"/>
          <w:b/>
        </w:rPr>
        <w:t>. százados</w:t>
      </w:r>
    </w:p>
    <w:p w:rsidR="00A860EC" w:rsidRDefault="009516F2" w:rsidP="00613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0654/ 795-622</w:t>
      </w:r>
    </w:p>
    <w:p w:rsidR="007C2D49" w:rsidRPr="00A860EC" w:rsidRDefault="008646FB" w:rsidP="006138D9">
      <w:pPr>
        <w:rPr>
          <w:rFonts w:ascii="Times New Roman" w:hAnsi="Times New Roman" w:cs="Times New Roman"/>
        </w:rPr>
      </w:pPr>
      <w:r w:rsidRPr="00A860EC">
        <w:rPr>
          <w:rFonts w:ascii="Times New Roman" w:hAnsi="Times New Roman" w:cs="Times New Roman"/>
        </w:rPr>
        <w:t xml:space="preserve">Email: </w:t>
      </w:r>
      <w:hyperlink r:id="rId12" w:history="1">
        <w:r w:rsidR="007C2D49" w:rsidRPr="00A860EC">
          <w:rPr>
            <w:rStyle w:val="Hiperhivatkozs"/>
            <w:rFonts w:ascii="Times New Roman" w:hAnsi="Times New Roman" w:cs="Times New Roman"/>
          </w:rPr>
          <w:t>bvek.uk@bv.gov.hu</w:t>
        </w:r>
      </w:hyperlink>
    </w:p>
    <w:p w:rsidR="00A860EC" w:rsidRPr="00A860EC" w:rsidRDefault="00A860EC" w:rsidP="00A860EC">
      <w:pPr>
        <w:rPr>
          <w:rFonts w:ascii="Times New Roman" w:hAnsi="Times New Roman" w:cs="Times New Roman"/>
          <w:b/>
          <w:sz w:val="24"/>
          <w:szCs w:val="24"/>
        </w:rPr>
      </w:pPr>
    </w:p>
    <w:sectPr w:rsidR="00A860EC" w:rsidRPr="00A860EC" w:rsidSect="00A860EC">
      <w:headerReference w:type="default" r:id="rId13"/>
      <w:footerReference w:type="even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9" w:rsidRDefault="007C2D49" w:rsidP="004B1F3E">
      <w:pPr>
        <w:spacing w:after="0" w:line="240" w:lineRule="auto"/>
      </w:pPr>
      <w:r>
        <w:separator/>
      </w:r>
    </w:p>
  </w:endnote>
  <w:endnote w:type="continuationSeparator" w:id="0">
    <w:p w:rsidR="007C2D49" w:rsidRDefault="007C2D49" w:rsidP="004B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EC" w:rsidRDefault="00A860EC" w:rsidP="00A860EC">
    <w:pPr>
      <w:pStyle w:val="llb"/>
    </w:pPr>
    <w:r w:rsidRPr="00077186">
      <w:rPr>
        <w:rFonts w:ascii="Times New Roman" w:hAnsi="Times New Roman"/>
        <w:sz w:val="18"/>
        <w:szCs w:val="18"/>
      </w:rPr>
      <w:t xml:space="preserve">4100 Berettyóújfalu, </w:t>
    </w:r>
    <w:proofErr w:type="spellStart"/>
    <w:r w:rsidRPr="00077186">
      <w:rPr>
        <w:rFonts w:ascii="Times New Roman" w:hAnsi="Times New Roman"/>
        <w:sz w:val="18"/>
        <w:szCs w:val="18"/>
      </w:rPr>
      <w:t>Herpály</w:t>
    </w:r>
    <w:proofErr w:type="spellEnd"/>
    <w:r w:rsidRPr="00077186">
      <w:rPr>
        <w:rFonts w:ascii="Times New Roman" w:hAnsi="Times New Roman"/>
        <w:sz w:val="18"/>
        <w:szCs w:val="18"/>
      </w:rPr>
      <w:t xml:space="preserve"> utca 7.; postacím: 4101 Pf.106; Telefon: (+36 54) 795-620; E-mail:bvek.</w:t>
    </w:r>
    <w:hyperlink r:id="rId1" w:history="1">
      <w:r w:rsidRPr="00077186">
        <w:rPr>
          <w:rFonts w:ascii="Times New Roman" w:hAnsi="Times New Roman"/>
          <w:color w:val="0000FF"/>
          <w:sz w:val="18"/>
          <w:szCs w:val="18"/>
          <w:u w:val="single"/>
        </w:rPr>
        <w:t>uk@bv.gov.hu</w:t>
      </w:r>
    </w:hyperlink>
  </w:p>
  <w:p w:rsidR="00A860EC" w:rsidRDefault="00A860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9" w:rsidRDefault="007C2D49" w:rsidP="004B1F3E">
      <w:pPr>
        <w:spacing w:after="0" w:line="240" w:lineRule="auto"/>
      </w:pPr>
      <w:r>
        <w:separator/>
      </w:r>
    </w:p>
  </w:footnote>
  <w:footnote w:type="continuationSeparator" w:id="0">
    <w:p w:rsidR="007C2D49" w:rsidRDefault="007C2D49" w:rsidP="004B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9" w:rsidRPr="004B1F3E" w:rsidRDefault="007C2D49" w:rsidP="004B1F3E">
    <w:pPr>
      <w:pStyle w:val="lfej"/>
      <w:jc w:val="center"/>
    </w:pPr>
    <w:r w:rsidRPr="004B1F3E"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B966EAF" wp14:editId="35211507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8" cy="83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D49" w:rsidRPr="004B1F3E" w:rsidRDefault="007C2D49" w:rsidP="004B1F3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4B1F3E">
      <w:rPr>
        <w:rFonts w:ascii="Times New Roman" w:hAnsi="Times New Roman" w:cs="Times New Roman"/>
        <w:b/>
      </w:rPr>
      <w:t>BÜNTETÉS-VÉGREHAJTÁS EGÉSZSÉGÜGYI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A"/>
    <w:rsid w:val="00035185"/>
    <w:rsid w:val="00184B86"/>
    <w:rsid w:val="0049431A"/>
    <w:rsid w:val="004B1F3E"/>
    <w:rsid w:val="006138D9"/>
    <w:rsid w:val="00642CEB"/>
    <w:rsid w:val="00655A7A"/>
    <w:rsid w:val="007C2D49"/>
    <w:rsid w:val="008646FB"/>
    <w:rsid w:val="009516F2"/>
    <w:rsid w:val="00A77B48"/>
    <w:rsid w:val="00A860EC"/>
    <w:rsid w:val="00F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F3E"/>
  </w:style>
  <w:style w:type="paragraph" w:styleId="llb">
    <w:name w:val="footer"/>
    <w:basedOn w:val="Norml"/>
    <w:link w:val="llb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F3E"/>
  </w:style>
  <w:style w:type="paragraph" w:styleId="Buborkszveg">
    <w:name w:val="Balloon Text"/>
    <w:basedOn w:val="Norml"/>
    <w:link w:val="BuborkszvegChar"/>
    <w:uiPriority w:val="99"/>
    <w:semiHidden/>
    <w:unhideWhenUsed/>
    <w:rsid w:val="004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F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1F3E"/>
  </w:style>
  <w:style w:type="paragraph" w:styleId="llb">
    <w:name w:val="footer"/>
    <w:basedOn w:val="Norml"/>
    <w:link w:val="llbChar"/>
    <w:uiPriority w:val="99"/>
    <w:unhideWhenUsed/>
    <w:rsid w:val="004B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1F3E"/>
  </w:style>
  <w:style w:type="paragraph" w:styleId="Buborkszveg">
    <w:name w:val="Balloon Text"/>
    <w:basedOn w:val="Norml"/>
    <w:link w:val="BuborkszvegChar"/>
    <w:uiPriority w:val="99"/>
    <w:semiHidden/>
    <w:unhideWhenUsed/>
    <w:rsid w:val="004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F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ek.uk@bv.gov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vek.uk@bv.gov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ek.uk@bv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vek.uk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vek.uk@bv.gov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C2A8-DF73-4C15-904C-1FDC9D03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E2B14894</Template>
  <TotalTime>0</TotalTime>
  <Pages>2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szabo.eva.dbrc</dc:creator>
  <cp:lastModifiedBy>szabo.agnes.dbrc</cp:lastModifiedBy>
  <cp:revision>3</cp:revision>
  <dcterms:created xsi:type="dcterms:W3CDTF">2022-12-05T09:30:00Z</dcterms:created>
  <dcterms:modified xsi:type="dcterms:W3CDTF">2022-12-05T09:31:00Z</dcterms:modified>
</cp:coreProperties>
</file>