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C6" w:rsidRDefault="00DA6C67" w:rsidP="005A4CC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Vezetői elérhetőségek</w:t>
      </w:r>
    </w:p>
    <w:p w:rsidR="001A14C6" w:rsidRDefault="001A14C6" w:rsidP="001A14C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1A14C6" w:rsidRPr="00E031B3" w:rsidRDefault="00852E36" w:rsidP="001A14C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1A14C6" w:rsidRPr="00E031B3">
        <w:rPr>
          <w:rFonts w:ascii="Times New Roman" w:hAnsi="Times New Roman" w:cs="Times New Roman"/>
          <w:b/>
          <w:sz w:val="24"/>
          <w:szCs w:val="24"/>
        </w:rPr>
        <w:t>arancsnok</w:t>
      </w:r>
    </w:p>
    <w:p w:rsidR="001A14C6" w:rsidRPr="001A14C6" w:rsidRDefault="00C96324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Sinkó Csaba</w:t>
      </w:r>
      <w:r w:rsidR="001A14C6" w:rsidRPr="001A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4C6" w:rsidRPr="001A14C6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1A14C6" w:rsidRPr="001A14C6">
        <w:rPr>
          <w:rFonts w:ascii="Times New Roman" w:hAnsi="Times New Roman" w:cs="Times New Roman"/>
          <w:sz w:val="24"/>
          <w:szCs w:val="24"/>
        </w:rPr>
        <w:t>. ezredes</w:t>
      </w:r>
    </w:p>
    <w:p w:rsidR="001A14C6" w:rsidRPr="0083012D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3012D">
        <w:rPr>
          <w:rFonts w:ascii="Times New Roman" w:hAnsi="Times New Roman" w:cs="Times New Roman"/>
          <w:sz w:val="24"/>
          <w:szCs w:val="24"/>
        </w:rPr>
        <w:t>(42) 524-901</w:t>
      </w:r>
    </w:p>
    <w:p w:rsidR="001A14C6" w:rsidRPr="0083012D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96324">
        <w:rPr>
          <w:rFonts w:ascii="Times New Roman" w:hAnsi="Times New Roman" w:cs="Times New Roman"/>
          <w:sz w:val="24"/>
          <w:szCs w:val="24"/>
        </w:rPr>
        <w:t>sinko.csaba</w:t>
      </w:r>
      <w:r w:rsidRPr="0083012D">
        <w:rPr>
          <w:rFonts w:ascii="Times New Roman" w:hAnsi="Times New Roman" w:cs="Times New Roman"/>
          <w:sz w:val="24"/>
          <w:szCs w:val="24"/>
        </w:rPr>
        <w:t>@bv.gov.hu</w:t>
      </w:r>
    </w:p>
    <w:p w:rsidR="001A14C6" w:rsidRPr="0083012D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3012D">
        <w:rPr>
          <w:rFonts w:ascii="Times New Roman" w:hAnsi="Times New Roman" w:cs="Times New Roman"/>
          <w:sz w:val="24"/>
          <w:szCs w:val="24"/>
        </w:rPr>
        <w:t>+36 42 401-690</w:t>
      </w:r>
    </w:p>
    <w:p w:rsidR="001A14C6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14C6" w:rsidRPr="001A14C6" w:rsidRDefault="001A14C6" w:rsidP="001A14C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Általános </w:t>
      </w:r>
      <w:r w:rsidRPr="001A14C6">
        <w:rPr>
          <w:rFonts w:ascii="Times New Roman" w:hAnsi="Times New Roman" w:cs="Times New Roman"/>
          <w:b/>
          <w:sz w:val="24"/>
          <w:szCs w:val="24"/>
        </w:rPr>
        <w:t xml:space="preserve">parancsnok-helyettes </w:t>
      </w:r>
    </w:p>
    <w:p w:rsidR="002D35EF" w:rsidRPr="0083012D" w:rsidRDefault="003A7D35" w:rsidP="002D35E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Takács László</w:t>
      </w:r>
      <w:r w:rsidR="00825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F9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825FF9">
        <w:rPr>
          <w:rFonts w:ascii="Times New Roman" w:hAnsi="Times New Roman" w:cs="Times New Roman"/>
          <w:sz w:val="24"/>
          <w:szCs w:val="24"/>
        </w:rPr>
        <w:t xml:space="preserve">. őrnagy </w:t>
      </w:r>
      <w:bookmarkStart w:id="0" w:name="_GoBack"/>
      <w:bookmarkEnd w:id="0"/>
    </w:p>
    <w:p w:rsidR="002D35EF" w:rsidRPr="0083012D" w:rsidRDefault="002D35EF" w:rsidP="002D35EF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83012D">
        <w:rPr>
          <w:rFonts w:ascii="Times New Roman" w:hAnsi="Times New Roman" w:cs="Times New Roman"/>
          <w:sz w:val="24"/>
          <w:szCs w:val="24"/>
        </w:rPr>
        <w:t>tel</w:t>
      </w:r>
      <w:proofErr w:type="gramEnd"/>
      <w:r w:rsidRPr="0083012D">
        <w:rPr>
          <w:rFonts w:ascii="Times New Roman" w:hAnsi="Times New Roman" w:cs="Times New Roman"/>
          <w:sz w:val="24"/>
          <w:szCs w:val="24"/>
        </w:rPr>
        <w:t>:  (42) 524-</w:t>
      </w:r>
      <w:r w:rsidR="00825FF9">
        <w:rPr>
          <w:rFonts w:ascii="Times New Roman" w:hAnsi="Times New Roman" w:cs="Times New Roman"/>
          <w:sz w:val="24"/>
          <w:szCs w:val="24"/>
        </w:rPr>
        <w:t>900</w:t>
      </w:r>
    </w:p>
    <w:p w:rsidR="00825FF9" w:rsidRDefault="002D35EF" w:rsidP="002D35EF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3A7D35" w:rsidRPr="0075021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takacs.laszlo@bv.gov.hu</w:t>
        </w:r>
      </w:hyperlink>
    </w:p>
    <w:p w:rsidR="001A14C6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14C6" w:rsidRPr="001A14C6" w:rsidRDefault="002D35EF" w:rsidP="001A14C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Szakirányításért felelős p</w:t>
      </w:r>
      <w:r w:rsidR="001A14C6" w:rsidRPr="001A14C6">
        <w:rPr>
          <w:rFonts w:ascii="Times New Roman" w:hAnsi="Times New Roman" w:cs="Times New Roman"/>
          <w:b/>
          <w:sz w:val="24"/>
          <w:szCs w:val="24"/>
        </w:rPr>
        <w:t>ar</w:t>
      </w:r>
      <w:r w:rsidR="009C5B18">
        <w:rPr>
          <w:rFonts w:ascii="Times New Roman" w:hAnsi="Times New Roman" w:cs="Times New Roman"/>
          <w:b/>
          <w:sz w:val="24"/>
          <w:szCs w:val="24"/>
        </w:rPr>
        <w:t xml:space="preserve">ancsnok-helyettes </w:t>
      </w:r>
    </w:p>
    <w:p w:rsidR="002D35EF" w:rsidRPr="0083012D" w:rsidRDefault="002D35EF" w:rsidP="002D35E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3012D">
        <w:rPr>
          <w:rFonts w:ascii="Times New Roman" w:hAnsi="Times New Roman" w:cs="Times New Roman"/>
          <w:sz w:val="24"/>
          <w:szCs w:val="24"/>
        </w:rPr>
        <w:t xml:space="preserve">Kertész János </w:t>
      </w:r>
      <w:proofErr w:type="spellStart"/>
      <w:r w:rsidRPr="0083012D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83012D">
        <w:rPr>
          <w:rFonts w:ascii="Times New Roman" w:hAnsi="Times New Roman" w:cs="Times New Roman"/>
          <w:sz w:val="24"/>
          <w:szCs w:val="24"/>
        </w:rPr>
        <w:t>. alezredes</w:t>
      </w:r>
    </w:p>
    <w:p w:rsidR="002D35EF" w:rsidRPr="0083012D" w:rsidRDefault="002D35EF" w:rsidP="002D35EF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83012D">
        <w:rPr>
          <w:rFonts w:ascii="Times New Roman" w:hAnsi="Times New Roman" w:cs="Times New Roman"/>
          <w:sz w:val="24"/>
          <w:szCs w:val="24"/>
        </w:rPr>
        <w:t>tel</w:t>
      </w:r>
      <w:proofErr w:type="gramEnd"/>
      <w:r w:rsidRPr="0083012D">
        <w:rPr>
          <w:rFonts w:ascii="Times New Roman" w:hAnsi="Times New Roman" w:cs="Times New Roman"/>
          <w:sz w:val="24"/>
          <w:szCs w:val="24"/>
        </w:rPr>
        <w:t>:  (42) 524-918</w:t>
      </w:r>
    </w:p>
    <w:p w:rsidR="002D35EF" w:rsidRPr="0083012D" w:rsidRDefault="002D35EF" w:rsidP="002D35EF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3012D">
        <w:rPr>
          <w:rFonts w:ascii="Times New Roman" w:hAnsi="Times New Roman" w:cs="Times New Roman"/>
          <w:sz w:val="24"/>
          <w:szCs w:val="24"/>
        </w:rPr>
        <w:t>kertesz.janos@bv.gov.hu</w:t>
      </w:r>
    </w:p>
    <w:p w:rsidR="001A14C6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14C6" w:rsidRDefault="001A14C6" w:rsidP="001A14C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</w:t>
      </w:r>
      <w:r w:rsidR="009C5B18">
        <w:rPr>
          <w:rFonts w:ascii="Times New Roman" w:hAnsi="Times New Roman" w:cs="Times New Roman"/>
          <w:b/>
          <w:sz w:val="24"/>
          <w:szCs w:val="24"/>
        </w:rPr>
        <w:t xml:space="preserve">ncsnok-helyettes </w:t>
      </w:r>
    </w:p>
    <w:p w:rsidR="001A14C6" w:rsidRPr="001A14C6" w:rsidRDefault="0090295B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</w:t>
      </w:r>
      <w:r w:rsidR="00095C32">
        <w:rPr>
          <w:rFonts w:ascii="Times New Roman" w:hAnsi="Times New Roman" w:cs="Times New Roman"/>
          <w:sz w:val="24"/>
          <w:szCs w:val="24"/>
        </w:rPr>
        <w:t>rócz</w:t>
      </w:r>
      <w:r w:rsidR="00D7499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János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alezredes</w:t>
      </w:r>
    </w:p>
    <w:p w:rsidR="001A14C6" w:rsidRPr="001A14C6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A14C6">
        <w:rPr>
          <w:rFonts w:ascii="Times New Roman" w:hAnsi="Times New Roman" w:cs="Times New Roman"/>
          <w:sz w:val="24"/>
          <w:szCs w:val="24"/>
        </w:rPr>
        <w:t>tel</w:t>
      </w:r>
      <w:proofErr w:type="gramEnd"/>
      <w:r w:rsidRPr="001A14C6">
        <w:rPr>
          <w:rFonts w:ascii="Times New Roman" w:hAnsi="Times New Roman" w:cs="Times New Roman"/>
          <w:sz w:val="24"/>
          <w:szCs w:val="24"/>
        </w:rPr>
        <w:t>:  (42) 524-918</w:t>
      </w:r>
    </w:p>
    <w:p w:rsidR="00750219" w:rsidRPr="001A14C6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A14C6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1A14C6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90295B" w:rsidRPr="0090295B">
          <w:rPr>
            <w:rFonts w:ascii="Times New Roman" w:hAnsi="Times New Roman" w:cs="Times New Roman"/>
            <w:sz w:val="24"/>
            <w:szCs w:val="24"/>
          </w:rPr>
          <w:t>turoczi.janos@bv.gov.hu</w:t>
        </w:r>
      </w:hyperlink>
    </w:p>
    <w:p w:rsidR="001A14C6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14C6" w:rsidRPr="001A14C6" w:rsidRDefault="001A14C6" w:rsidP="001A14C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Gazdasági V</w:t>
      </w:r>
      <w:r w:rsidRPr="001A14C6">
        <w:rPr>
          <w:rFonts w:ascii="Times New Roman" w:hAnsi="Times New Roman" w:cs="Times New Roman"/>
          <w:b/>
          <w:sz w:val="24"/>
          <w:szCs w:val="24"/>
        </w:rPr>
        <w:t xml:space="preserve">ezető </w:t>
      </w:r>
    </w:p>
    <w:p w:rsidR="001A14C6" w:rsidRPr="0083012D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3012D">
        <w:rPr>
          <w:rFonts w:ascii="Times New Roman" w:hAnsi="Times New Roman" w:cs="Times New Roman"/>
          <w:sz w:val="24"/>
          <w:szCs w:val="24"/>
        </w:rPr>
        <w:t xml:space="preserve">Kardosné Gergely Erika </w:t>
      </w:r>
      <w:proofErr w:type="spellStart"/>
      <w:r w:rsidRPr="0083012D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83012D">
        <w:rPr>
          <w:rFonts w:ascii="Times New Roman" w:hAnsi="Times New Roman" w:cs="Times New Roman"/>
          <w:sz w:val="24"/>
          <w:szCs w:val="24"/>
        </w:rPr>
        <w:t>. alezredes</w:t>
      </w:r>
    </w:p>
    <w:p w:rsidR="001A14C6" w:rsidRPr="0083012D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83012D">
        <w:rPr>
          <w:rFonts w:ascii="Times New Roman" w:hAnsi="Times New Roman" w:cs="Times New Roman"/>
          <w:sz w:val="24"/>
          <w:szCs w:val="24"/>
        </w:rPr>
        <w:t>tel</w:t>
      </w:r>
      <w:proofErr w:type="gramEnd"/>
      <w:r w:rsidRPr="0083012D">
        <w:rPr>
          <w:rFonts w:ascii="Times New Roman" w:hAnsi="Times New Roman" w:cs="Times New Roman"/>
          <w:sz w:val="24"/>
          <w:szCs w:val="24"/>
        </w:rPr>
        <w:t>:  (42) 524-933</w:t>
      </w:r>
    </w:p>
    <w:p w:rsidR="001A14C6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750219" w:rsidRPr="0075021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kardosne.erika@bv.gov.hu</w:t>
        </w:r>
      </w:hyperlink>
    </w:p>
    <w:p w:rsidR="00750219" w:rsidRDefault="00750219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50219" w:rsidRDefault="00750219" w:rsidP="001A14C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Gazdasági Koordinációs Osztály</w:t>
      </w:r>
    </w:p>
    <w:p w:rsidR="00750219" w:rsidRPr="00750219" w:rsidRDefault="00750219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Molnár-Dankó Emese Nóra</w:t>
      </w:r>
    </w:p>
    <w:p w:rsidR="001A14C6" w:rsidRDefault="00750219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</w:t>
      </w:r>
      <w:proofErr w:type="gramEnd"/>
      <w:r>
        <w:rPr>
          <w:rFonts w:ascii="Times New Roman" w:hAnsi="Times New Roman" w:cs="Times New Roman"/>
          <w:sz w:val="24"/>
          <w:szCs w:val="24"/>
        </w:rPr>
        <w:t>: (42) 524-900</w:t>
      </w:r>
    </w:p>
    <w:p w:rsidR="00750219" w:rsidRDefault="00750219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75021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molnar-danko.emese@bv.gov.hu</w:t>
        </w:r>
      </w:hyperlink>
    </w:p>
    <w:p w:rsidR="00750219" w:rsidRDefault="00750219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14C6" w:rsidRPr="001A14C6" w:rsidRDefault="001A14C6" w:rsidP="001A14C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A14C6">
        <w:rPr>
          <w:rFonts w:ascii="Times New Roman" w:hAnsi="Times New Roman" w:cs="Times New Roman"/>
          <w:b/>
          <w:sz w:val="24"/>
          <w:szCs w:val="24"/>
        </w:rPr>
        <w:t>Agglomerációs Osztály</w:t>
      </w:r>
    </w:p>
    <w:p w:rsidR="001A14C6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Pappné Baranyi Edina Katalin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őrnagy</w:t>
      </w:r>
    </w:p>
    <w:p w:rsidR="001A14C6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</w:t>
      </w:r>
      <w:proofErr w:type="gramEnd"/>
      <w:r>
        <w:rPr>
          <w:rFonts w:ascii="Times New Roman" w:hAnsi="Times New Roman" w:cs="Times New Roman"/>
          <w:sz w:val="24"/>
          <w:szCs w:val="24"/>
        </w:rPr>
        <w:t>: (42) 524-966</w:t>
      </w:r>
    </w:p>
    <w:p w:rsidR="001A14C6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4B03A2">
          <w:rPr>
            <w:rFonts w:ascii="Times New Roman" w:hAnsi="Times New Roman" w:cs="Times New Roman"/>
            <w:sz w:val="24"/>
            <w:szCs w:val="24"/>
          </w:rPr>
          <w:t>pappne.edina@bv.gov.hu</w:t>
        </w:r>
      </w:hyperlink>
    </w:p>
    <w:p w:rsidR="001A14C6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14C6" w:rsidRPr="001A14C6" w:rsidRDefault="001A14C6" w:rsidP="001A14C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A14C6">
        <w:rPr>
          <w:rFonts w:ascii="Times New Roman" w:hAnsi="Times New Roman" w:cs="Times New Roman"/>
          <w:b/>
          <w:sz w:val="24"/>
          <w:szCs w:val="24"/>
        </w:rPr>
        <w:t>Személyi és Szociális Osztály</w:t>
      </w:r>
    </w:p>
    <w:p w:rsidR="001A14C6" w:rsidRPr="0083012D" w:rsidRDefault="003A7D35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Tóth Krisztina </w:t>
      </w:r>
      <w:proofErr w:type="spellStart"/>
      <w:r w:rsidR="001A14C6" w:rsidRPr="0083012D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1A14C6" w:rsidRPr="0083012D">
        <w:rPr>
          <w:rFonts w:ascii="Times New Roman" w:hAnsi="Times New Roman" w:cs="Times New Roman"/>
          <w:sz w:val="24"/>
          <w:szCs w:val="24"/>
        </w:rPr>
        <w:t>. százados</w:t>
      </w:r>
    </w:p>
    <w:p w:rsidR="001A14C6" w:rsidRPr="0083012D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</w:t>
      </w:r>
      <w:proofErr w:type="gramEnd"/>
      <w:r>
        <w:rPr>
          <w:rFonts w:ascii="Times New Roman" w:hAnsi="Times New Roman" w:cs="Times New Roman"/>
          <w:sz w:val="24"/>
          <w:szCs w:val="24"/>
        </w:rPr>
        <w:t>:  (42) 524-91</w:t>
      </w:r>
      <w:r w:rsidR="003A7D35">
        <w:rPr>
          <w:rFonts w:ascii="Times New Roman" w:hAnsi="Times New Roman" w:cs="Times New Roman"/>
          <w:sz w:val="24"/>
          <w:szCs w:val="24"/>
        </w:rPr>
        <w:t>2</w:t>
      </w:r>
    </w:p>
    <w:p w:rsidR="001A14C6" w:rsidRPr="0083012D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83012D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83012D">
        <w:rPr>
          <w:rFonts w:ascii="Times New Roman" w:hAnsi="Times New Roman" w:cs="Times New Roman"/>
          <w:sz w:val="24"/>
          <w:szCs w:val="24"/>
        </w:rPr>
        <w:t xml:space="preserve">:  </w:t>
      </w:r>
      <w:hyperlink r:id="rId14" w:history="1">
        <w:r w:rsidR="003A7D35" w:rsidRPr="0075021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krisztina.toth@bv.gov.hu</w:t>
        </w:r>
      </w:hyperlink>
    </w:p>
    <w:p w:rsidR="001A14C6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14C6" w:rsidRPr="001A14C6" w:rsidRDefault="001A14C6" w:rsidP="001A14C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A14C6">
        <w:rPr>
          <w:rFonts w:ascii="Times New Roman" w:hAnsi="Times New Roman" w:cs="Times New Roman"/>
          <w:b/>
          <w:sz w:val="24"/>
          <w:szCs w:val="24"/>
        </w:rPr>
        <w:t>Műszaki és Ellátási Osztály</w:t>
      </w:r>
    </w:p>
    <w:p w:rsidR="001A14C6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Kusnyerik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alezredes</w:t>
      </w:r>
    </w:p>
    <w:p w:rsidR="001A14C6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</w:t>
      </w:r>
      <w:proofErr w:type="gramEnd"/>
      <w:r>
        <w:rPr>
          <w:rFonts w:ascii="Times New Roman" w:hAnsi="Times New Roman" w:cs="Times New Roman"/>
          <w:sz w:val="24"/>
          <w:szCs w:val="24"/>
        </w:rPr>
        <w:t>: (42) 524-939</w:t>
      </w:r>
    </w:p>
    <w:p w:rsidR="001A14C6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750219" w:rsidRPr="0075021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kusnyerik.zoltan@bv.gov.hu</w:t>
        </w:r>
      </w:hyperlink>
    </w:p>
    <w:p w:rsidR="00750219" w:rsidRDefault="00750219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14C6" w:rsidRPr="001A14C6" w:rsidRDefault="001A14C6" w:rsidP="00750219">
      <w:pPr>
        <w:rPr>
          <w:rFonts w:ascii="Times New Roman" w:hAnsi="Times New Roman" w:cs="Times New Roman"/>
          <w:b/>
          <w:sz w:val="24"/>
          <w:szCs w:val="24"/>
        </w:rPr>
      </w:pPr>
      <w:r w:rsidRPr="001A14C6">
        <w:rPr>
          <w:rFonts w:ascii="Times New Roman" w:hAnsi="Times New Roman" w:cs="Times New Roman"/>
          <w:b/>
          <w:sz w:val="24"/>
          <w:szCs w:val="24"/>
        </w:rPr>
        <w:t>Egészségügyi Osztály</w:t>
      </w:r>
    </w:p>
    <w:p w:rsidR="001A14C6" w:rsidRDefault="00750219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Ráczné Farkas Enikő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őrnagy</w:t>
      </w:r>
    </w:p>
    <w:p w:rsidR="001A14C6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</w:t>
      </w:r>
      <w:proofErr w:type="gramEnd"/>
      <w:r>
        <w:rPr>
          <w:rFonts w:ascii="Times New Roman" w:hAnsi="Times New Roman" w:cs="Times New Roman"/>
          <w:sz w:val="24"/>
          <w:szCs w:val="24"/>
        </w:rPr>
        <w:t>: (42) 524-930</w:t>
      </w:r>
    </w:p>
    <w:p w:rsidR="001A14C6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750219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750219" w:rsidRPr="0075021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farkas.eniko@bv.gov.hu</w:t>
        </w:r>
      </w:hyperlink>
    </w:p>
    <w:p w:rsidR="001A14C6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14C6" w:rsidRPr="001A14C6" w:rsidRDefault="001A14C6" w:rsidP="001A14C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A14C6">
        <w:rPr>
          <w:rFonts w:ascii="Times New Roman" w:hAnsi="Times New Roman" w:cs="Times New Roman"/>
          <w:b/>
          <w:sz w:val="24"/>
          <w:szCs w:val="24"/>
        </w:rPr>
        <w:t>Pszichológiai Osztály</w:t>
      </w:r>
    </w:p>
    <w:p w:rsidR="001A14C6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Sasvári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Fruzsina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főhadnagy</w:t>
      </w:r>
    </w:p>
    <w:p w:rsidR="001A14C6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765E7">
        <w:rPr>
          <w:rFonts w:ascii="Times New Roman" w:hAnsi="Times New Roman" w:cs="Times New Roman"/>
          <w:sz w:val="24"/>
          <w:szCs w:val="24"/>
        </w:rPr>
        <w:t>(42) 524-947</w:t>
      </w:r>
    </w:p>
    <w:p w:rsidR="001A14C6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="00750219" w:rsidRPr="0075021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sasvari.fruzsina@bv.gov.hu</w:t>
        </w:r>
      </w:hyperlink>
      <w:r w:rsidR="00750219" w:rsidRPr="00750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19D" w:rsidRDefault="0065719D" w:rsidP="001A14C6">
      <w:pPr>
        <w:pStyle w:val="Nincstrkz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1A14C6" w:rsidRPr="0065719D" w:rsidRDefault="001A14C6" w:rsidP="001A14C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Közgadasági</w:t>
      </w:r>
      <w:proofErr w:type="spellEnd"/>
      <w:r w:rsidRPr="006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Osztály</w:t>
      </w:r>
    </w:p>
    <w:p w:rsidR="001A14C6" w:rsidRPr="004B03A2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0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Tóth Béláné </w:t>
      </w:r>
      <w:proofErr w:type="spellStart"/>
      <w:r w:rsidRPr="004B0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4B0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9C5B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B0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őrnagy</w:t>
      </w:r>
    </w:p>
    <w:p w:rsidR="001A14C6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5A4CC1">
        <w:rPr>
          <w:rFonts w:ascii="Times New Roman" w:hAnsi="Times New Roman" w:cs="Times New Roman"/>
          <w:sz w:val="24"/>
          <w:szCs w:val="24"/>
        </w:rPr>
        <w:t xml:space="preserve"> </w:t>
      </w:r>
      <w:r w:rsidR="005A4CC1" w:rsidRPr="00A765E7">
        <w:rPr>
          <w:rFonts w:ascii="Times New Roman" w:hAnsi="Times New Roman" w:cs="Times New Roman"/>
          <w:sz w:val="24"/>
          <w:szCs w:val="24"/>
        </w:rPr>
        <w:t>(42) 524-9</w:t>
      </w:r>
      <w:r w:rsidR="005A4CC1">
        <w:rPr>
          <w:rFonts w:ascii="Times New Roman" w:hAnsi="Times New Roman" w:cs="Times New Roman"/>
          <w:sz w:val="24"/>
          <w:szCs w:val="24"/>
        </w:rPr>
        <w:t>00</w:t>
      </w:r>
    </w:p>
    <w:p w:rsidR="001A14C6" w:rsidRPr="00750219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4B03A2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4B03A2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3A7D35" w:rsidRPr="0075021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toth.belane@bv.gov.hu</w:t>
        </w:r>
      </w:hyperlink>
    </w:p>
    <w:p w:rsidR="003A7D35" w:rsidRDefault="003A7D35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14C6" w:rsidRPr="0065719D" w:rsidRDefault="001A14C6" w:rsidP="001A14C6">
      <w:pPr>
        <w:pStyle w:val="Nincstrkz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Műveleti Osztály</w:t>
      </w:r>
      <w:r w:rsidRPr="00657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:rsidR="001A14C6" w:rsidRPr="004B03A2" w:rsidRDefault="003A7D35" w:rsidP="001A14C6">
      <w:pPr>
        <w:pStyle w:val="Nincstrkz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Kádár Zsolt</w:t>
      </w:r>
      <w:r w:rsidR="001A14C6" w:rsidRPr="004B0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1A14C6" w:rsidRPr="004B0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="001A14C6" w:rsidRPr="004B0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9C5B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A14C6" w:rsidRPr="004B0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százados</w:t>
      </w:r>
    </w:p>
    <w:p w:rsidR="001A14C6" w:rsidRPr="005A4CC1" w:rsidRDefault="005A4CC1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765E7">
        <w:rPr>
          <w:rFonts w:ascii="Times New Roman" w:hAnsi="Times New Roman" w:cs="Times New Roman"/>
          <w:sz w:val="24"/>
          <w:szCs w:val="24"/>
        </w:rPr>
        <w:t>(42) 524-9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1A14C6" w:rsidRPr="004B03A2" w:rsidRDefault="001A14C6" w:rsidP="001A14C6">
      <w:pPr>
        <w:pStyle w:val="Nincstrkz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4B0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email</w:t>
      </w:r>
      <w:proofErr w:type="gramEnd"/>
      <w:r w:rsidRPr="004B0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hyperlink r:id="rId19" w:history="1">
        <w:r w:rsidR="003A7D35" w:rsidRPr="0075021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kadar.zsolt@bv.gov.hu</w:t>
        </w:r>
      </w:hyperlink>
    </w:p>
    <w:p w:rsidR="001A14C6" w:rsidRPr="004B03A2" w:rsidRDefault="001A14C6" w:rsidP="001A14C6">
      <w:pPr>
        <w:pStyle w:val="Nincstrkz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A14C6" w:rsidRPr="0065719D" w:rsidRDefault="001A14C6" w:rsidP="001A14C6">
      <w:pPr>
        <w:pStyle w:val="Nincstrkz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Titkársági Osztály</w:t>
      </w:r>
    </w:p>
    <w:p w:rsidR="001A14C6" w:rsidRPr="004B03A2" w:rsidRDefault="001A14C6" w:rsidP="001A14C6">
      <w:pPr>
        <w:pStyle w:val="Nincstrkz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4B0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Tóth Panna Petra </w:t>
      </w:r>
      <w:proofErr w:type="spellStart"/>
      <w:r w:rsidRPr="004B0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4B0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9C5B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B0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százados</w:t>
      </w:r>
      <w:r w:rsidRPr="004B0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5A4CC1" w:rsidRDefault="005A4CC1" w:rsidP="005A4CC1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765E7">
        <w:rPr>
          <w:rFonts w:ascii="Times New Roman" w:hAnsi="Times New Roman" w:cs="Times New Roman"/>
          <w:sz w:val="24"/>
          <w:szCs w:val="24"/>
        </w:rPr>
        <w:t>(42) 524-9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1A14C6" w:rsidRPr="004B03A2" w:rsidRDefault="001A14C6" w:rsidP="001A14C6">
      <w:pPr>
        <w:pStyle w:val="Nincstrkz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4B03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email</w:t>
      </w:r>
      <w:proofErr w:type="gramEnd"/>
      <w:r w:rsidRPr="004B03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:</w:t>
      </w:r>
      <w:r w:rsidRPr="004B0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hyperlink r:id="rId20" w:history="1">
        <w:r w:rsidRPr="004B03A2">
          <w:rPr>
            <w:rFonts w:ascii="Times New Roman" w:hAnsi="Times New Roman" w:cs="Times New Roman"/>
            <w:sz w:val="24"/>
            <w:szCs w:val="24"/>
          </w:rPr>
          <w:t>toth.p.panna@bv.gov.hu</w:t>
        </w:r>
      </w:hyperlink>
    </w:p>
    <w:p w:rsidR="001A14C6" w:rsidRPr="004B03A2" w:rsidRDefault="001A14C6" w:rsidP="001A14C6">
      <w:pPr>
        <w:pStyle w:val="Nincstrkz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A14C6" w:rsidRPr="0065719D" w:rsidRDefault="001A14C6" w:rsidP="001A14C6">
      <w:pPr>
        <w:pStyle w:val="Nincstrkz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Ellenőrzési Osztály</w:t>
      </w:r>
      <w:r w:rsidRPr="00657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:rsidR="001A14C6" w:rsidRPr="004B03A2" w:rsidRDefault="003A7D35" w:rsidP="001A14C6">
      <w:pPr>
        <w:pStyle w:val="Nincstrkz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Nyesténé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Jánkfalvi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Zita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százados</w:t>
      </w:r>
      <w:r w:rsidR="001A14C6" w:rsidRPr="004B0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5A4CC1" w:rsidRDefault="005A4CC1" w:rsidP="005A4CC1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765E7">
        <w:rPr>
          <w:rFonts w:ascii="Times New Roman" w:hAnsi="Times New Roman" w:cs="Times New Roman"/>
          <w:sz w:val="24"/>
          <w:szCs w:val="24"/>
        </w:rPr>
        <w:t>(42) 524-9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1A14C6" w:rsidRPr="004B03A2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4B03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email</w:t>
      </w:r>
      <w:proofErr w:type="gramEnd"/>
      <w:r w:rsidRPr="003A7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:</w:t>
      </w:r>
      <w:r w:rsidRPr="007502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hyperlink r:id="rId21" w:history="1">
        <w:r w:rsidR="003A7D35" w:rsidRPr="0075021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jankfalvi.zita@bv.gov.hu</w:t>
        </w:r>
      </w:hyperlink>
    </w:p>
    <w:p w:rsidR="001A14C6" w:rsidRPr="004B03A2" w:rsidRDefault="001A14C6" w:rsidP="001A14C6">
      <w:pPr>
        <w:pStyle w:val="Nincstrkz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A14C6" w:rsidRPr="0065719D" w:rsidRDefault="001A14C6" w:rsidP="001A14C6">
      <w:pPr>
        <w:pStyle w:val="Nincstrkz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Biztonsági Osztály</w:t>
      </w:r>
      <w:r w:rsidRPr="00657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:rsidR="001A14C6" w:rsidRPr="004B03A2" w:rsidRDefault="001A14C6" w:rsidP="001A14C6">
      <w:pPr>
        <w:pStyle w:val="Nincstrkz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0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Kiss Barnabás </w:t>
      </w:r>
      <w:proofErr w:type="spellStart"/>
      <w:r w:rsidRPr="004B0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4B0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9C5B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B0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őrnagy</w:t>
      </w:r>
    </w:p>
    <w:p w:rsidR="001A14C6" w:rsidRPr="004B03A2" w:rsidRDefault="001A14C6" w:rsidP="001A14C6">
      <w:pPr>
        <w:pStyle w:val="Nincstrkz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4B0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</w:t>
      </w:r>
      <w:proofErr w:type="gramEnd"/>
      <w:r w:rsidRPr="004B0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4B03A2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4B03A2">
          <w:rPr>
            <w:rFonts w:ascii="Times New Roman" w:hAnsi="Times New Roman" w:cs="Times New Roman"/>
            <w:sz w:val="24"/>
            <w:szCs w:val="24"/>
          </w:rPr>
          <w:t>(42) 524-926</w:t>
        </w:r>
      </w:hyperlink>
    </w:p>
    <w:p w:rsidR="001A14C6" w:rsidRPr="004B03A2" w:rsidRDefault="001A14C6" w:rsidP="001A14C6">
      <w:pPr>
        <w:pStyle w:val="Nincstrkz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4B0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email</w:t>
      </w:r>
      <w:proofErr w:type="gramEnd"/>
      <w:r w:rsidRPr="004B0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750219" w:rsidRPr="00750219">
        <w:rPr>
          <w:rFonts w:ascii="Times New Roman" w:eastAsia="Times New Roman" w:hAnsi="Times New Roman" w:cs="Times New Roman"/>
          <w:color w:val="0000FF"/>
          <w:sz w:val="24"/>
          <w:szCs w:val="24"/>
          <w:lang w:eastAsia="hu-HU"/>
        </w:rPr>
        <w:t xml:space="preserve"> </w:t>
      </w:r>
      <w:hyperlink r:id="rId23" w:history="1">
        <w:r w:rsidRPr="004B03A2">
          <w:rPr>
            <w:rFonts w:ascii="Times New Roman" w:hAnsi="Times New Roman" w:cs="Times New Roman"/>
            <w:sz w:val="24"/>
            <w:szCs w:val="24"/>
          </w:rPr>
          <w:t>kiss.barnabas@bv.gov.hu</w:t>
        </w:r>
      </w:hyperlink>
    </w:p>
    <w:p w:rsidR="001A14C6" w:rsidRPr="004B03A2" w:rsidRDefault="001A14C6" w:rsidP="001A14C6">
      <w:pPr>
        <w:pStyle w:val="Nincstrkz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A14C6" w:rsidRPr="0065719D" w:rsidRDefault="001A14C6" w:rsidP="001A14C6">
      <w:pPr>
        <w:pStyle w:val="Nincstrkz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Nyilvántartási Osztály</w:t>
      </w:r>
      <w:r w:rsidRPr="00657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:rsidR="001A14C6" w:rsidRPr="004B03A2" w:rsidRDefault="001A14C6" w:rsidP="001A14C6">
      <w:pPr>
        <w:pStyle w:val="Nincstrkz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4B0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Márton-Tóth Ágnes </w:t>
      </w:r>
      <w:proofErr w:type="spellStart"/>
      <w:r w:rsidRPr="004B0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4B0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ő</w:t>
      </w:r>
      <w:r w:rsidR="009C5B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</w:t>
      </w:r>
      <w:r w:rsidRPr="004B0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nagy</w:t>
      </w:r>
      <w:r w:rsidRPr="004B0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5A4CC1" w:rsidRDefault="005A4CC1" w:rsidP="005A4CC1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765E7">
        <w:rPr>
          <w:rFonts w:ascii="Times New Roman" w:hAnsi="Times New Roman" w:cs="Times New Roman"/>
          <w:sz w:val="24"/>
          <w:szCs w:val="24"/>
        </w:rPr>
        <w:t>(42) 524-9</w:t>
      </w:r>
      <w:r w:rsidR="003A7D35">
        <w:rPr>
          <w:rFonts w:ascii="Times New Roman" w:hAnsi="Times New Roman" w:cs="Times New Roman"/>
          <w:sz w:val="24"/>
          <w:szCs w:val="24"/>
        </w:rPr>
        <w:t>21</w:t>
      </w:r>
    </w:p>
    <w:p w:rsidR="001A14C6" w:rsidRPr="004B03A2" w:rsidRDefault="001A14C6" w:rsidP="001A14C6">
      <w:pPr>
        <w:pStyle w:val="Nincstrkz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4B03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email</w:t>
      </w:r>
      <w:proofErr w:type="gramEnd"/>
      <w:r w:rsidRPr="004B03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:</w:t>
      </w:r>
      <w:hyperlink r:id="rId24" w:history="1">
        <w:r w:rsidRPr="004B03A2">
          <w:rPr>
            <w:rFonts w:ascii="Times New Roman" w:hAnsi="Times New Roman" w:cs="Times New Roman"/>
            <w:sz w:val="24"/>
            <w:szCs w:val="24"/>
          </w:rPr>
          <w:t>martontoth.agnes@bv.gov.hu</w:t>
        </w:r>
      </w:hyperlink>
    </w:p>
    <w:p w:rsidR="001A14C6" w:rsidRPr="004B03A2" w:rsidRDefault="001A14C6" w:rsidP="001A14C6">
      <w:pPr>
        <w:pStyle w:val="Nincstrkz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A14C6" w:rsidRPr="0065719D" w:rsidRDefault="001A14C6" w:rsidP="001A14C6">
      <w:pPr>
        <w:pStyle w:val="Nincstrkz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spellStart"/>
      <w:r w:rsidRPr="006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Fogvatartási</w:t>
      </w:r>
      <w:proofErr w:type="spellEnd"/>
      <w:r w:rsidRPr="006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Ügyek Osztálya</w:t>
      </w:r>
      <w:r w:rsidRPr="00657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:rsidR="001A14C6" w:rsidRPr="004B03A2" w:rsidRDefault="003A7D35" w:rsidP="001A14C6">
      <w:pPr>
        <w:pStyle w:val="Nincstrkz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Mészáros Ákos Tivadar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őrnagy </w:t>
      </w:r>
    </w:p>
    <w:p w:rsidR="001A14C6" w:rsidRPr="004B03A2" w:rsidRDefault="001A14C6" w:rsidP="001A14C6">
      <w:pPr>
        <w:pStyle w:val="Nincstrkz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4B0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</w:t>
      </w:r>
      <w:proofErr w:type="gramEnd"/>
      <w:r w:rsidRPr="004B0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hyperlink r:id="rId25" w:history="1">
        <w:r w:rsidRPr="004B03A2">
          <w:rPr>
            <w:rFonts w:ascii="Times New Roman" w:hAnsi="Times New Roman" w:cs="Times New Roman"/>
            <w:sz w:val="24"/>
            <w:szCs w:val="24"/>
          </w:rPr>
          <w:t>(42) 524-919</w:t>
        </w:r>
      </w:hyperlink>
    </w:p>
    <w:p w:rsidR="001A14C6" w:rsidRPr="004B03A2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4B0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email</w:t>
      </w:r>
      <w:proofErr w:type="gramEnd"/>
      <w:r w:rsidRPr="004B0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hyperlink r:id="rId26" w:history="1">
        <w:r w:rsidR="003A7D35" w:rsidRPr="0075021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meszaros.akos@bv.gov.hu</w:t>
        </w:r>
      </w:hyperlink>
    </w:p>
    <w:p w:rsidR="001A14C6" w:rsidRPr="004B03A2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A14C6" w:rsidRPr="0065719D" w:rsidRDefault="001A14C6" w:rsidP="001A14C6">
      <w:pPr>
        <w:pStyle w:val="Nincstrkz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Börtönlelkész</w:t>
      </w:r>
    </w:p>
    <w:p w:rsidR="001A14C6" w:rsidRPr="004B03A2" w:rsidRDefault="001A14C6" w:rsidP="001A14C6">
      <w:pPr>
        <w:pStyle w:val="Nincstrkz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4B03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Darvas Szilárd Levente </w:t>
      </w:r>
      <w:proofErr w:type="spellStart"/>
      <w:r w:rsidRPr="004B03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ra</w:t>
      </w:r>
      <w:proofErr w:type="spellEnd"/>
      <w:r w:rsidRPr="004B03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p w:rsidR="001A14C6" w:rsidRPr="004B03A2" w:rsidRDefault="001A14C6" w:rsidP="001A14C6">
      <w:pPr>
        <w:pStyle w:val="Nincstrkz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proofErr w:type="gramStart"/>
      <w:r w:rsidRPr="004B03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tel</w:t>
      </w:r>
      <w:proofErr w:type="gramEnd"/>
      <w:r w:rsidRPr="004B03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:  (42)524-900</w:t>
      </w:r>
    </w:p>
    <w:p w:rsidR="001A14C6" w:rsidRPr="004B03A2" w:rsidRDefault="001A14C6" w:rsidP="001A14C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4B03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email</w:t>
      </w:r>
      <w:proofErr w:type="gramEnd"/>
      <w:r w:rsidRPr="004B03A2">
        <w:rPr>
          <w:rFonts w:ascii="Times New Roman" w:hAnsi="Times New Roman" w:cs="Times New Roman"/>
          <w:sz w:val="24"/>
          <w:szCs w:val="24"/>
        </w:rPr>
        <w:t>:  darvas.szilard@bv.gov.hu</w:t>
      </w:r>
    </w:p>
    <w:sectPr w:rsidR="001A14C6" w:rsidRPr="004B03A2" w:rsidSect="0080301B">
      <w:headerReference w:type="first" r:id="rId27"/>
      <w:footerReference w:type="first" r:id="rId28"/>
      <w:pgSz w:w="11906" w:h="16838"/>
      <w:pgMar w:top="993" w:right="1418" w:bottom="1276" w:left="1418" w:header="567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EF" w:rsidRDefault="002D35EF" w:rsidP="008F1075">
      <w:pPr>
        <w:spacing w:after="0" w:line="240" w:lineRule="auto"/>
      </w:pPr>
      <w:r>
        <w:separator/>
      </w:r>
    </w:p>
  </w:endnote>
  <w:endnote w:type="continuationSeparator" w:id="0">
    <w:p w:rsidR="002D35EF" w:rsidRDefault="002D35EF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EF" w:rsidRPr="005E0046" w:rsidRDefault="002D35EF" w:rsidP="000B60EE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9"/>
        <w:lang w:eastAsia="hu-HU"/>
      </w:rPr>
    </w:pPr>
    <w:r w:rsidRPr="005E0046">
      <w:rPr>
        <w:rFonts w:ascii="Times New Roman" w:eastAsia="Times New Roman" w:hAnsi="Times New Roman" w:cs="Times New Roman"/>
        <w:sz w:val="18"/>
        <w:szCs w:val="19"/>
        <w:lang w:eastAsia="hu-HU"/>
      </w:rPr>
      <w:t xml:space="preserve">4450 Tiszalök, Kossuth u. 124. </w:t>
    </w:r>
    <w:r w:rsidRPr="005E0046">
      <w:rPr>
        <w:rFonts w:ascii="Times New Roman" w:eastAsia="Times New Roman" w:hAnsi="Times New Roman" w:cs="Calibri"/>
        <w:sz w:val="16"/>
        <w:szCs w:val="16"/>
        <w:lang w:eastAsia="hu-HU"/>
      </w:rPr>
      <w:t>telefon:</w:t>
    </w:r>
    <w:r w:rsidRPr="005E0046">
      <w:rPr>
        <w:rFonts w:ascii="Times New Roman" w:eastAsia="Times New Roman" w:hAnsi="Times New Roman" w:cs="Times New Roman"/>
        <w:sz w:val="18"/>
        <w:szCs w:val="19"/>
        <w:lang w:eastAsia="hu-HU"/>
      </w:rPr>
      <w:t xml:space="preserve"> (+36 42) 524-900 fax: (+36 42) 401-690 </w:t>
    </w:r>
    <w:r w:rsidRPr="005E0046">
      <w:rPr>
        <w:rFonts w:ascii="Times New Roman" w:eastAsia="Times New Roman" w:hAnsi="Times New Roman" w:cs="Calibri"/>
        <w:sz w:val="16"/>
        <w:szCs w:val="16"/>
        <w:lang w:eastAsia="hu-HU"/>
      </w:rPr>
      <w:t>e-mail:</w:t>
    </w:r>
    <w:r w:rsidRPr="005E0046">
      <w:rPr>
        <w:rFonts w:ascii="Times New Roman" w:eastAsia="Times New Roman" w:hAnsi="Times New Roman" w:cs="Times New Roman"/>
        <w:sz w:val="18"/>
        <w:szCs w:val="19"/>
        <w:lang w:eastAsia="hu-HU"/>
      </w:rPr>
      <w:t xml:space="preserve"> </w:t>
    </w:r>
    <w:hyperlink r:id="rId1" w:history="1">
      <w:r w:rsidRPr="005E0046">
        <w:rPr>
          <w:rFonts w:ascii="Times New Roman" w:eastAsia="Times New Roman" w:hAnsi="Times New Roman" w:cs="Times New Roman"/>
          <w:color w:val="0000FF"/>
          <w:sz w:val="18"/>
          <w:szCs w:val="19"/>
          <w:u w:val="single"/>
          <w:lang w:eastAsia="hu-HU"/>
        </w:rPr>
        <w:t>tiszalok.uk@bv.gov.hu</w:t>
      </w:r>
    </w:hyperlink>
  </w:p>
  <w:p w:rsidR="002D35EF" w:rsidRPr="005E0046" w:rsidRDefault="002D35EF" w:rsidP="000B60EE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9"/>
        <w:lang w:eastAsia="hu-HU"/>
      </w:rPr>
    </w:pPr>
    <w:r w:rsidRPr="005E0046">
      <w:rPr>
        <w:rFonts w:ascii="Times New Roman" w:eastAsia="Times New Roman" w:hAnsi="Times New Roman" w:cs="Times New Roman"/>
        <w:sz w:val="18"/>
        <w:szCs w:val="19"/>
        <w:lang w:eastAsia="hu-HU"/>
      </w:rPr>
      <w:t>Postacím (hivatali küldemények): 4450 Tiszalök Pf.: 48.</w:t>
    </w:r>
  </w:p>
  <w:p w:rsidR="002D35EF" w:rsidRDefault="002D35E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EF" w:rsidRDefault="002D35EF" w:rsidP="008F1075">
      <w:pPr>
        <w:spacing w:after="0" w:line="240" w:lineRule="auto"/>
      </w:pPr>
      <w:r>
        <w:separator/>
      </w:r>
    </w:p>
  </w:footnote>
  <w:footnote w:type="continuationSeparator" w:id="0">
    <w:p w:rsidR="002D35EF" w:rsidRDefault="002D35EF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EF" w:rsidRDefault="002D35EF" w:rsidP="00DF097B">
    <w:pPr>
      <w:pStyle w:val="lfej"/>
      <w:jc w:val="center"/>
      <w:rPr>
        <w:rFonts w:ascii="Times New Roman" w:hAnsi="Times New Roman" w:cs="Times New Roman"/>
        <w:sz w:val="24"/>
      </w:rPr>
    </w:pPr>
  </w:p>
  <w:p w:rsidR="002D35EF" w:rsidRPr="00E905AD" w:rsidRDefault="002D35EF" w:rsidP="006553FD">
    <w:pPr>
      <w:pStyle w:val="lfej"/>
      <w:jc w:val="center"/>
      <w:rPr>
        <w:rFonts w:ascii="Times New Roman" w:hAnsi="Times New Roman" w:cs="Times New Roman"/>
      </w:rPr>
    </w:pPr>
    <w:r w:rsidRPr="00E905AD">
      <w:rPr>
        <w:rFonts w:ascii="Times New Roman" w:hAnsi="Times New Roman" w:cs="Times New Roman"/>
        <w:noProof/>
        <w:lang w:eastAsia="hu-HU"/>
      </w:rPr>
      <w:drawing>
        <wp:inline distT="0" distB="0" distL="0" distR="0" wp14:anchorId="7C8DC228" wp14:editId="655E7B94">
          <wp:extent cx="455988" cy="836762"/>
          <wp:effectExtent l="0" t="0" r="127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5EF" w:rsidRDefault="002D35EF" w:rsidP="006553FD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</w:t>
    </w:r>
    <w:r w:rsidRPr="009824B2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 xml:space="preserve"> </w:t>
    </w:r>
    <w:r w:rsidRPr="00E905AD">
      <w:rPr>
        <w:rFonts w:ascii="Times New Roman" w:hAnsi="Times New Roman" w:cs="Times New Roman"/>
      </w:rPr>
      <w:t>AGGLOMERÁCIÓS KÖ</w:t>
    </w:r>
    <w:r>
      <w:rPr>
        <w:rFonts w:ascii="Times New Roman" w:hAnsi="Times New Roman" w:cs="Times New Roman"/>
      </w:rPr>
      <w:t>ZPONT</w:t>
    </w:r>
  </w:p>
  <w:p w:rsidR="002D35EF" w:rsidRPr="00DF097B" w:rsidRDefault="002D35EF" w:rsidP="00BE7E66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TISZALÖKI</w:t>
    </w:r>
    <w:r w:rsidRPr="00F46672">
      <w:rPr>
        <w:rFonts w:ascii="Times New Roman" w:hAnsi="Times New Roman" w:cs="Times New Roman"/>
      </w:rPr>
      <w:t xml:space="preserve"> ORSZÁGOS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BFA"/>
    <w:multiLevelType w:val="hybridMultilevel"/>
    <w:tmpl w:val="06D69A8E"/>
    <w:lvl w:ilvl="0" w:tplc="BBC614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968CE"/>
    <w:multiLevelType w:val="hybridMultilevel"/>
    <w:tmpl w:val="12D495DE"/>
    <w:lvl w:ilvl="0" w:tplc="637E3E5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956B4"/>
    <w:multiLevelType w:val="hybridMultilevel"/>
    <w:tmpl w:val="11566022"/>
    <w:lvl w:ilvl="0" w:tplc="20024B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61C5"/>
    <w:multiLevelType w:val="hybridMultilevel"/>
    <w:tmpl w:val="939EB646"/>
    <w:lvl w:ilvl="0" w:tplc="3B98A9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12A44"/>
    <w:multiLevelType w:val="hybridMultilevel"/>
    <w:tmpl w:val="08C032EC"/>
    <w:lvl w:ilvl="0" w:tplc="04E088EA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272D2"/>
    <w:multiLevelType w:val="hybridMultilevel"/>
    <w:tmpl w:val="BA0CF402"/>
    <w:lvl w:ilvl="0" w:tplc="4BE03EC6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85358"/>
    <w:multiLevelType w:val="hybridMultilevel"/>
    <w:tmpl w:val="07D4B832"/>
    <w:lvl w:ilvl="0" w:tplc="4A3672D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9752C"/>
    <w:multiLevelType w:val="hybridMultilevel"/>
    <w:tmpl w:val="DBBC44E0"/>
    <w:lvl w:ilvl="0" w:tplc="DF96350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F2662"/>
    <w:multiLevelType w:val="hybridMultilevel"/>
    <w:tmpl w:val="7E84171C"/>
    <w:lvl w:ilvl="0" w:tplc="BBC614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D25F0"/>
    <w:multiLevelType w:val="hybridMultilevel"/>
    <w:tmpl w:val="81D8D6A8"/>
    <w:lvl w:ilvl="0" w:tplc="66A8AC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C55D7"/>
    <w:multiLevelType w:val="hybridMultilevel"/>
    <w:tmpl w:val="B5AAD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D6E85"/>
    <w:multiLevelType w:val="hybridMultilevel"/>
    <w:tmpl w:val="22EE46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07522"/>
    <w:multiLevelType w:val="hybridMultilevel"/>
    <w:tmpl w:val="CA2A4034"/>
    <w:lvl w:ilvl="0" w:tplc="BBA407A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87BF5"/>
    <w:multiLevelType w:val="hybridMultilevel"/>
    <w:tmpl w:val="9034B938"/>
    <w:lvl w:ilvl="0" w:tplc="3398C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A65EC"/>
    <w:multiLevelType w:val="hybridMultilevel"/>
    <w:tmpl w:val="9AF2B034"/>
    <w:lvl w:ilvl="0" w:tplc="BBC614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66F5D"/>
    <w:multiLevelType w:val="hybridMultilevel"/>
    <w:tmpl w:val="06EA98BE"/>
    <w:lvl w:ilvl="0" w:tplc="82603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24169"/>
    <w:multiLevelType w:val="hybridMultilevel"/>
    <w:tmpl w:val="66008622"/>
    <w:lvl w:ilvl="0" w:tplc="48CC2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C3E2C"/>
    <w:multiLevelType w:val="hybridMultilevel"/>
    <w:tmpl w:val="A1744FD0"/>
    <w:lvl w:ilvl="0" w:tplc="BBC614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630C2"/>
    <w:multiLevelType w:val="hybridMultilevel"/>
    <w:tmpl w:val="27F42726"/>
    <w:lvl w:ilvl="0" w:tplc="7A601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45BF4"/>
    <w:multiLevelType w:val="hybridMultilevel"/>
    <w:tmpl w:val="B36CA92C"/>
    <w:lvl w:ilvl="0" w:tplc="04E088EA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A0863"/>
    <w:multiLevelType w:val="hybridMultilevel"/>
    <w:tmpl w:val="E6BEA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D1558"/>
    <w:multiLevelType w:val="hybridMultilevel"/>
    <w:tmpl w:val="1EDAF7F4"/>
    <w:lvl w:ilvl="0" w:tplc="BBC614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534F8"/>
    <w:multiLevelType w:val="hybridMultilevel"/>
    <w:tmpl w:val="6584DC6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DF2041"/>
    <w:multiLevelType w:val="hybridMultilevel"/>
    <w:tmpl w:val="68A88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C4340"/>
    <w:multiLevelType w:val="hybridMultilevel"/>
    <w:tmpl w:val="243208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C1DD4"/>
    <w:multiLevelType w:val="hybridMultilevel"/>
    <w:tmpl w:val="85C2C4C2"/>
    <w:lvl w:ilvl="0" w:tplc="62ACD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C03CA"/>
    <w:multiLevelType w:val="hybridMultilevel"/>
    <w:tmpl w:val="EED8784C"/>
    <w:lvl w:ilvl="0" w:tplc="FC0CD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B7499"/>
    <w:multiLevelType w:val="hybridMultilevel"/>
    <w:tmpl w:val="C5284708"/>
    <w:lvl w:ilvl="0" w:tplc="938A8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9381C"/>
    <w:multiLevelType w:val="hybridMultilevel"/>
    <w:tmpl w:val="09E04540"/>
    <w:lvl w:ilvl="0" w:tplc="1CA2D1B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75865"/>
    <w:multiLevelType w:val="hybridMultilevel"/>
    <w:tmpl w:val="E34C58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D546A"/>
    <w:multiLevelType w:val="hybridMultilevel"/>
    <w:tmpl w:val="63426D1E"/>
    <w:lvl w:ilvl="0" w:tplc="BBC614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30"/>
  </w:num>
  <w:num w:numId="5">
    <w:abstractNumId w:val="0"/>
  </w:num>
  <w:num w:numId="6">
    <w:abstractNumId w:val="21"/>
  </w:num>
  <w:num w:numId="7">
    <w:abstractNumId w:val="11"/>
  </w:num>
  <w:num w:numId="8">
    <w:abstractNumId w:val="22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13"/>
  </w:num>
  <w:num w:numId="14">
    <w:abstractNumId w:val="12"/>
  </w:num>
  <w:num w:numId="15">
    <w:abstractNumId w:val="27"/>
  </w:num>
  <w:num w:numId="16">
    <w:abstractNumId w:val="19"/>
  </w:num>
  <w:num w:numId="17">
    <w:abstractNumId w:val="5"/>
  </w:num>
  <w:num w:numId="18">
    <w:abstractNumId w:val="6"/>
  </w:num>
  <w:num w:numId="19">
    <w:abstractNumId w:val="8"/>
  </w:num>
  <w:num w:numId="20">
    <w:abstractNumId w:val="25"/>
  </w:num>
  <w:num w:numId="21">
    <w:abstractNumId w:val="16"/>
  </w:num>
  <w:num w:numId="22">
    <w:abstractNumId w:val="10"/>
  </w:num>
  <w:num w:numId="23">
    <w:abstractNumId w:val="3"/>
  </w:num>
  <w:num w:numId="24">
    <w:abstractNumId w:val="15"/>
  </w:num>
  <w:num w:numId="25">
    <w:abstractNumId w:val="18"/>
  </w:num>
  <w:num w:numId="26">
    <w:abstractNumId w:val="20"/>
  </w:num>
  <w:num w:numId="27">
    <w:abstractNumId w:val="23"/>
  </w:num>
  <w:num w:numId="28">
    <w:abstractNumId w:val="29"/>
  </w:num>
  <w:num w:numId="29">
    <w:abstractNumId w:val="9"/>
  </w:num>
  <w:num w:numId="30">
    <w:abstractNumId w:val="2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05F3"/>
    <w:rsid w:val="0000307B"/>
    <w:rsid w:val="00007808"/>
    <w:rsid w:val="00016887"/>
    <w:rsid w:val="00017DA4"/>
    <w:rsid w:val="000219C8"/>
    <w:rsid w:val="00024A5C"/>
    <w:rsid w:val="000257A2"/>
    <w:rsid w:val="00033387"/>
    <w:rsid w:val="0003454B"/>
    <w:rsid w:val="00050ABB"/>
    <w:rsid w:val="00056E16"/>
    <w:rsid w:val="0006240D"/>
    <w:rsid w:val="00066698"/>
    <w:rsid w:val="00074232"/>
    <w:rsid w:val="000768FE"/>
    <w:rsid w:val="00076B57"/>
    <w:rsid w:val="0007745E"/>
    <w:rsid w:val="00081A3C"/>
    <w:rsid w:val="00092438"/>
    <w:rsid w:val="00095C32"/>
    <w:rsid w:val="000A1C3C"/>
    <w:rsid w:val="000A6CDA"/>
    <w:rsid w:val="000B4F5B"/>
    <w:rsid w:val="000B5B1F"/>
    <w:rsid w:val="000B60EE"/>
    <w:rsid w:val="000C0CA1"/>
    <w:rsid w:val="000D13A3"/>
    <w:rsid w:val="000D23BE"/>
    <w:rsid w:val="000D7CBE"/>
    <w:rsid w:val="000E1933"/>
    <w:rsid w:val="000E3292"/>
    <w:rsid w:val="000F079E"/>
    <w:rsid w:val="000F1F41"/>
    <w:rsid w:val="000F236D"/>
    <w:rsid w:val="000F6C68"/>
    <w:rsid w:val="00110597"/>
    <w:rsid w:val="0011110E"/>
    <w:rsid w:val="00126D82"/>
    <w:rsid w:val="00126EB3"/>
    <w:rsid w:val="00132500"/>
    <w:rsid w:val="0013352A"/>
    <w:rsid w:val="00136094"/>
    <w:rsid w:val="001403E2"/>
    <w:rsid w:val="00142130"/>
    <w:rsid w:val="001439A1"/>
    <w:rsid w:val="001539CD"/>
    <w:rsid w:val="00162986"/>
    <w:rsid w:val="00170EA0"/>
    <w:rsid w:val="00182AA1"/>
    <w:rsid w:val="00183915"/>
    <w:rsid w:val="0019087B"/>
    <w:rsid w:val="00195CF4"/>
    <w:rsid w:val="001A08D6"/>
    <w:rsid w:val="001A14C6"/>
    <w:rsid w:val="001A3C7A"/>
    <w:rsid w:val="001B707A"/>
    <w:rsid w:val="001C1745"/>
    <w:rsid w:val="001C300D"/>
    <w:rsid w:val="001C685D"/>
    <w:rsid w:val="001C6D89"/>
    <w:rsid w:val="001D2E00"/>
    <w:rsid w:val="001E329A"/>
    <w:rsid w:val="001E3714"/>
    <w:rsid w:val="001E3E14"/>
    <w:rsid w:val="001F11FB"/>
    <w:rsid w:val="001F15A6"/>
    <w:rsid w:val="001F557D"/>
    <w:rsid w:val="00200211"/>
    <w:rsid w:val="00211C1E"/>
    <w:rsid w:val="002208F0"/>
    <w:rsid w:val="00220F8E"/>
    <w:rsid w:val="00221EDC"/>
    <w:rsid w:val="002252A4"/>
    <w:rsid w:val="002266F1"/>
    <w:rsid w:val="0022733C"/>
    <w:rsid w:val="00230F06"/>
    <w:rsid w:val="00237F5D"/>
    <w:rsid w:val="00241E77"/>
    <w:rsid w:val="002541BC"/>
    <w:rsid w:val="002542A0"/>
    <w:rsid w:val="002565C6"/>
    <w:rsid w:val="00267995"/>
    <w:rsid w:val="00274BED"/>
    <w:rsid w:val="00275C0E"/>
    <w:rsid w:val="002837C9"/>
    <w:rsid w:val="00283A49"/>
    <w:rsid w:val="00285429"/>
    <w:rsid w:val="00285E66"/>
    <w:rsid w:val="002A187E"/>
    <w:rsid w:val="002A40E2"/>
    <w:rsid w:val="002A73AF"/>
    <w:rsid w:val="002B13AD"/>
    <w:rsid w:val="002B18DA"/>
    <w:rsid w:val="002B2B9E"/>
    <w:rsid w:val="002B672F"/>
    <w:rsid w:val="002B7193"/>
    <w:rsid w:val="002C2507"/>
    <w:rsid w:val="002C47F4"/>
    <w:rsid w:val="002C744B"/>
    <w:rsid w:val="002D35EF"/>
    <w:rsid w:val="002D5695"/>
    <w:rsid w:val="002E1BF7"/>
    <w:rsid w:val="002E3873"/>
    <w:rsid w:val="002E50DA"/>
    <w:rsid w:val="002E602A"/>
    <w:rsid w:val="002F0C62"/>
    <w:rsid w:val="002F2A03"/>
    <w:rsid w:val="002F5625"/>
    <w:rsid w:val="0030507C"/>
    <w:rsid w:val="00312EB8"/>
    <w:rsid w:val="003156A2"/>
    <w:rsid w:val="003206C0"/>
    <w:rsid w:val="0032294F"/>
    <w:rsid w:val="00332597"/>
    <w:rsid w:val="00333478"/>
    <w:rsid w:val="003351E9"/>
    <w:rsid w:val="00355797"/>
    <w:rsid w:val="0036091B"/>
    <w:rsid w:val="0036124D"/>
    <w:rsid w:val="00365E2D"/>
    <w:rsid w:val="00366B05"/>
    <w:rsid w:val="00370B5E"/>
    <w:rsid w:val="003731B1"/>
    <w:rsid w:val="00374569"/>
    <w:rsid w:val="00375D80"/>
    <w:rsid w:val="00380758"/>
    <w:rsid w:val="003838A0"/>
    <w:rsid w:val="00385B1C"/>
    <w:rsid w:val="00386623"/>
    <w:rsid w:val="003936A9"/>
    <w:rsid w:val="00394C07"/>
    <w:rsid w:val="003952C6"/>
    <w:rsid w:val="00397BC0"/>
    <w:rsid w:val="003A1D2A"/>
    <w:rsid w:val="003A3613"/>
    <w:rsid w:val="003A7D35"/>
    <w:rsid w:val="003B1511"/>
    <w:rsid w:val="003B422A"/>
    <w:rsid w:val="003B5E50"/>
    <w:rsid w:val="003C2559"/>
    <w:rsid w:val="003C3280"/>
    <w:rsid w:val="003C341D"/>
    <w:rsid w:val="003D027F"/>
    <w:rsid w:val="003D6C60"/>
    <w:rsid w:val="003E4355"/>
    <w:rsid w:val="003E610A"/>
    <w:rsid w:val="003E6752"/>
    <w:rsid w:val="003F5748"/>
    <w:rsid w:val="003F60AA"/>
    <w:rsid w:val="003F7AFA"/>
    <w:rsid w:val="00400745"/>
    <w:rsid w:val="00406E10"/>
    <w:rsid w:val="00406F9B"/>
    <w:rsid w:val="00411551"/>
    <w:rsid w:val="00413084"/>
    <w:rsid w:val="0041685B"/>
    <w:rsid w:val="0042356C"/>
    <w:rsid w:val="00431527"/>
    <w:rsid w:val="00452990"/>
    <w:rsid w:val="00457805"/>
    <w:rsid w:val="004609D4"/>
    <w:rsid w:val="00461612"/>
    <w:rsid w:val="00463460"/>
    <w:rsid w:val="00475116"/>
    <w:rsid w:val="00481977"/>
    <w:rsid w:val="00483E1E"/>
    <w:rsid w:val="00490F28"/>
    <w:rsid w:val="00494568"/>
    <w:rsid w:val="004A4599"/>
    <w:rsid w:val="004A5FC3"/>
    <w:rsid w:val="004A68B6"/>
    <w:rsid w:val="004B266C"/>
    <w:rsid w:val="004B5D17"/>
    <w:rsid w:val="004B6083"/>
    <w:rsid w:val="004C02E1"/>
    <w:rsid w:val="004C3118"/>
    <w:rsid w:val="004E6960"/>
    <w:rsid w:val="004F0185"/>
    <w:rsid w:val="004F0315"/>
    <w:rsid w:val="0050419B"/>
    <w:rsid w:val="00505542"/>
    <w:rsid w:val="005127CB"/>
    <w:rsid w:val="00516C2B"/>
    <w:rsid w:val="00516E94"/>
    <w:rsid w:val="00524613"/>
    <w:rsid w:val="005401D5"/>
    <w:rsid w:val="005407C1"/>
    <w:rsid w:val="00545263"/>
    <w:rsid w:val="00550551"/>
    <w:rsid w:val="0055064F"/>
    <w:rsid w:val="00555C71"/>
    <w:rsid w:val="00560D73"/>
    <w:rsid w:val="005625E0"/>
    <w:rsid w:val="00563A8C"/>
    <w:rsid w:val="00574C27"/>
    <w:rsid w:val="00580648"/>
    <w:rsid w:val="00582C33"/>
    <w:rsid w:val="00585D72"/>
    <w:rsid w:val="00587C00"/>
    <w:rsid w:val="005A4CC1"/>
    <w:rsid w:val="005A687E"/>
    <w:rsid w:val="005B6864"/>
    <w:rsid w:val="005C2D59"/>
    <w:rsid w:val="005C4F99"/>
    <w:rsid w:val="005C55B3"/>
    <w:rsid w:val="005C61E1"/>
    <w:rsid w:val="005C71AE"/>
    <w:rsid w:val="005D368B"/>
    <w:rsid w:val="005D5A11"/>
    <w:rsid w:val="005D5F22"/>
    <w:rsid w:val="005E0040"/>
    <w:rsid w:val="005E0046"/>
    <w:rsid w:val="005E7AE9"/>
    <w:rsid w:val="005F6E6E"/>
    <w:rsid w:val="00600C15"/>
    <w:rsid w:val="00606EA2"/>
    <w:rsid w:val="00612C08"/>
    <w:rsid w:val="006158C5"/>
    <w:rsid w:val="00617F20"/>
    <w:rsid w:val="006261E3"/>
    <w:rsid w:val="006317C0"/>
    <w:rsid w:val="006331EB"/>
    <w:rsid w:val="00634CD6"/>
    <w:rsid w:val="00640373"/>
    <w:rsid w:val="006413DF"/>
    <w:rsid w:val="00642641"/>
    <w:rsid w:val="0064755A"/>
    <w:rsid w:val="00651BB2"/>
    <w:rsid w:val="0065337E"/>
    <w:rsid w:val="006553FD"/>
    <w:rsid w:val="006560DF"/>
    <w:rsid w:val="0065719D"/>
    <w:rsid w:val="00664216"/>
    <w:rsid w:val="00670A5B"/>
    <w:rsid w:val="0067100A"/>
    <w:rsid w:val="00677244"/>
    <w:rsid w:val="006779B9"/>
    <w:rsid w:val="006845AB"/>
    <w:rsid w:val="00690816"/>
    <w:rsid w:val="00690AD0"/>
    <w:rsid w:val="00690CB2"/>
    <w:rsid w:val="00691728"/>
    <w:rsid w:val="00691881"/>
    <w:rsid w:val="00693F12"/>
    <w:rsid w:val="00695220"/>
    <w:rsid w:val="0069574F"/>
    <w:rsid w:val="006A220A"/>
    <w:rsid w:val="006A553D"/>
    <w:rsid w:val="006A7A96"/>
    <w:rsid w:val="006A7B9C"/>
    <w:rsid w:val="006B1AA1"/>
    <w:rsid w:val="006C0E6A"/>
    <w:rsid w:val="006C1F03"/>
    <w:rsid w:val="006D17C6"/>
    <w:rsid w:val="006D2AB4"/>
    <w:rsid w:val="006D7D7A"/>
    <w:rsid w:val="006E338A"/>
    <w:rsid w:val="006E33B2"/>
    <w:rsid w:val="006E397E"/>
    <w:rsid w:val="006E528C"/>
    <w:rsid w:val="006E5FB7"/>
    <w:rsid w:val="006F0235"/>
    <w:rsid w:val="006F0C8E"/>
    <w:rsid w:val="006F4D1F"/>
    <w:rsid w:val="007006CF"/>
    <w:rsid w:val="00704749"/>
    <w:rsid w:val="007060D5"/>
    <w:rsid w:val="00706F4F"/>
    <w:rsid w:val="00733817"/>
    <w:rsid w:val="00745178"/>
    <w:rsid w:val="007468CA"/>
    <w:rsid w:val="00750219"/>
    <w:rsid w:val="007560F4"/>
    <w:rsid w:val="00760620"/>
    <w:rsid w:val="00770B8E"/>
    <w:rsid w:val="00771B31"/>
    <w:rsid w:val="00772976"/>
    <w:rsid w:val="00774465"/>
    <w:rsid w:val="00776319"/>
    <w:rsid w:val="00780AFC"/>
    <w:rsid w:val="0078350C"/>
    <w:rsid w:val="00797A3A"/>
    <w:rsid w:val="007A10A0"/>
    <w:rsid w:val="007A7479"/>
    <w:rsid w:val="007A75DC"/>
    <w:rsid w:val="007B77A9"/>
    <w:rsid w:val="007C2CE1"/>
    <w:rsid w:val="007C3427"/>
    <w:rsid w:val="007D1675"/>
    <w:rsid w:val="007D35CF"/>
    <w:rsid w:val="007D796C"/>
    <w:rsid w:val="007E0EA8"/>
    <w:rsid w:val="007E52FC"/>
    <w:rsid w:val="007E56BA"/>
    <w:rsid w:val="007F08FF"/>
    <w:rsid w:val="007F41AB"/>
    <w:rsid w:val="007F4AB6"/>
    <w:rsid w:val="007F7475"/>
    <w:rsid w:val="00802A08"/>
    <w:rsid w:val="0080301B"/>
    <w:rsid w:val="0080503C"/>
    <w:rsid w:val="00811925"/>
    <w:rsid w:val="00815644"/>
    <w:rsid w:val="00820FFA"/>
    <w:rsid w:val="00825FF9"/>
    <w:rsid w:val="00827497"/>
    <w:rsid w:val="00846D5A"/>
    <w:rsid w:val="00847348"/>
    <w:rsid w:val="00850819"/>
    <w:rsid w:val="00851BE2"/>
    <w:rsid w:val="008521BC"/>
    <w:rsid w:val="00852E36"/>
    <w:rsid w:val="00855151"/>
    <w:rsid w:val="00871057"/>
    <w:rsid w:val="00876FDA"/>
    <w:rsid w:val="00876FEA"/>
    <w:rsid w:val="00886CF1"/>
    <w:rsid w:val="00892A2B"/>
    <w:rsid w:val="00895341"/>
    <w:rsid w:val="00897D43"/>
    <w:rsid w:val="008B17B1"/>
    <w:rsid w:val="008B55B8"/>
    <w:rsid w:val="008B57CC"/>
    <w:rsid w:val="008B6B43"/>
    <w:rsid w:val="008D2A27"/>
    <w:rsid w:val="008E16CF"/>
    <w:rsid w:val="008E5535"/>
    <w:rsid w:val="008F1075"/>
    <w:rsid w:val="008F61D3"/>
    <w:rsid w:val="0090295B"/>
    <w:rsid w:val="00903B39"/>
    <w:rsid w:val="00905D71"/>
    <w:rsid w:val="00912B2F"/>
    <w:rsid w:val="00915D8D"/>
    <w:rsid w:val="00922B88"/>
    <w:rsid w:val="009255AB"/>
    <w:rsid w:val="00926A9D"/>
    <w:rsid w:val="00931B55"/>
    <w:rsid w:val="00942437"/>
    <w:rsid w:val="00946C47"/>
    <w:rsid w:val="00951985"/>
    <w:rsid w:val="0096264A"/>
    <w:rsid w:val="00991FF8"/>
    <w:rsid w:val="009A3BA6"/>
    <w:rsid w:val="009A55E1"/>
    <w:rsid w:val="009A7AE8"/>
    <w:rsid w:val="009C3C22"/>
    <w:rsid w:val="009C5B18"/>
    <w:rsid w:val="009D2A9C"/>
    <w:rsid w:val="009D5E64"/>
    <w:rsid w:val="009E21D5"/>
    <w:rsid w:val="009F2C3F"/>
    <w:rsid w:val="009F53D2"/>
    <w:rsid w:val="00A077C6"/>
    <w:rsid w:val="00A12291"/>
    <w:rsid w:val="00A13C82"/>
    <w:rsid w:val="00A17864"/>
    <w:rsid w:val="00A25415"/>
    <w:rsid w:val="00A311C7"/>
    <w:rsid w:val="00A360F5"/>
    <w:rsid w:val="00A36AD9"/>
    <w:rsid w:val="00A45AE1"/>
    <w:rsid w:val="00A45D95"/>
    <w:rsid w:val="00A54980"/>
    <w:rsid w:val="00A56DAC"/>
    <w:rsid w:val="00A6214C"/>
    <w:rsid w:val="00A63843"/>
    <w:rsid w:val="00A66500"/>
    <w:rsid w:val="00A74790"/>
    <w:rsid w:val="00A916C6"/>
    <w:rsid w:val="00A9339B"/>
    <w:rsid w:val="00AA31DF"/>
    <w:rsid w:val="00AA41A7"/>
    <w:rsid w:val="00AA7335"/>
    <w:rsid w:val="00AB421D"/>
    <w:rsid w:val="00AB4954"/>
    <w:rsid w:val="00AB5565"/>
    <w:rsid w:val="00AC1A21"/>
    <w:rsid w:val="00AC1FD8"/>
    <w:rsid w:val="00AD0BB5"/>
    <w:rsid w:val="00AD3393"/>
    <w:rsid w:val="00AD4CD0"/>
    <w:rsid w:val="00AD5F9F"/>
    <w:rsid w:val="00AD758C"/>
    <w:rsid w:val="00AE16A4"/>
    <w:rsid w:val="00AE5003"/>
    <w:rsid w:val="00AF07C1"/>
    <w:rsid w:val="00AF1873"/>
    <w:rsid w:val="00B032CC"/>
    <w:rsid w:val="00B0331A"/>
    <w:rsid w:val="00B05FD9"/>
    <w:rsid w:val="00B1045D"/>
    <w:rsid w:val="00B16B70"/>
    <w:rsid w:val="00B206D0"/>
    <w:rsid w:val="00B21757"/>
    <w:rsid w:val="00B22C5F"/>
    <w:rsid w:val="00B31D91"/>
    <w:rsid w:val="00B33E30"/>
    <w:rsid w:val="00B40D75"/>
    <w:rsid w:val="00B423EC"/>
    <w:rsid w:val="00B426C9"/>
    <w:rsid w:val="00B47DBD"/>
    <w:rsid w:val="00B500A5"/>
    <w:rsid w:val="00B70574"/>
    <w:rsid w:val="00B75782"/>
    <w:rsid w:val="00B83C78"/>
    <w:rsid w:val="00B8493A"/>
    <w:rsid w:val="00B855E0"/>
    <w:rsid w:val="00B870B5"/>
    <w:rsid w:val="00B937FD"/>
    <w:rsid w:val="00B957C2"/>
    <w:rsid w:val="00BA0C18"/>
    <w:rsid w:val="00BA132D"/>
    <w:rsid w:val="00BA1BBD"/>
    <w:rsid w:val="00BA36DA"/>
    <w:rsid w:val="00BA3DE0"/>
    <w:rsid w:val="00BB1A8E"/>
    <w:rsid w:val="00BB21C4"/>
    <w:rsid w:val="00BB5AE7"/>
    <w:rsid w:val="00BC3631"/>
    <w:rsid w:val="00BC55ED"/>
    <w:rsid w:val="00BD51BD"/>
    <w:rsid w:val="00BE1C0F"/>
    <w:rsid w:val="00BE22D9"/>
    <w:rsid w:val="00BE2DAE"/>
    <w:rsid w:val="00BE3C77"/>
    <w:rsid w:val="00BE7E66"/>
    <w:rsid w:val="00BF42E1"/>
    <w:rsid w:val="00BF6262"/>
    <w:rsid w:val="00C010BC"/>
    <w:rsid w:val="00C02773"/>
    <w:rsid w:val="00C07AD3"/>
    <w:rsid w:val="00C11AE2"/>
    <w:rsid w:val="00C124E7"/>
    <w:rsid w:val="00C1274D"/>
    <w:rsid w:val="00C21255"/>
    <w:rsid w:val="00C24443"/>
    <w:rsid w:val="00C33696"/>
    <w:rsid w:val="00C33EE0"/>
    <w:rsid w:val="00C34C1E"/>
    <w:rsid w:val="00C36E9F"/>
    <w:rsid w:val="00C50523"/>
    <w:rsid w:val="00C50A13"/>
    <w:rsid w:val="00C532CE"/>
    <w:rsid w:val="00C55546"/>
    <w:rsid w:val="00C60933"/>
    <w:rsid w:val="00C636D8"/>
    <w:rsid w:val="00C74FEF"/>
    <w:rsid w:val="00C7572C"/>
    <w:rsid w:val="00C76C8A"/>
    <w:rsid w:val="00C77042"/>
    <w:rsid w:val="00C84BCC"/>
    <w:rsid w:val="00C923AF"/>
    <w:rsid w:val="00C96324"/>
    <w:rsid w:val="00C977B5"/>
    <w:rsid w:val="00CA017F"/>
    <w:rsid w:val="00CA6C6B"/>
    <w:rsid w:val="00CB1A96"/>
    <w:rsid w:val="00CB5FB3"/>
    <w:rsid w:val="00CC11E9"/>
    <w:rsid w:val="00CC4119"/>
    <w:rsid w:val="00CC7CC2"/>
    <w:rsid w:val="00CD10FE"/>
    <w:rsid w:val="00CD6FCC"/>
    <w:rsid w:val="00CE7C27"/>
    <w:rsid w:val="00CF0A89"/>
    <w:rsid w:val="00D018E2"/>
    <w:rsid w:val="00D04DA8"/>
    <w:rsid w:val="00D07815"/>
    <w:rsid w:val="00D12FC8"/>
    <w:rsid w:val="00D16BDB"/>
    <w:rsid w:val="00D433A3"/>
    <w:rsid w:val="00D460F4"/>
    <w:rsid w:val="00D47556"/>
    <w:rsid w:val="00D5615F"/>
    <w:rsid w:val="00D632B0"/>
    <w:rsid w:val="00D65371"/>
    <w:rsid w:val="00D65720"/>
    <w:rsid w:val="00D744D6"/>
    <w:rsid w:val="00D74993"/>
    <w:rsid w:val="00D76880"/>
    <w:rsid w:val="00D76A01"/>
    <w:rsid w:val="00D90BE7"/>
    <w:rsid w:val="00D94392"/>
    <w:rsid w:val="00DA6C67"/>
    <w:rsid w:val="00DB4E79"/>
    <w:rsid w:val="00DB59E7"/>
    <w:rsid w:val="00DB69CB"/>
    <w:rsid w:val="00DC4295"/>
    <w:rsid w:val="00DC71C9"/>
    <w:rsid w:val="00DD02DB"/>
    <w:rsid w:val="00DD3082"/>
    <w:rsid w:val="00DD571B"/>
    <w:rsid w:val="00DF097B"/>
    <w:rsid w:val="00E02A39"/>
    <w:rsid w:val="00E03A13"/>
    <w:rsid w:val="00E15A79"/>
    <w:rsid w:val="00E272FE"/>
    <w:rsid w:val="00E34D21"/>
    <w:rsid w:val="00E42909"/>
    <w:rsid w:val="00E44615"/>
    <w:rsid w:val="00E45837"/>
    <w:rsid w:val="00E51BC2"/>
    <w:rsid w:val="00E577F0"/>
    <w:rsid w:val="00E60ECF"/>
    <w:rsid w:val="00E62D10"/>
    <w:rsid w:val="00E76941"/>
    <w:rsid w:val="00E85DC7"/>
    <w:rsid w:val="00E907C3"/>
    <w:rsid w:val="00E93538"/>
    <w:rsid w:val="00EB07E9"/>
    <w:rsid w:val="00EB7BAF"/>
    <w:rsid w:val="00EC2C41"/>
    <w:rsid w:val="00EC7C62"/>
    <w:rsid w:val="00ED47F0"/>
    <w:rsid w:val="00EE14A2"/>
    <w:rsid w:val="00EE5912"/>
    <w:rsid w:val="00EF26CD"/>
    <w:rsid w:val="00EF3729"/>
    <w:rsid w:val="00EF44C8"/>
    <w:rsid w:val="00EF646E"/>
    <w:rsid w:val="00F01394"/>
    <w:rsid w:val="00F04228"/>
    <w:rsid w:val="00F04EA2"/>
    <w:rsid w:val="00F05DBE"/>
    <w:rsid w:val="00F067B0"/>
    <w:rsid w:val="00F17528"/>
    <w:rsid w:val="00F21B0E"/>
    <w:rsid w:val="00F22F2C"/>
    <w:rsid w:val="00F30C18"/>
    <w:rsid w:val="00F31016"/>
    <w:rsid w:val="00F34E68"/>
    <w:rsid w:val="00F40D1A"/>
    <w:rsid w:val="00F45D31"/>
    <w:rsid w:val="00F5142E"/>
    <w:rsid w:val="00F55565"/>
    <w:rsid w:val="00F55972"/>
    <w:rsid w:val="00F60302"/>
    <w:rsid w:val="00F64FB5"/>
    <w:rsid w:val="00F66E9F"/>
    <w:rsid w:val="00F73AA3"/>
    <w:rsid w:val="00F758F1"/>
    <w:rsid w:val="00F978A4"/>
    <w:rsid w:val="00FA07FA"/>
    <w:rsid w:val="00FA114C"/>
    <w:rsid w:val="00FA6701"/>
    <w:rsid w:val="00FA7573"/>
    <w:rsid w:val="00FA7FA9"/>
    <w:rsid w:val="00FB0F10"/>
    <w:rsid w:val="00FB2AC5"/>
    <w:rsid w:val="00FB7884"/>
    <w:rsid w:val="00FB7ECA"/>
    <w:rsid w:val="00FC01FB"/>
    <w:rsid w:val="00FC0BEA"/>
    <w:rsid w:val="00FC1E4F"/>
    <w:rsid w:val="00FC3C4E"/>
    <w:rsid w:val="00FC7A3E"/>
    <w:rsid w:val="00FE00D8"/>
    <w:rsid w:val="00FE0638"/>
    <w:rsid w:val="00FE1F27"/>
    <w:rsid w:val="00FE3006"/>
    <w:rsid w:val="00FE309C"/>
    <w:rsid w:val="00FE543F"/>
    <w:rsid w:val="00FE6CED"/>
    <w:rsid w:val="00FF2DA8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4C6"/>
  </w:style>
  <w:style w:type="paragraph" w:styleId="Cmsor1">
    <w:name w:val="heading 1"/>
    <w:basedOn w:val="Norml"/>
    <w:link w:val="Cmsor1Char"/>
    <w:qFormat/>
    <w:rsid w:val="00AA7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72976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AA733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">
    <w:name w:val="Emphasis"/>
    <w:qFormat/>
    <w:rsid w:val="00AA7335"/>
    <w:rPr>
      <w:i/>
      <w:iCs/>
    </w:rPr>
  </w:style>
  <w:style w:type="paragraph" w:styleId="Listaszerbekezds">
    <w:name w:val="List Paragraph"/>
    <w:basedOn w:val="Norml"/>
    <w:uiPriority w:val="34"/>
    <w:qFormat/>
    <w:rsid w:val="00AA7335"/>
    <w:pPr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C36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ed">
    <w:name w:val="highlighted"/>
    <w:basedOn w:val="Bekezdsalapbettpusa"/>
    <w:rsid w:val="00370B5E"/>
  </w:style>
  <w:style w:type="paragraph" w:styleId="Nincstrkz">
    <w:name w:val="No Spacing"/>
    <w:uiPriority w:val="1"/>
    <w:qFormat/>
    <w:rsid w:val="001A14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4C6"/>
  </w:style>
  <w:style w:type="paragraph" w:styleId="Cmsor1">
    <w:name w:val="heading 1"/>
    <w:basedOn w:val="Norml"/>
    <w:link w:val="Cmsor1Char"/>
    <w:qFormat/>
    <w:rsid w:val="00AA7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72976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AA733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">
    <w:name w:val="Emphasis"/>
    <w:qFormat/>
    <w:rsid w:val="00AA7335"/>
    <w:rPr>
      <w:i/>
      <w:iCs/>
    </w:rPr>
  </w:style>
  <w:style w:type="paragraph" w:styleId="Listaszerbekezds">
    <w:name w:val="List Paragraph"/>
    <w:basedOn w:val="Norml"/>
    <w:uiPriority w:val="34"/>
    <w:qFormat/>
    <w:rsid w:val="00AA7335"/>
    <w:pPr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C36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ed">
    <w:name w:val="highlighted"/>
    <w:basedOn w:val="Bekezdsalapbettpusa"/>
    <w:rsid w:val="00370B5E"/>
  </w:style>
  <w:style w:type="paragraph" w:styleId="Nincstrkz">
    <w:name w:val="No Spacing"/>
    <w:uiPriority w:val="1"/>
    <w:qFormat/>
    <w:rsid w:val="001A14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ppne.edina@bv.gov.hu" TargetMode="External"/><Relationship Id="rId18" Type="http://schemas.openxmlformats.org/officeDocument/2006/relationships/hyperlink" Target="mailto:toth.belane@bv.gov.hu" TargetMode="External"/><Relationship Id="rId26" Type="http://schemas.openxmlformats.org/officeDocument/2006/relationships/hyperlink" Target="mailto:%20meszaros.akos@bv.gov.hu" TargetMode="External"/><Relationship Id="rId3" Type="http://schemas.openxmlformats.org/officeDocument/2006/relationships/styles" Target="styles.xml"/><Relationship Id="rId21" Type="http://schemas.openxmlformats.org/officeDocument/2006/relationships/hyperlink" Target="mailto:%20jankfalvi.zita@bv.gov.h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%20molnar-danko.emese@bv.gov.hu" TargetMode="External"/><Relationship Id="rId17" Type="http://schemas.openxmlformats.org/officeDocument/2006/relationships/hyperlink" Target="mailto:sasvari.fruzsina@bv.gov.hu" TargetMode="External"/><Relationship Id="rId25" Type="http://schemas.openxmlformats.org/officeDocument/2006/relationships/hyperlink" Target="tel:+361%20(42)%20524-91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%20farkas.eniko@bv.gov.hu" TargetMode="External"/><Relationship Id="rId20" Type="http://schemas.openxmlformats.org/officeDocument/2006/relationships/hyperlink" Target="mailto:toth.p.panna@bv.gov.h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dosne.erika@bv.gov.hu" TargetMode="External"/><Relationship Id="rId24" Type="http://schemas.openxmlformats.org/officeDocument/2006/relationships/hyperlink" Target="mailto:%20martontoth.agnes@bv.gov.h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usnyerik.zoltan@bv.gov.hu" TargetMode="External"/><Relationship Id="rId23" Type="http://schemas.openxmlformats.org/officeDocument/2006/relationships/hyperlink" Target="mailto:%20kiss.barnabas@bv.gov.hu" TargetMode="External"/><Relationship Id="rId28" Type="http://schemas.openxmlformats.org/officeDocument/2006/relationships/footer" Target="footer1.xml"/><Relationship Id="rId10" Type="http://schemas.openxmlformats.org/officeDocument/2006/relationships/hyperlink" Target="mailto:%20turoczi.janos@bv.gov.hu" TargetMode="External"/><Relationship Id="rId19" Type="http://schemas.openxmlformats.org/officeDocument/2006/relationships/hyperlink" Target="mailto:%20kadar.zsolt@bv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takacs.laszlo@bv.gov.hu" TargetMode="External"/><Relationship Id="rId14" Type="http://schemas.openxmlformats.org/officeDocument/2006/relationships/hyperlink" Target="mailto:%20krisztina.toth@bv.gov.hu" TargetMode="External"/><Relationship Id="rId22" Type="http://schemas.openxmlformats.org/officeDocument/2006/relationships/hyperlink" Target="tel:+361%20(42)%20524-926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szalok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499A-988D-42C3-BA18-4D2B9BBC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877E465D</Template>
  <TotalTime>0</TotalTime>
  <Pages>2</Pages>
  <Words>366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kusnyerik.monika</dc:creator>
  <cp:lastModifiedBy>szucs.mate</cp:lastModifiedBy>
  <cp:revision>2</cp:revision>
  <cp:lastPrinted>2022-12-30T09:34:00Z</cp:lastPrinted>
  <dcterms:created xsi:type="dcterms:W3CDTF">2024-02-15T13:19:00Z</dcterms:created>
  <dcterms:modified xsi:type="dcterms:W3CDTF">2024-02-15T13:19:00Z</dcterms:modified>
</cp:coreProperties>
</file>